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9D8B" w14:textId="77777777" w:rsidR="000A6688" w:rsidRPr="00131EF8" w:rsidRDefault="000A6688" w:rsidP="000A6688">
      <w:pPr>
        <w:jc w:val="center"/>
        <w:rPr>
          <w:rFonts w:ascii="Arial" w:hAnsi="Arial" w:cs="Arial"/>
          <w:b/>
        </w:rPr>
      </w:pPr>
      <w:r w:rsidRPr="00131EF8">
        <w:rPr>
          <w:rFonts w:ascii="Arial" w:hAnsi="Arial" w:cs="Arial"/>
          <w:b/>
        </w:rPr>
        <w:t>MODULO DI CANDIDATURA</w:t>
      </w:r>
    </w:p>
    <w:p w14:paraId="08B58BE1" w14:textId="77777777" w:rsidR="000A6688" w:rsidRPr="00131EF8" w:rsidRDefault="000A6688" w:rsidP="000A6688">
      <w:pPr>
        <w:jc w:val="center"/>
        <w:rPr>
          <w:rFonts w:ascii="Arial" w:hAnsi="Arial" w:cs="Arial"/>
          <w:b/>
        </w:rPr>
      </w:pPr>
    </w:p>
    <w:p w14:paraId="37C3FAED" w14:textId="77777777" w:rsidR="000A6688" w:rsidRPr="00D43509" w:rsidRDefault="000A6688" w:rsidP="000A668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Cs w:val="23"/>
          <w:shd w:val="clear" w:color="auto" w:fill="FFFFFF"/>
        </w:rPr>
      </w:pPr>
      <w:bookmarkStart w:id="0" w:name="_Hlk82004956"/>
      <w:r w:rsidRPr="00D43509">
        <w:rPr>
          <w:rFonts w:ascii="Arial" w:hAnsi="Arial" w:cs="Arial"/>
          <w:b/>
          <w:szCs w:val="23"/>
          <w:shd w:val="clear" w:color="auto" w:fill="FFFFFF"/>
        </w:rPr>
        <w:t>“</w:t>
      </w:r>
      <w:r w:rsidRPr="000D07F3">
        <w:rPr>
          <w:rFonts w:ascii="Arial" w:hAnsi="Arial" w:cs="Arial"/>
          <w:b/>
          <w:szCs w:val="23"/>
          <w:shd w:val="clear" w:color="auto" w:fill="FFFFFF"/>
        </w:rPr>
        <w:t xml:space="preserve">Creating Contacts and Cooperation between accredited </w:t>
      </w:r>
      <w:proofErr w:type="spellStart"/>
      <w:r w:rsidRPr="000D07F3">
        <w:rPr>
          <w:rFonts w:ascii="Arial" w:hAnsi="Arial" w:cs="Arial"/>
          <w:b/>
          <w:szCs w:val="23"/>
          <w:shd w:val="clear" w:color="auto" w:fill="FFFFFF"/>
        </w:rPr>
        <w:t>organisations</w:t>
      </w:r>
      <w:proofErr w:type="spellEnd"/>
      <w:r w:rsidRPr="00D43509">
        <w:rPr>
          <w:rFonts w:ascii="Arial" w:hAnsi="Arial" w:cs="Arial"/>
          <w:b/>
          <w:szCs w:val="23"/>
          <w:shd w:val="clear" w:color="auto" w:fill="FFFFFF"/>
        </w:rPr>
        <w:t>”</w:t>
      </w:r>
    </w:p>
    <w:bookmarkEnd w:id="0"/>
    <w:p w14:paraId="747E14CF" w14:textId="77777777" w:rsidR="000A6688" w:rsidRPr="00A302A8" w:rsidRDefault="000A6688" w:rsidP="000A668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proofErr w:type="spellStart"/>
      <w:r>
        <w:rPr>
          <w:rFonts w:ascii="Arial" w:hAnsi="Arial" w:cs="Arial"/>
          <w:b/>
          <w:szCs w:val="23"/>
          <w:shd w:val="clear" w:color="auto" w:fill="FFFFFF"/>
        </w:rPr>
        <w:t>Stoccolma</w:t>
      </w:r>
      <w:proofErr w:type="spellEnd"/>
      <w:r>
        <w:rPr>
          <w:rFonts w:ascii="Arial" w:hAnsi="Arial" w:cs="Arial"/>
          <w:b/>
          <w:szCs w:val="23"/>
          <w:shd w:val="clear" w:color="auto" w:fill="FFFFFF"/>
        </w:rPr>
        <w:t xml:space="preserve"> (online), 11 </w:t>
      </w:r>
      <w:proofErr w:type="spellStart"/>
      <w:r>
        <w:rPr>
          <w:rFonts w:ascii="Arial" w:hAnsi="Arial" w:cs="Arial"/>
          <w:b/>
          <w:szCs w:val="23"/>
          <w:shd w:val="clear" w:color="auto" w:fill="FFFFFF"/>
        </w:rPr>
        <w:t>Febbraio</w:t>
      </w:r>
      <w:proofErr w:type="spellEnd"/>
      <w:r>
        <w:rPr>
          <w:rFonts w:ascii="Arial" w:hAnsi="Arial" w:cs="Arial"/>
          <w:b/>
          <w:szCs w:val="23"/>
          <w:shd w:val="clear" w:color="auto" w:fill="FFFFFF"/>
        </w:rPr>
        <w:t xml:space="preserve"> 2021</w:t>
      </w:r>
      <w:r w:rsidRPr="003C5AB3">
        <w:rPr>
          <w:rFonts w:ascii="Arial" w:hAnsi="Arial" w:cs="Arial"/>
          <w:b/>
        </w:rPr>
        <w:br/>
      </w:r>
    </w:p>
    <w:p w14:paraId="23F14AAD" w14:textId="77777777" w:rsidR="000A6688" w:rsidRPr="00385B6F" w:rsidRDefault="000A6688" w:rsidP="000A6688">
      <w:pPr>
        <w:jc w:val="center"/>
        <w:rPr>
          <w:rFonts w:ascii="Arial" w:hAnsi="Arial" w:cs="Arial"/>
        </w:rPr>
      </w:pPr>
      <w:r w:rsidRPr="00131EF8">
        <w:rPr>
          <w:rFonts w:ascii="Arial" w:hAnsi="Arial" w:cs="Arial"/>
        </w:rPr>
        <w:t xml:space="preserve"> La </w:t>
      </w:r>
      <w:proofErr w:type="spellStart"/>
      <w:r w:rsidRPr="00131EF8">
        <w:rPr>
          <w:rFonts w:ascii="Arial" w:hAnsi="Arial" w:cs="Arial"/>
        </w:rPr>
        <w:t>candidatura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131EF8">
        <w:rPr>
          <w:rFonts w:ascii="Arial" w:hAnsi="Arial" w:cs="Arial"/>
        </w:rPr>
        <w:t>deve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385B6F">
        <w:rPr>
          <w:rFonts w:ascii="Arial" w:hAnsi="Arial" w:cs="Arial"/>
        </w:rPr>
        <w:t>pervenire</w:t>
      </w:r>
      <w:proofErr w:type="spellEnd"/>
      <w:r w:rsidRPr="00385B6F">
        <w:rPr>
          <w:rFonts w:ascii="Arial" w:hAnsi="Arial" w:cs="Arial"/>
        </w:rPr>
        <w:t xml:space="preserve"> </w:t>
      </w:r>
      <w:proofErr w:type="spellStart"/>
      <w:r w:rsidRPr="00385B6F">
        <w:rPr>
          <w:rFonts w:ascii="Arial" w:hAnsi="Arial" w:cs="Arial"/>
        </w:rPr>
        <w:t>presso</w:t>
      </w:r>
      <w:proofErr w:type="spellEnd"/>
      <w:r w:rsidRPr="00385B6F">
        <w:rPr>
          <w:rFonts w:ascii="Arial" w:hAnsi="Arial" w:cs="Arial"/>
        </w:rPr>
        <w:t xml:space="preserve"> </w:t>
      </w:r>
      <w:proofErr w:type="spellStart"/>
      <w:r w:rsidRPr="00385B6F">
        <w:rPr>
          <w:rFonts w:ascii="Arial" w:hAnsi="Arial" w:cs="Arial"/>
        </w:rPr>
        <w:t>l’Agenzia</w:t>
      </w:r>
      <w:proofErr w:type="spellEnd"/>
      <w:r w:rsidRPr="00385B6F">
        <w:rPr>
          <w:rFonts w:ascii="Arial" w:hAnsi="Arial" w:cs="Arial"/>
        </w:rPr>
        <w:t xml:space="preserve"> Erasmus+ </w:t>
      </w:r>
      <w:proofErr w:type="spellStart"/>
      <w:r w:rsidRPr="00385B6F">
        <w:rPr>
          <w:rFonts w:ascii="Arial" w:hAnsi="Arial" w:cs="Arial"/>
        </w:rPr>
        <w:t>Indire</w:t>
      </w:r>
      <w:proofErr w:type="spellEnd"/>
    </w:p>
    <w:p w14:paraId="7ACAA3E3" w14:textId="77777777" w:rsidR="000A6688" w:rsidRPr="00131EF8" w:rsidRDefault="000A6688" w:rsidP="000A6688">
      <w:pPr>
        <w:jc w:val="center"/>
        <w:rPr>
          <w:rFonts w:ascii="Arial" w:hAnsi="Arial" w:cs="Arial"/>
          <w:b/>
        </w:rPr>
      </w:pPr>
      <w:proofErr w:type="spellStart"/>
      <w:r w:rsidRPr="00385B6F">
        <w:rPr>
          <w:rFonts w:ascii="Arial" w:hAnsi="Arial" w:cs="Arial"/>
        </w:rPr>
        <w:t>entro</w:t>
      </w:r>
      <w:proofErr w:type="spellEnd"/>
      <w:r w:rsidRPr="00385B6F">
        <w:rPr>
          <w:rFonts w:ascii="Arial" w:hAnsi="Arial" w:cs="Arial"/>
        </w:rPr>
        <w:t xml:space="preserve"> il</w:t>
      </w:r>
      <w:r w:rsidRPr="00385B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</w:t>
      </w:r>
      <w:r w:rsidRPr="001429FE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2</w:t>
      </w:r>
      <w:r w:rsidRPr="001429F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</w:p>
    <w:p w14:paraId="4AFE41E3" w14:textId="77777777" w:rsidR="000A6688" w:rsidRPr="00197C30" w:rsidRDefault="000A6688" w:rsidP="000A6688">
      <w:pPr>
        <w:rPr>
          <w:rFonts w:ascii="Arial" w:hAnsi="Arial" w:cs="Arial"/>
        </w:rPr>
      </w:pPr>
    </w:p>
    <w:p w14:paraId="17327636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 xml:space="preserve">Dati dell’istituzione/organizzazione </w:t>
      </w:r>
    </w:p>
    <w:p w14:paraId="05EDB9CE" w14:textId="77777777" w:rsidR="000A6688" w:rsidRPr="00131EF8" w:rsidRDefault="000A6688" w:rsidP="000A6688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0A6688" w:rsidRPr="00131EF8" w14:paraId="7E2E2648" w14:textId="77777777" w:rsidTr="001C748B">
        <w:tc>
          <w:tcPr>
            <w:tcW w:w="3260" w:type="dxa"/>
            <w:shd w:val="clear" w:color="auto" w:fill="auto"/>
            <w:vAlign w:val="center"/>
          </w:tcPr>
          <w:p w14:paraId="0BFDD28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Denominazione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Istituzione</w:t>
            </w:r>
            <w:proofErr w:type="spellEnd"/>
            <w:r w:rsidRPr="00131EF8">
              <w:rPr>
                <w:rFonts w:ascii="Arial" w:hAnsi="Arial" w:cs="Arial"/>
              </w:rPr>
              <w:t>/</w:t>
            </w:r>
            <w:proofErr w:type="spellStart"/>
            <w:r w:rsidRPr="00131EF8">
              <w:rPr>
                <w:rFonts w:ascii="Arial" w:hAnsi="Arial" w:cs="Arial"/>
              </w:rPr>
              <w:t>organizzazione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834656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09FD2DC7" w14:textId="77777777" w:rsidTr="001C748B">
        <w:tc>
          <w:tcPr>
            <w:tcW w:w="3260" w:type="dxa"/>
            <w:shd w:val="clear" w:color="auto" w:fill="auto"/>
            <w:vAlign w:val="center"/>
          </w:tcPr>
          <w:p w14:paraId="4B7F9E94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Indirizzo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79F3688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43DDC5EE" w14:textId="77777777" w:rsidTr="001C748B">
        <w:tc>
          <w:tcPr>
            <w:tcW w:w="3260" w:type="dxa"/>
            <w:shd w:val="clear" w:color="auto" w:fill="auto"/>
            <w:vAlign w:val="center"/>
          </w:tcPr>
          <w:p w14:paraId="50D1EA28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Città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010E995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3ADD972A" w14:textId="77777777" w:rsidTr="001C748B">
        <w:tc>
          <w:tcPr>
            <w:tcW w:w="3260" w:type="dxa"/>
            <w:shd w:val="clear" w:color="auto" w:fill="auto"/>
            <w:vAlign w:val="center"/>
          </w:tcPr>
          <w:p w14:paraId="2DFF1C45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Indirizzo</w:t>
            </w:r>
            <w:proofErr w:type="spellEnd"/>
            <w:r w:rsidRPr="00131EF8">
              <w:rPr>
                <w:rFonts w:ascii="Arial" w:hAnsi="Arial" w:cs="Arial"/>
              </w:rPr>
              <w:t xml:space="preserve">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EC509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1AA38797" w14:textId="77777777" w:rsidTr="001C748B">
        <w:tc>
          <w:tcPr>
            <w:tcW w:w="3260" w:type="dxa"/>
            <w:shd w:val="clear" w:color="auto" w:fill="auto"/>
            <w:vAlign w:val="center"/>
          </w:tcPr>
          <w:p w14:paraId="61FCF0F6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Partita IVA/</w:t>
            </w:r>
            <w:proofErr w:type="spellStart"/>
            <w:r w:rsidRPr="00131EF8">
              <w:rPr>
                <w:rFonts w:ascii="Arial" w:hAnsi="Arial" w:cs="Arial"/>
              </w:rPr>
              <w:t>Codice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3FB4EAE1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2839BB7D" w14:textId="77777777" w:rsidTr="001C748B">
        <w:tc>
          <w:tcPr>
            <w:tcW w:w="3260" w:type="dxa"/>
            <w:shd w:val="clear" w:color="auto" w:fill="auto"/>
            <w:vAlign w:val="center"/>
          </w:tcPr>
          <w:p w14:paraId="0E957B2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Nome e </w:t>
            </w: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  <w:r w:rsidRPr="00131EF8">
              <w:rPr>
                <w:rFonts w:ascii="Arial" w:hAnsi="Arial" w:cs="Arial"/>
              </w:rPr>
              <w:t xml:space="preserve"> del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Rappresentante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  <w:p w14:paraId="17A18193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9F49D0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33D3D4DA" w14:textId="77777777" w:rsidTr="001C748B">
        <w:tc>
          <w:tcPr>
            <w:tcW w:w="3260" w:type="dxa"/>
            <w:shd w:val="clear" w:color="auto" w:fill="auto"/>
            <w:vAlign w:val="center"/>
          </w:tcPr>
          <w:p w14:paraId="49DA73F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Rappresentante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  <w:p w14:paraId="5CA098FC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19E0DA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17633258" w14:textId="77777777" w:rsidTr="001C748B">
        <w:tc>
          <w:tcPr>
            <w:tcW w:w="3260" w:type="dxa"/>
            <w:shd w:val="clear" w:color="auto" w:fill="auto"/>
            <w:vAlign w:val="center"/>
          </w:tcPr>
          <w:p w14:paraId="609977E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 </w:t>
            </w:r>
            <w:proofErr w:type="spellStart"/>
            <w:r w:rsidRPr="00131EF8">
              <w:rPr>
                <w:rFonts w:ascii="Arial" w:hAnsi="Arial" w:cs="Arial"/>
              </w:rPr>
              <w:t>Istituto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Istituzione</w:t>
            </w:r>
            <w:proofErr w:type="spellEnd"/>
          </w:p>
          <w:p w14:paraId="7A98AD8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4710FA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</w:tbl>
    <w:p w14:paraId="538F268B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35C694C3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Dati personali del partecipante all’evento</w:t>
      </w:r>
    </w:p>
    <w:p w14:paraId="1E45D6C2" w14:textId="77777777" w:rsidR="000A6688" w:rsidRPr="00131EF8" w:rsidRDefault="000A6688" w:rsidP="000A6688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0A6688" w:rsidRPr="00131EF8" w14:paraId="741F2BDC" w14:textId="77777777" w:rsidTr="001C748B">
        <w:tc>
          <w:tcPr>
            <w:tcW w:w="3686" w:type="dxa"/>
            <w:shd w:val="clear" w:color="auto" w:fill="auto"/>
            <w:vAlign w:val="center"/>
          </w:tcPr>
          <w:p w14:paraId="784C82C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Nome</w:t>
            </w:r>
          </w:p>
          <w:p w14:paraId="2A40FB6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9F8AD5B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310A4D3A" w14:textId="77777777" w:rsidTr="001C748B">
        <w:tc>
          <w:tcPr>
            <w:tcW w:w="3686" w:type="dxa"/>
            <w:shd w:val="clear" w:color="auto" w:fill="auto"/>
            <w:vAlign w:val="center"/>
          </w:tcPr>
          <w:p w14:paraId="6AE292C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</w:p>
          <w:p w14:paraId="1125BFE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03EB749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7D1D084A" w14:textId="77777777" w:rsidTr="001C748B">
        <w:tc>
          <w:tcPr>
            <w:tcW w:w="3686" w:type="dxa"/>
            <w:shd w:val="clear" w:color="auto" w:fill="auto"/>
            <w:vAlign w:val="center"/>
          </w:tcPr>
          <w:p w14:paraId="73417E83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Ruolo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insegnante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educatore</w:t>
            </w:r>
            <w:proofErr w:type="spellEnd"/>
            <w:r w:rsidRPr="00131EF8">
              <w:rPr>
                <w:rFonts w:ascii="Arial" w:hAnsi="Arial" w:cs="Arial"/>
              </w:rPr>
              <w:t>)</w:t>
            </w:r>
          </w:p>
          <w:p w14:paraId="329F5CA1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6B15BD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2E2F33C3" w14:textId="77777777" w:rsidTr="001C748B">
        <w:tc>
          <w:tcPr>
            <w:tcW w:w="3686" w:type="dxa"/>
            <w:shd w:val="clear" w:color="auto" w:fill="auto"/>
            <w:vAlign w:val="center"/>
          </w:tcPr>
          <w:p w14:paraId="5DD4002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Nel </w:t>
            </w:r>
            <w:proofErr w:type="spellStart"/>
            <w:r w:rsidRPr="00131EF8">
              <w:rPr>
                <w:rFonts w:ascii="Arial" w:hAnsi="Arial" w:cs="Arial"/>
              </w:rPr>
              <w:t>caso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docenti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materia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insegnamento</w:t>
            </w:r>
            <w:proofErr w:type="spellEnd"/>
          </w:p>
          <w:p w14:paraId="2915FEE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BE1BD7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1EFC194A" w14:textId="77777777" w:rsidTr="001C748B">
        <w:tc>
          <w:tcPr>
            <w:tcW w:w="3686" w:type="dxa"/>
            <w:shd w:val="clear" w:color="auto" w:fill="auto"/>
            <w:vAlign w:val="center"/>
          </w:tcPr>
          <w:p w14:paraId="63E1810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5D1FC46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6BF967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67B93EFA" w14:textId="77777777" w:rsidTr="001C748B">
        <w:tc>
          <w:tcPr>
            <w:tcW w:w="3686" w:type="dxa"/>
            <w:shd w:val="clear" w:color="auto" w:fill="auto"/>
            <w:vAlign w:val="center"/>
          </w:tcPr>
          <w:p w14:paraId="4862FF5A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18EB06E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B73776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</w:tbl>
    <w:p w14:paraId="48B1E75E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6C05E639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0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14:paraId="395E1A2F" w14:textId="77777777" w:rsidR="000A6688" w:rsidRPr="00131EF8" w:rsidRDefault="000A6688" w:rsidP="000A6688">
      <w:pPr>
        <w:rPr>
          <w:rFonts w:ascii="Arial" w:hAnsi="Arial" w:cs="Arial"/>
        </w:rPr>
      </w:pPr>
    </w:p>
    <w:p w14:paraId="6A1F521E" w14:textId="77777777" w:rsidR="000A6688" w:rsidRPr="00131EF8" w:rsidRDefault="000A6688" w:rsidP="000A6688">
      <w:pPr>
        <w:rPr>
          <w:rFonts w:ascii="Arial" w:eastAsia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5F082" wp14:editId="23487D5A">
                <wp:simplePos x="0" y="0"/>
                <wp:positionH relativeFrom="page">
                  <wp:posOffset>1003252</wp:posOffset>
                </wp:positionH>
                <wp:positionV relativeFrom="paragraph">
                  <wp:posOffset>165100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D2447" id="Gruppo 47" o:spid="_x0000_s1026" style="position:absolute;margin-left:79pt;margin-top:13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4E9E28F5" w14:textId="77777777" w:rsidR="000A6688" w:rsidRPr="00197C30" w:rsidRDefault="000A6688" w:rsidP="000A6688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197C30">
        <w:rPr>
          <w:rFonts w:ascii="Arial" w:hAnsi="Arial" w:cs="Arial"/>
          <w:sz w:val="22"/>
          <w:szCs w:val="22"/>
        </w:rPr>
        <w:t>Sì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, il </w:t>
      </w:r>
      <w:proofErr w:type="spellStart"/>
      <w:r w:rsidRPr="00197C30">
        <w:rPr>
          <w:rFonts w:ascii="Arial" w:hAnsi="Arial" w:cs="Arial"/>
          <w:sz w:val="22"/>
          <w:szCs w:val="22"/>
        </w:rPr>
        <w:t>mio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livello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conoscenza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lingua inglese è B2 e </w:t>
      </w:r>
      <w:proofErr w:type="spellStart"/>
      <w:r w:rsidRPr="00197C30">
        <w:rPr>
          <w:rFonts w:ascii="Arial" w:hAnsi="Arial" w:cs="Arial"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capire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sz w:val="22"/>
          <w:szCs w:val="22"/>
        </w:rPr>
        <w:t>principali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idee di un testo </w:t>
      </w:r>
      <w:proofErr w:type="spellStart"/>
      <w:r w:rsidRPr="00197C30">
        <w:rPr>
          <w:rFonts w:ascii="Arial" w:hAnsi="Arial" w:cs="Arial"/>
          <w:sz w:val="22"/>
          <w:szCs w:val="22"/>
        </w:rPr>
        <w:t>complesso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argomenti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natura </w:t>
      </w:r>
      <w:proofErr w:type="spellStart"/>
      <w:r w:rsidRPr="00197C30">
        <w:rPr>
          <w:rFonts w:ascii="Arial" w:hAnsi="Arial" w:cs="Arial"/>
          <w:sz w:val="22"/>
          <w:szCs w:val="22"/>
        </w:rPr>
        <w:t>sia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astratta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concreta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7C30">
        <w:rPr>
          <w:rFonts w:ascii="Arial" w:hAnsi="Arial" w:cs="Arial"/>
          <w:sz w:val="22"/>
          <w:szCs w:val="22"/>
        </w:rPr>
        <w:t>incluse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sz w:val="22"/>
          <w:szCs w:val="22"/>
        </w:rPr>
        <w:t>discussioni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tipo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tecnico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nel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proprio campo di </w:t>
      </w:r>
      <w:proofErr w:type="spellStart"/>
      <w:r w:rsidRPr="00197C30">
        <w:rPr>
          <w:rFonts w:ascii="Arial" w:hAnsi="Arial" w:cs="Arial"/>
          <w:sz w:val="22"/>
          <w:szCs w:val="22"/>
        </w:rPr>
        <w:t>specializzazione</w:t>
      </w:r>
      <w:proofErr w:type="spellEnd"/>
      <w:r w:rsidRPr="00197C30">
        <w:rPr>
          <w:rFonts w:ascii="Arial" w:hAnsi="Arial" w:cs="Arial"/>
          <w:sz w:val="22"/>
          <w:szCs w:val="22"/>
        </w:rPr>
        <w:t>.</w:t>
      </w:r>
    </w:p>
    <w:p w14:paraId="2496139A" w14:textId="77777777" w:rsidR="000A6688" w:rsidRPr="00197C30" w:rsidRDefault="000A6688" w:rsidP="000A6688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197C30">
        <w:rPr>
          <w:rFonts w:ascii="Arial" w:hAnsi="Arial" w:cs="Arial"/>
          <w:sz w:val="22"/>
          <w:szCs w:val="22"/>
        </w:rPr>
        <w:t>Interagisco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con un </w:t>
      </w:r>
      <w:proofErr w:type="spellStart"/>
      <w:r w:rsidRPr="00197C30">
        <w:rPr>
          <w:rFonts w:ascii="Arial" w:hAnsi="Arial" w:cs="Arial"/>
          <w:sz w:val="22"/>
          <w:szCs w:val="22"/>
        </w:rPr>
        <w:t>sufficiente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fluenza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spontaneità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197C30">
        <w:rPr>
          <w:rFonts w:ascii="Arial" w:hAnsi="Arial" w:cs="Arial"/>
          <w:sz w:val="22"/>
          <w:szCs w:val="22"/>
        </w:rPr>
        <w:t>l’interazione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regolare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197C30">
        <w:rPr>
          <w:rFonts w:ascii="Arial" w:hAnsi="Arial" w:cs="Arial"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parlanti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nativi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sviluppa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senza </w:t>
      </w:r>
      <w:proofErr w:type="spellStart"/>
      <w:r w:rsidRPr="00197C30">
        <w:rPr>
          <w:rFonts w:ascii="Arial" w:hAnsi="Arial" w:cs="Arial"/>
          <w:sz w:val="22"/>
          <w:szCs w:val="22"/>
        </w:rPr>
        <w:t>eccessivo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sforzo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97C30">
        <w:rPr>
          <w:rFonts w:ascii="Arial" w:hAnsi="Arial" w:cs="Arial"/>
          <w:sz w:val="22"/>
          <w:szCs w:val="22"/>
        </w:rPr>
        <w:t>entrambe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parti. </w:t>
      </w:r>
      <w:proofErr w:type="spellStart"/>
      <w:r w:rsidRPr="00197C30">
        <w:rPr>
          <w:rFonts w:ascii="Arial" w:hAnsi="Arial" w:cs="Arial"/>
          <w:sz w:val="22"/>
          <w:szCs w:val="22"/>
        </w:rPr>
        <w:t>Produco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testi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chiari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articolati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un’ampia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gamma di </w:t>
      </w:r>
      <w:proofErr w:type="spellStart"/>
      <w:r w:rsidRPr="00197C30">
        <w:rPr>
          <w:rFonts w:ascii="Arial" w:hAnsi="Arial" w:cs="Arial"/>
          <w:sz w:val="22"/>
          <w:szCs w:val="22"/>
        </w:rPr>
        <w:t>argomenti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esporre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la propria </w:t>
      </w:r>
      <w:proofErr w:type="spellStart"/>
      <w:r w:rsidRPr="00197C30">
        <w:rPr>
          <w:rFonts w:ascii="Arial" w:hAnsi="Arial" w:cs="Arial"/>
          <w:sz w:val="22"/>
          <w:szCs w:val="22"/>
        </w:rPr>
        <w:t>opinione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197C30">
        <w:rPr>
          <w:rFonts w:ascii="Arial" w:hAnsi="Arial" w:cs="Arial"/>
          <w:sz w:val="22"/>
          <w:szCs w:val="22"/>
        </w:rPr>
        <w:t>argomento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esplicitando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vantaggi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gli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svantaggi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varie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opzioni</w:t>
      </w:r>
      <w:proofErr w:type="spellEnd"/>
      <w:r w:rsidRPr="00197C30">
        <w:rPr>
          <w:rFonts w:ascii="Arial" w:hAnsi="Arial" w:cs="Arial"/>
          <w:sz w:val="22"/>
          <w:szCs w:val="22"/>
        </w:rPr>
        <w:t>.</w:t>
      </w:r>
    </w:p>
    <w:p w14:paraId="2C7AB132" w14:textId="77777777" w:rsidR="000A6688" w:rsidRPr="00197C30" w:rsidRDefault="000A6688" w:rsidP="000A6688">
      <w:pPr>
        <w:rPr>
          <w:rFonts w:ascii="Arial" w:eastAsia="Arial" w:hAnsi="Arial" w:cs="Arial"/>
          <w:sz w:val="22"/>
          <w:szCs w:val="22"/>
        </w:rPr>
      </w:pPr>
      <w:r w:rsidRPr="00197C3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D9C2B" wp14:editId="525CF97B">
                <wp:simplePos x="0" y="0"/>
                <wp:positionH relativeFrom="page">
                  <wp:posOffset>989965</wp:posOffset>
                </wp:positionH>
                <wp:positionV relativeFrom="paragraph">
                  <wp:posOffset>151573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6DC6" id="Gruppo 38" o:spid="_x0000_s1026" style="position:absolute;margin-left:77.95pt;margin-top:11.95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">
                <v:group id="Group 48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Re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KfAby/xB8gpy8AAAD//wMAUEsBAi0AFAAGAAgAAAAhANvh9svuAAAAhQEAABMAAAAAAAAAAAAA&#10;AAAAAAAAAFtDb250ZW50X1R5cGVzXS54bWxQSwECLQAUAAYACAAAACEAWvQsW78AAAAVAQAACwAA&#10;AAAAAAAAAAAAAAAfAQAAX3JlbHMvLnJlbHNQSwECLQAUAAYACAAAACEAEJJ0Xs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79EC921E" w14:textId="77777777" w:rsidR="000A6688" w:rsidRPr="00197C30" w:rsidRDefault="000A6688" w:rsidP="000A6688">
      <w:pPr>
        <w:ind w:left="709"/>
        <w:rPr>
          <w:rFonts w:ascii="Arial" w:hAnsi="Arial" w:cs="Arial"/>
          <w:sz w:val="22"/>
          <w:szCs w:val="22"/>
        </w:rPr>
      </w:pPr>
      <w:r w:rsidRPr="00197C30">
        <w:rPr>
          <w:rFonts w:ascii="Arial" w:hAnsi="Arial" w:cs="Arial"/>
          <w:sz w:val="22"/>
          <w:szCs w:val="22"/>
        </w:rPr>
        <w:t xml:space="preserve">No, non </w:t>
      </w:r>
      <w:proofErr w:type="spellStart"/>
      <w:r w:rsidRPr="00197C30">
        <w:rPr>
          <w:rFonts w:ascii="Arial" w:hAnsi="Arial" w:cs="Arial"/>
          <w:sz w:val="22"/>
          <w:szCs w:val="22"/>
        </w:rPr>
        <w:t>possiedo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197C30">
        <w:rPr>
          <w:rFonts w:ascii="Arial" w:hAnsi="Arial" w:cs="Arial"/>
          <w:sz w:val="22"/>
          <w:szCs w:val="22"/>
        </w:rPr>
        <w:t>livello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conoscenza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lingua inglese B2</w:t>
      </w:r>
    </w:p>
    <w:p w14:paraId="03AE89A1" w14:textId="77777777" w:rsidR="000A6688" w:rsidRPr="00131EF8" w:rsidRDefault="000A6688" w:rsidP="000A6688">
      <w:pPr>
        <w:rPr>
          <w:rFonts w:ascii="Arial" w:hAnsi="Arial" w:cs="Arial"/>
        </w:rPr>
      </w:pPr>
    </w:p>
    <w:p w14:paraId="59E29B5C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656F0943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0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L’istituto scolastico ha mai usufruito di finanziamenti Erasmus+</w:t>
      </w:r>
      <w:r>
        <w:rPr>
          <w:rFonts w:ascii="Arial" w:hAnsi="Arial" w:cs="Arial"/>
          <w:b/>
        </w:rPr>
        <w:t xml:space="preserve"> (da 0 a 5 punti)</w:t>
      </w:r>
      <w:r w:rsidRPr="00197C30">
        <w:rPr>
          <w:rFonts w:ascii="Arial" w:hAnsi="Arial" w:cs="Arial"/>
          <w:b/>
        </w:rPr>
        <w:t>?</w:t>
      </w:r>
    </w:p>
    <w:p w14:paraId="6FC33E4E" w14:textId="77777777" w:rsidR="000A6688" w:rsidRPr="00131EF8" w:rsidRDefault="000A6688" w:rsidP="000A6688">
      <w:pPr>
        <w:rPr>
          <w:rFonts w:ascii="Arial" w:hAnsi="Arial" w:cs="Arial"/>
        </w:rPr>
      </w:pPr>
    </w:p>
    <w:p w14:paraId="303A36EA" w14:textId="77777777" w:rsidR="000A6688" w:rsidRPr="00131EF8" w:rsidRDefault="000A6688" w:rsidP="000A6688">
      <w:pPr>
        <w:rPr>
          <w:rFonts w:ascii="Arial" w:hAnsi="Arial" w:cs="Arial"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131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3DBD80C" wp14:editId="33FC2192">
                <wp:extent cx="173355" cy="173355"/>
                <wp:effectExtent l="0" t="0" r="17145" b="17145"/>
                <wp:docPr id="64" name="Grup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185" y="-17"/>
                          <a:chExt cx="258" cy="258"/>
                        </a:xfrm>
                      </wpg:grpSpPr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FE1A7" id="Gruppo 64" o:spid="_x0000_s1026" style="width:13.65pt;height:13.65pt;mso-position-horizontal-relative:char;mso-position-vertical-relative:line" coordorigin="1185,-1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" path="m,l,257e" filled="f" strokecolor="#999" strokeweight=".26217mm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197C30">
        <w:rPr>
          <w:rFonts w:ascii="Arial" w:hAnsi="Arial" w:cs="Arial"/>
          <w:i/>
        </w:rPr>
        <w:t>NO</w:t>
      </w:r>
      <w:r>
        <w:rPr>
          <w:rFonts w:ascii="Arial" w:hAnsi="Arial" w:cs="Arial"/>
          <w:i/>
        </w:rPr>
        <w:t xml:space="preserve"> 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AA0B661" wp14:editId="328186FF">
                <wp:extent cx="173355" cy="173355"/>
                <wp:effectExtent l="0" t="0" r="17145" b="17145"/>
                <wp:docPr id="73" name="Grup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74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4AB2D" id="Gruppo 73" o:spid="_x0000_s1026" style="width:13.65pt;height:13.65pt;mso-position-horizontal-relative:char;mso-position-vertical-relative:lin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14:paraId="44597D28" w14:textId="77777777" w:rsidR="000A6688" w:rsidRPr="00131EF8" w:rsidRDefault="000A6688" w:rsidP="000A6688">
      <w:pPr>
        <w:rPr>
          <w:rFonts w:ascii="Arial" w:hAnsi="Arial" w:cs="Arial"/>
        </w:rPr>
      </w:pPr>
    </w:p>
    <w:p w14:paraId="382352AE" w14:textId="77777777" w:rsidR="000A6688" w:rsidRDefault="000A6688" w:rsidP="000A6688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24C3B9" wp14:editId="537556F0">
                <wp:simplePos x="0" y="0"/>
                <wp:positionH relativeFrom="column">
                  <wp:posOffset>-41227</wp:posOffset>
                </wp:positionH>
                <wp:positionV relativeFrom="page">
                  <wp:posOffset>6477875</wp:posOffset>
                </wp:positionV>
                <wp:extent cx="5866765" cy="1852930"/>
                <wp:effectExtent l="0" t="0" r="19685" b="13970"/>
                <wp:wrapSquare wrapText="bothSides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B017" w14:textId="77777777" w:rsidR="000A6688" w:rsidRDefault="000A6688" w:rsidP="000A6688"/>
                          <w:p w14:paraId="58BB1B86" w14:textId="77777777" w:rsidR="000A6688" w:rsidRDefault="000A6688" w:rsidP="000A6688"/>
                          <w:p w14:paraId="1D1BD439" w14:textId="77777777" w:rsidR="000A6688" w:rsidRDefault="000A6688" w:rsidP="000A6688"/>
                          <w:p w14:paraId="4FA961CD" w14:textId="77777777" w:rsidR="000A6688" w:rsidRDefault="000A6688" w:rsidP="000A6688"/>
                          <w:p w14:paraId="3019E02C" w14:textId="77777777" w:rsidR="000A6688" w:rsidRDefault="000A6688" w:rsidP="000A6688"/>
                          <w:p w14:paraId="6BB9C4A2" w14:textId="77777777" w:rsidR="000A6688" w:rsidRDefault="000A6688" w:rsidP="000A6688"/>
                          <w:p w14:paraId="50B97416" w14:textId="77777777" w:rsidR="000A6688" w:rsidRDefault="000A6688" w:rsidP="000A6688"/>
                          <w:p w14:paraId="75A745EF" w14:textId="77777777" w:rsidR="000A6688" w:rsidRDefault="000A6688" w:rsidP="000A6688"/>
                          <w:p w14:paraId="2D32C8C7" w14:textId="77777777" w:rsidR="000A6688" w:rsidRDefault="000A6688" w:rsidP="000A6688"/>
                          <w:p w14:paraId="104D43F3" w14:textId="77777777" w:rsidR="000A6688" w:rsidRDefault="000A6688" w:rsidP="000A668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4C3B9" id="_x0000_t202" coordsize="21600,21600" o:spt="202" path="m,l,21600r21600,l21600,xe">
                <v:stroke joinstyle="miter"/>
                <v:path gradientshapeok="t" o:connecttype="rect"/>
              </v:shapetype>
              <v:shape id="Casella di testo 82" o:spid="_x0000_s1026" type="#_x0000_t202" style="position:absolute;margin-left:-3.25pt;margin-top:510.05pt;width:461.95pt;height:145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">
                <v:textbox style="mso-fit-shape-to-text:t">
                  <w:txbxContent>
                    <w:p w14:paraId="05C7B017" w14:textId="77777777" w:rsidR="000A6688" w:rsidRDefault="000A6688" w:rsidP="000A6688"/>
                    <w:p w14:paraId="58BB1B86" w14:textId="77777777" w:rsidR="000A6688" w:rsidRDefault="000A6688" w:rsidP="000A6688"/>
                    <w:p w14:paraId="1D1BD439" w14:textId="77777777" w:rsidR="000A6688" w:rsidRDefault="000A6688" w:rsidP="000A6688"/>
                    <w:p w14:paraId="4FA961CD" w14:textId="77777777" w:rsidR="000A6688" w:rsidRDefault="000A6688" w:rsidP="000A6688"/>
                    <w:p w14:paraId="3019E02C" w14:textId="77777777" w:rsidR="000A6688" w:rsidRDefault="000A6688" w:rsidP="000A6688"/>
                    <w:p w14:paraId="6BB9C4A2" w14:textId="77777777" w:rsidR="000A6688" w:rsidRDefault="000A6688" w:rsidP="000A6688"/>
                    <w:p w14:paraId="50B97416" w14:textId="77777777" w:rsidR="000A6688" w:rsidRDefault="000A6688" w:rsidP="000A6688"/>
                    <w:p w14:paraId="75A745EF" w14:textId="77777777" w:rsidR="000A6688" w:rsidRDefault="000A6688" w:rsidP="000A6688"/>
                    <w:p w14:paraId="2D32C8C7" w14:textId="77777777" w:rsidR="000A6688" w:rsidRDefault="000A6688" w:rsidP="000A6688"/>
                    <w:p w14:paraId="104D43F3" w14:textId="77777777" w:rsidR="000A6688" w:rsidRDefault="000A6688" w:rsidP="000A668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</w:rPr>
        <w:t xml:space="preserve">Se </w:t>
      </w:r>
      <w:proofErr w:type="spellStart"/>
      <w:r w:rsidRPr="00131EF8">
        <w:rPr>
          <w:rFonts w:ascii="Arial" w:hAnsi="Arial" w:cs="Arial"/>
        </w:rPr>
        <w:t>si</w:t>
      </w:r>
      <w:proofErr w:type="spellEnd"/>
      <w:r w:rsidRPr="00131EF8">
        <w:rPr>
          <w:rFonts w:ascii="Arial" w:hAnsi="Arial" w:cs="Arial"/>
        </w:rPr>
        <w:t xml:space="preserve">, </w:t>
      </w:r>
      <w:proofErr w:type="spellStart"/>
      <w:r w:rsidRPr="00131EF8">
        <w:rPr>
          <w:rFonts w:ascii="Arial" w:hAnsi="Arial" w:cs="Arial"/>
        </w:rPr>
        <w:t>indicare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131EF8">
        <w:rPr>
          <w:rFonts w:ascii="Arial" w:hAnsi="Arial" w:cs="Arial"/>
        </w:rPr>
        <w:t>annualità</w:t>
      </w:r>
      <w:proofErr w:type="spellEnd"/>
      <w:r w:rsidRPr="00131EF8">
        <w:rPr>
          <w:rFonts w:ascii="Arial" w:hAnsi="Arial" w:cs="Arial"/>
        </w:rPr>
        <w:t xml:space="preserve">, </w:t>
      </w:r>
      <w:proofErr w:type="spellStart"/>
      <w:r w:rsidRPr="00131EF8">
        <w:rPr>
          <w:rFonts w:ascii="Arial" w:hAnsi="Arial" w:cs="Arial"/>
        </w:rPr>
        <w:t>Programma</w:t>
      </w:r>
      <w:proofErr w:type="spellEnd"/>
      <w:r w:rsidRPr="00131EF8">
        <w:rPr>
          <w:rFonts w:ascii="Arial" w:hAnsi="Arial" w:cs="Arial"/>
        </w:rPr>
        <w:t xml:space="preserve"> e azione</w:t>
      </w:r>
    </w:p>
    <w:p w14:paraId="3E27AD4F" w14:textId="77777777" w:rsidR="000A6688" w:rsidRDefault="000A6688" w:rsidP="000A6688">
      <w:pPr>
        <w:rPr>
          <w:rFonts w:ascii="Arial" w:hAnsi="Arial" w:cs="Arial"/>
        </w:rPr>
      </w:pPr>
    </w:p>
    <w:p w14:paraId="13309036" w14:textId="77777777" w:rsidR="000A6688" w:rsidRDefault="000A6688" w:rsidP="000A66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19194B" w14:textId="77777777" w:rsidR="000A6688" w:rsidRPr="00197C30" w:rsidRDefault="000A6688" w:rsidP="000A6688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lastRenderedPageBreak/>
        <w:t xml:space="preserve">Indicare la formazione e </w:t>
      </w:r>
      <w:r>
        <w:rPr>
          <w:rFonts w:ascii="Arial" w:hAnsi="Arial" w:cs="Arial"/>
          <w:b/>
        </w:rPr>
        <w:t>i</w:t>
      </w:r>
      <w:r w:rsidRPr="00197C30">
        <w:rPr>
          <w:rFonts w:ascii="Arial" w:hAnsi="Arial" w:cs="Arial"/>
          <w:b/>
        </w:rPr>
        <w:t xml:space="preserve">l profilo professionale del candidato individuato. (punteggio da </w:t>
      </w:r>
      <w:r w:rsidRPr="001429FE">
        <w:rPr>
          <w:rFonts w:ascii="Arial" w:hAnsi="Arial" w:cs="Arial"/>
          <w:b/>
        </w:rPr>
        <w:t>0 a 2,5</w:t>
      </w:r>
      <w:r w:rsidRPr="00197C30">
        <w:rPr>
          <w:rFonts w:ascii="Arial" w:hAnsi="Arial" w:cs="Arial"/>
          <w:b/>
        </w:rPr>
        <w:t>)</w:t>
      </w:r>
    </w:p>
    <w:p w14:paraId="62EC3C7E" w14:textId="77777777" w:rsidR="000A6688" w:rsidRPr="00131EF8" w:rsidRDefault="000A6688" w:rsidP="000A6688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52102" wp14:editId="0F20322E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5D30" w14:textId="77777777" w:rsidR="000A6688" w:rsidRDefault="000A6688" w:rsidP="000A6688"/>
                          <w:p w14:paraId="390CC48B" w14:textId="77777777" w:rsidR="000A6688" w:rsidRDefault="000A6688" w:rsidP="000A6688"/>
                          <w:p w14:paraId="39DCD4A0" w14:textId="77777777" w:rsidR="000A6688" w:rsidRDefault="000A6688" w:rsidP="000A6688"/>
                          <w:p w14:paraId="67D5C694" w14:textId="77777777" w:rsidR="000A6688" w:rsidRDefault="000A6688" w:rsidP="000A6688"/>
                          <w:p w14:paraId="0F300E69" w14:textId="77777777" w:rsidR="000A6688" w:rsidRDefault="000A6688" w:rsidP="000A6688"/>
                          <w:p w14:paraId="41A5822C" w14:textId="77777777" w:rsidR="000A6688" w:rsidRDefault="000A6688" w:rsidP="000A6688"/>
                          <w:p w14:paraId="057FBC63" w14:textId="77777777" w:rsidR="000A6688" w:rsidRDefault="000A6688" w:rsidP="000A6688"/>
                          <w:p w14:paraId="106AD2BF" w14:textId="77777777" w:rsidR="000A6688" w:rsidRDefault="000A6688" w:rsidP="000A6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2102" id="Casella di testo 8" o:spid="_x0000_s1027" type="#_x0000_t202" style="position:absolute;margin-left:15.25pt;margin-top:17.9pt;width:461.05pt;height:1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">
                <v:textbox>
                  <w:txbxContent>
                    <w:p w14:paraId="1D9D5D30" w14:textId="77777777" w:rsidR="000A6688" w:rsidRDefault="000A6688" w:rsidP="000A6688"/>
                    <w:p w14:paraId="390CC48B" w14:textId="77777777" w:rsidR="000A6688" w:rsidRDefault="000A6688" w:rsidP="000A6688"/>
                    <w:p w14:paraId="39DCD4A0" w14:textId="77777777" w:rsidR="000A6688" w:rsidRDefault="000A6688" w:rsidP="000A6688"/>
                    <w:p w14:paraId="67D5C694" w14:textId="77777777" w:rsidR="000A6688" w:rsidRDefault="000A6688" w:rsidP="000A6688"/>
                    <w:p w14:paraId="0F300E69" w14:textId="77777777" w:rsidR="000A6688" w:rsidRDefault="000A6688" w:rsidP="000A6688"/>
                    <w:p w14:paraId="41A5822C" w14:textId="77777777" w:rsidR="000A6688" w:rsidRDefault="000A6688" w:rsidP="000A6688"/>
                    <w:p w14:paraId="057FBC63" w14:textId="77777777" w:rsidR="000A6688" w:rsidRDefault="000A6688" w:rsidP="000A6688"/>
                    <w:p w14:paraId="106AD2BF" w14:textId="77777777" w:rsidR="000A6688" w:rsidRDefault="000A6688" w:rsidP="000A6688"/>
                  </w:txbxContent>
                </v:textbox>
                <w10:wrap type="square"/>
              </v:shape>
            </w:pict>
          </mc:Fallback>
        </mc:AlternateContent>
      </w:r>
    </w:p>
    <w:p w14:paraId="1BD99D58" w14:textId="77777777" w:rsidR="000A6688" w:rsidRPr="00131EF8" w:rsidRDefault="000A6688" w:rsidP="000A6688">
      <w:pPr>
        <w:rPr>
          <w:rFonts w:ascii="Arial" w:hAnsi="Arial" w:cs="Arial"/>
        </w:rPr>
      </w:pPr>
    </w:p>
    <w:p w14:paraId="0675FE35" w14:textId="77777777" w:rsidR="000A6688" w:rsidRPr="001429FE" w:rsidRDefault="000A6688" w:rsidP="000A6688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1CA21" wp14:editId="4E242F66">
                <wp:simplePos x="0" y="0"/>
                <wp:positionH relativeFrom="margin">
                  <wp:align>right</wp:align>
                </wp:positionH>
                <wp:positionV relativeFrom="paragraph">
                  <wp:posOffset>1082675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AB89" w14:textId="77777777" w:rsidR="000A6688" w:rsidRDefault="000A6688" w:rsidP="000A6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CA21" id="Casella di testo 10" o:spid="_x0000_s1028" type="#_x0000_t202" style="position:absolute;left:0;text-align:left;margin-left:410.15pt;margin-top:85.25pt;width:461.35pt;height:152.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4aHAIAADM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">
                <v:textbox>
                  <w:txbxContent>
                    <w:p w14:paraId="0BB2AB89" w14:textId="77777777" w:rsidR="000A6688" w:rsidRDefault="000A6688" w:rsidP="000A6688"/>
                  </w:txbxContent>
                </v:textbox>
                <w10:wrap type="square" anchorx="margin"/>
              </v:shape>
            </w:pict>
          </mc:Fallback>
        </mc:AlternateContent>
      </w:r>
      <w:r w:rsidRPr="001429FE">
        <w:rPr>
          <w:rFonts w:ascii="Arial" w:hAnsi="Arial" w:cs="Arial"/>
          <w:b/>
        </w:rPr>
        <w:t>Indicare le principali motivazioni dell’istituto e del partecipante, che hanno portato alla candidatura per la partecipazione all’event</w:t>
      </w:r>
      <w:r>
        <w:rPr>
          <w:rFonts w:ascii="Arial" w:hAnsi="Arial" w:cs="Arial"/>
          <w:b/>
        </w:rPr>
        <w:t>o</w:t>
      </w:r>
      <w:r w:rsidRPr="001429FE">
        <w:rPr>
          <w:rFonts w:ascii="Arial" w:hAnsi="Arial" w:cs="Arial"/>
          <w:b/>
        </w:rPr>
        <w:t>. Si ricorda che dalla descrizione fornita dipenderà il punteggio assegnato alla candidatura in sede di valutazione (d</w:t>
      </w:r>
      <w:r>
        <w:rPr>
          <w:rFonts w:ascii="Arial" w:hAnsi="Arial" w:cs="Arial"/>
          <w:b/>
        </w:rPr>
        <w:t xml:space="preserve">a </w:t>
      </w:r>
      <w:r w:rsidRPr="001429FE">
        <w:rPr>
          <w:rFonts w:ascii="Arial" w:hAnsi="Arial" w:cs="Arial"/>
          <w:b/>
        </w:rPr>
        <w:t>0 a 2,5</w:t>
      </w:r>
      <w:r>
        <w:rPr>
          <w:rFonts w:ascii="Arial" w:hAnsi="Arial" w:cs="Arial"/>
          <w:b/>
        </w:rPr>
        <w:t xml:space="preserve"> punti</w:t>
      </w:r>
      <w:r w:rsidRPr="001429FE">
        <w:rPr>
          <w:rFonts w:ascii="Arial" w:hAnsi="Arial" w:cs="Arial"/>
          <w:b/>
        </w:rPr>
        <w:t>)</w:t>
      </w:r>
    </w:p>
    <w:p w14:paraId="77A5E46F" w14:textId="77777777" w:rsidR="000A6688" w:rsidRPr="00131EF8" w:rsidRDefault="000A6688" w:rsidP="000A6688">
      <w:pPr>
        <w:rPr>
          <w:rFonts w:ascii="Arial" w:hAnsi="Arial" w:cs="Arial"/>
        </w:rPr>
      </w:pPr>
    </w:p>
    <w:p w14:paraId="32396478" w14:textId="77777777" w:rsidR="000A6688" w:rsidRPr="00197C30" w:rsidRDefault="000A6688" w:rsidP="000A6688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L’Istituto o il candidato hanno mai partecipato a un evento TCA nell’anno precedente?</w:t>
      </w:r>
    </w:p>
    <w:p w14:paraId="5ED02A08" w14:textId="77777777" w:rsidR="000A6688" w:rsidRPr="00131EF8" w:rsidRDefault="000A6688" w:rsidP="000A6688">
      <w:pPr>
        <w:rPr>
          <w:rFonts w:ascii="Arial" w:hAnsi="Arial" w:cs="Arial"/>
        </w:rPr>
      </w:pPr>
    </w:p>
    <w:p w14:paraId="72E957F5" w14:textId="77777777" w:rsidR="000A6688" w:rsidRPr="00197C30" w:rsidRDefault="000A6688" w:rsidP="000A6688">
      <w:pPr>
        <w:rPr>
          <w:rFonts w:ascii="Arial" w:hAnsi="Arial" w:cs="Arial"/>
          <w:i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 xml:space="preserve">SI    </w:t>
      </w:r>
      <w:r w:rsidRPr="00197C30">
        <w:rPr>
          <w:rFonts w:ascii="Arial" w:hAnsi="Arial" w:cs="Arial"/>
          <w:i/>
          <w:noProof/>
        </w:rPr>
        <mc:AlternateContent>
          <mc:Choice Requires="wpg">
            <w:drawing>
              <wp:inline distT="0" distB="0" distL="0" distR="0" wp14:anchorId="5D3B4CF8" wp14:editId="4704BC08">
                <wp:extent cx="173355" cy="173355"/>
                <wp:effectExtent l="0" t="0" r="17145" b="17145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14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3876E" id="Gruppo 7" o:spid="_x0000_s1026" style="width:13.65pt;height:13.65pt;mso-position-horizontal-relative:char;mso-position-vertical-relative:lin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14:paraId="7CE05726" w14:textId="77777777" w:rsidR="000A6688" w:rsidRPr="00131EF8" w:rsidRDefault="000A6688" w:rsidP="000A6688">
      <w:pPr>
        <w:rPr>
          <w:rFonts w:ascii="Arial" w:hAnsi="Arial" w:cs="Arial"/>
        </w:rPr>
      </w:pPr>
      <w:r w:rsidRPr="00197C30">
        <w:rPr>
          <w:rFonts w:ascii="Arial" w:hAnsi="Arial" w:cs="Arial"/>
          <w:i/>
        </w:rPr>
        <w:tab/>
        <w:t>NO</w:t>
      </w:r>
      <w:r>
        <w:rPr>
          <w:rFonts w:ascii="Arial" w:hAnsi="Arial" w:cs="Arial"/>
        </w:rPr>
        <w:t xml:space="preserve"> 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BAE5500" wp14:editId="09FFAF87">
                <wp:extent cx="173355" cy="173355"/>
                <wp:effectExtent l="0" t="0" r="17145" b="17145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0D173" id="Gruppo 19" o:spid="_x0000_s1026" style="width:13.65pt;height:13.65pt;mso-position-horizontal-relative:char;mso-position-vertical-relative:lin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" path="m,l,257e" filled="f" strokecolor="#999" strokeweight=".26217mm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14:paraId="457C4477" w14:textId="77777777" w:rsidR="000A6688" w:rsidRDefault="000A6688" w:rsidP="000A6688">
      <w:pPr>
        <w:rPr>
          <w:rFonts w:ascii="Arial" w:eastAsia="Arial" w:hAnsi="Arial" w:cs="Arial"/>
        </w:rPr>
      </w:pPr>
    </w:p>
    <w:p w14:paraId="4B5B6637" w14:textId="77777777" w:rsidR="000A6688" w:rsidRDefault="000A6688" w:rsidP="000A6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C6D35C8" w14:textId="77777777" w:rsidR="000A6688" w:rsidRPr="00197C30" w:rsidRDefault="000A6688" w:rsidP="000A6688">
      <w:pPr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lastRenderedPageBreak/>
        <w:br/>
      </w:r>
    </w:p>
    <w:p w14:paraId="54B4FF6A" w14:textId="77777777" w:rsidR="000A6688" w:rsidRPr="00197C30" w:rsidRDefault="000A6688" w:rsidP="000A6688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Luogo</w:t>
      </w:r>
      <w:proofErr w:type="spellEnd"/>
      <w:r w:rsidRPr="00197C30">
        <w:rPr>
          <w:rFonts w:ascii="Arial" w:hAnsi="Arial" w:cs="Arial"/>
          <w:b/>
        </w:rPr>
        <w:t xml:space="preserve"> e Data</w:t>
      </w:r>
    </w:p>
    <w:p w14:paraId="3EB76378" w14:textId="77777777" w:rsidR="000A6688" w:rsidRPr="00197C30" w:rsidRDefault="000A6688" w:rsidP="000A6688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Firma</w:t>
      </w:r>
      <w:proofErr w:type="spellEnd"/>
      <w:r w:rsidRPr="00197C30">
        <w:rPr>
          <w:rFonts w:ascii="Arial" w:hAnsi="Arial" w:cs="Arial"/>
          <w:b/>
        </w:rPr>
        <w:t xml:space="preserve"> del </w:t>
      </w:r>
      <w:proofErr w:type="spellStart"/>
      <w:r w:rsidRPr="00197C30">
        <w:rPr>
          <w:rFonts w:ascii="Arial" w:hAnsi="Arial" w:cs="Arial"/>
          <w:b/>
        </w:rPr>
        <w:t>Rappresentante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Legale</w:t>
      </w:r>
      <w:proofErr w:type="spellEnd"/>
    </w:p>
    <w:p w14:paraId="1C6FC3E5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06BADEBE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49FFDB7E" w14:textId="77777777" w:rsidR="000A6688" w:rsidRPr="00131EF8" w:rsidRDefault="000A6688" w:rsidP="000A6688">
      <w:pPr>
        <w:rPr>
          <w:rFonts w:ascii="Arial" w:hAnsi="Arial" w:cs="Arial"/>
        </w:rPr>
      </w:pPr>
    </w:p>
    <w:p w14:paraId="77943AA6" w14:textId="77777777" w:rsidR="000A6688" w:rsidRPr="00197C30" w:rsidRDefault="000A6688" w:rsidP="000A6688">
      <w:pPr>
        <w:rPr>
          <w:rFonts w:ascii="Arial" w:hAnsi="Arial" w:cs="Arial"/>
          <w:b/>
          <w:i/>
        </w:rPr>
      </w:pPr>
      <w:r w:rsidRPr="00197C30">
        <w:rPr>
          <w:rFonts w:ascii="Arial" w:hAnsi="Arial" w:cs="Arial"/>
          <w:b/>
          <w:i/>
        </w:rPr>
        <w:t>Nota bene:</w:t>
      </w:r>
    </w:p>
    <w:p w14:paraId="0C9AF642" w14:textId="77777777" w:rsidR="000A6688" w:rsidRPr="00197C30" w:rsidRDefault="000A6688" w:rsidP="000A6688">
      <w:pPr>
        <w:rPr>
          <w:rFonts w:ascii="Arial" w:hAnsi="Arial" w:cs="Arial"/>
          <w:b/>
          <w:i/>
          <w:sz w:val="22"/>
          <w:szCs w:val="22"/>
        </w:rPr>
      </w:pPr>
      <w:r w:rsidRPr="00197C30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candidatura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formato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cartaceo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raccomandata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consegna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a mano)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del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Rappresentante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legale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originale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;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tramite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PEC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r w:rsidRPr="00197C30">
        <w:rPr>
          <w:rFonts w:ascii="Arial" w:hAnsi="Arial" w:cs="Arial"/>
          <w:b/>
          <w:i/>
          <w:sz w:val="22"/>
          <w:szCs w:val="22"/>
        </w:rPr>
        <w:t xml:space="preserve">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digitale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>.</w:t>
      </w:r>
    </w:p>
    <w:p w14:paraId="198437A3" w14:textId="5DB21236" w:rsidR="00385A92" w:rsidRPr="000A6688" w:rsidRDefault="00385A92" w:rsidP="000A6688"/>
    <w:sectPr w:rsidR="00385A92" w:rsidRPr="000A6688" w:rsidSect="00026F79">
      <w:headerReference w:type="default" r:id="rId10"/>
      <w:footerReference w:type="default" r:id="rId11"/>
      <w:pgSz w:w="11900" w:h="16840"/>
      <w:pgMar w:top="3000" w:right="1106" w:bottom="1134" w:left="126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F89" w14:textId="77777777" w:rsidR="008C0B40" w:rsidRDefault="008C0B40">
      <w:r>
        <w:separator/>
      </w:r>
    </w:p>
  </w:endnote>
  <w:endnote w:type="continuationSeparator" w:id="0">
    <w:p w14:paraId="38DF9263" w14:textId="77777777" w:rsidR="008C0B40" w:rsidRDefault="008C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B8F" w14:textId="77777777" w:rsidR="00AA25CC" w:rsidRPr="00522F73" w:rsidRDefault="00522F73" w:rsidP="00522F73">
    <w:pPr>
      <w:pStyle w:val="Piedepgina"/>
    </w:pPr>
    <w:r>
      <w:rPr>
        <w:noProof/>
        <w:lang w:val="it-IT" w:eastAsia="it-IT"/>
      </w:rPr>
      <w:drawing>
        <wp:anchor distT="0" distB="0" distL="0" distR="0" simplePos="0" relativeHeight="251658752" behindDoc="0" locked="0" layoutInCell="1" allowOverlap="1" wp14:anchorId="52D4E455" wp14:editId="4C486313">
          <wp:simplePos x="0" y="0"/>
          <wp:positionH relativeFrom="page">
            <wp:posOffset>751205</wp:posOffset>
          </wp:positionH>
          <wp:positionV relativeFrom="page">
            <wp:posOffset>9708515</wp:posOffset>
          </wp:positionV>
          <wp:extent cx="6054090" cy="710565"/>
          <wp:effectExtent l="0" t="0" r="3810" b="0"/>
          <wp:wrapSquare wrapText="bothSides"/>
          <wp:docPr id="4" name="Immagine 4" descr="footer ISO NUOV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ISO NUOVO_Tavola disegno 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1FBB" w14:textId="77777777" w:rsidR="008C0B40" w:rsidRDefault="008C0B40">
      <w:r>
        <w:separator/>
      </w:r>
    </w:p>
  </w:footnote>
  <w:footnote w:type="continuationSeparator" w:id="0">
    <w:p w14:paraId="5A14CF61" w14:textId="77777777" w:rsidR="008C0B40" w:rsidRDefault="008C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7AA" w14:textId="77777777" w:rsidR="00AA25CC" w:rsidRDefault="0061711E">
    <w:pPr>
      <w:pStyle w:val="Intestazione1"/>
      <w:tabs>
        <w:tab w:val="clear" w:pos="9638"/>
        <w:tab w:val="right" w:pos="951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A84EFAB" wp14:editId="08EB55CE">
          <wp:simplePos x="0" y="0"/>
          <wp:positionH relativeFrom="page">
            <wp:posOffset>49221</wp:posOffset>
          </wp:positionH>
          <wp:positionV relativeFrom="page">
            <wp:posOffset>0</wp:posOffset>
          </wp:positionV>
          <wp:extent cx="7473932" cy="180022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3932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7477BC7" wp14:editId="1C64671F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E8366" id="Rectangle 2" o:spid="_x0000_s1026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zwZKMvMBAADSAwAADgAAAAAAAAAAAAAAAAAuAgAA&#10;ZHJzL2Uyb0RvYy54bWxQSwECLQAUAAYACAAAACEA0mo8UOEAAAANAQAADwAAAAAAAAAAAAAAAABN&#10;BAAAZHJzL2Rvd25yZXYueG1sUEsFBgAAAAAEAAQA8wAAAFs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EB"/>
    <w:multiLevelType w:val="hybridMultilevel"/>
    <w:tmpl w:val="5BE84052"/>
    <w:lvl w:ilvl="0" w:tplc="6F32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C2B"/>
    <w:multiLevelType w:val="hybridMultilevel"/>
    <w:tmpl w:val="95B60802"/>
    <w:lvl w:ilvl="0" w:tplc="F91C32A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0993"/>
    <w:multiLevelType w:val="hybridMultilevel"/>
    <w:tmpl w:val="007878DE"/>
    <w:lvl w:ilvl="0" w:tplc="35A669D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6F"/>
    <w:rsid w:val="00021B85"/>
    <w:rsid w:val="00026F79"/>
    <w:rsid w:val="000347AA"/>
    <w:rsid w:val="000A6688"/>
    <w:rsid w:val="00144394"/>
    <w:rsid w:val="001E24ED"/>
    <w:rsid w:val="002227E0"/>
    <w:rsid w:val="00282CC2"/>
    <w:rsid w:val="003144EA"/>
    <w:rsid w:val="00327E2F"/>
    <w:rsid w:val="00343206"/>
    <w:rsid w:val="00347F59"/>
    <w:rsid w:val="00351E78"/>
    <w:rsid w:val="00385A92"/>
    <w:rsid w:val="00457B98"/>
    <w:rsid w:val="0047336F"/>
    <w:rsid w:val="00483E8E"/>
    <w:rsid w:val="00484F6B"/>
    <w:rsid w:val="004D1E8C"/>
    <w:rsid w:val="004E75CD"/>
    <w:rsid w:val="004F14F0"/>
    <w:rsid w:val="00522F73"/>
    <w:rsid w:val="005B2EBB"/>
    <w:rsid w:val="005B3286"/>
    <w:rsid w:val="005E0D84"/>
    <w:rsid w:val="0061711E"/>
    <w:rsid w:val="00623933"/>
    <w:rsid w:val="006843D9"/>
    <w:rsid w:val="007932E4"/>
    <w:rsid w:val="007A3673"/>
    <w:rsid w:val="008C0B40"/>
    <w:rsid w:val="00922777"/>
    <w:rsid w:val="00AA25CC"/>
    <w:rsid w:val="00B35B05"/>
    <w:rsid w:val="00B83608"/>
    <w:rsid w:val="00BA197B"/>
    <w:rsid w:val="00C91E2C"/>
    <w:rsid w:val="00D959A6"/>
    <w:rsid w:val="00E510AE"/>
    <w:rsid w:val="00EF4883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78B3FE7E"/>
  <w15:docId w15:val="{03B1A43C-05B8-437A-8E5E-29CF809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locked/>
    <w:rsid w:val="00026F7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rsid w:val="00026F7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026F79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rsid w:val="00026F79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D1E8C"/>
    <w:pPr>
      <w:ind w:left="720"/>
      <w:contextualSpacing/>
    </w:pPr>
    <w:rPr>
      <w:rFonts w:ascii="Cambria" w:eastAsia="Cambria" w:hAnsi="Cambria"/>
      <w:lang w:val="it-IT"/>
    </w:rPr>
  </w:style>
  <w:style w:type="paragraph" w:styleId="Sangradetextonormal">
    <w:name w:val="Body Text Indent"/>
    <w:basedOn w:val="Normal"/>
    <w:link w:val="SangradetextonormalCar"/>
    <w:locked/>
    <w:rsid w:val="004D1E8C"/>
    <w:pPr>
      <w:ind w:firstLine="708"/>
      <w:jc w:val="both"/>
    </w:pPr>
    <w:rPr>
      <w:lang w:val="it-IT" w:eastAsia="it-IT"/>
    </w:rPr>
  </w:style>
  <w:style w:type="character" w:customStyle="1" w:styleId="SangradetextonormalCar">
    <w:name w:val="Sangría de texto normal Car"/>
    <w:link w:val="Sangradetextonormal"/>
    <w:rsid w:val="004D1E8C"/>
    <w:rPr>
      <w:sz w:val="24"/>
      <w:szCs w:val="24"/>
    </w:rPr>
  </w:style>
  <w:style w:type="paragraph" w:styleId="Textodeglobo">
    <w:name w:val="Balloon Text"/>
    <w:basedOn w:val="Normal"/>
    <w:link w:val="TextodegloboCar"/>
    <w:locked/>
    <w:rsid w:val="00617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711E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0347A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1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bani\INDIRE\Erasmus%20-%20Documenti\2021\KA2\EDA\Modelli%20word\Richiesta%20rettifica%20convenzione%20KA210-AD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1aee82814116a125856532f5bb2a83b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857e910a31bfccca284abf54cd8be92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3E9D2-47B3-4E11-8DAA-0950C616F1B8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2.xml><?xml version="1.0" encoding="utf-8"?>
<ds:datastoreItem xmlns:ds="http://schemas.openxmlformats.org/officeDocument/2006/customXml" ds:itemID="{F134C85A-5DF2-4D2C-800F-4FA94B745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B45AE-EF73-4391-BCC3-B5EB3096D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rettifica convenzione KA210-ADU</Template>
  <TotalTime>1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Links>
    <vt:vector size="6" baseType="variant"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Bani</dc:creator>
  <cp:lastModifiedBy>PIETRO MICHELCCI</cp:lastModifiedBy>
  <cp:revision>2</cp:revision>
  <dcterms:created xsi:type="dcterms:W3CDTF">2022-01-20T21:51:00Z</dcterms:created>
  <dcterms:modified xsi:type="dcterms:W3CDTF">2022-01-20T21:51:00Z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