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D8B" w14:textId="77777777" w:rsidR="000A6688" w:rsidRPr="00760DB3" w:rsidRDefault="000A6688" w:rsidP="000A6688">
      <w:pPr>
        <w:jc w:val="center"/>
        <w:rPr>
          <w:rFonts w:ascii="Arial" w:hAnsi="Arial" w:cs="Arial"/>
          <w:b/>
          <w:lang w:val="it-IT"/>
        </w:rPr>
      </w:pPr>
      <w:r w:rsidRPr="00760DB3">
        <w:rPr>
          <w:rFonts w:ascii="Arial" w:hAnsi="Arial" w:cs="Arial"/>
          <w:b/>
          <w:lang w:val="it-IT"/>
        </w:rPr>
        <w:t>MODULO DI CANDIDATURA</w:t>
      </w:r>
    </w:p>
    <w:p w14:paraId="08B58BE1" w14:textId="77777777" w:rsidR="000A6688" w:rsidRPr="00760DB3" w:rsidRDefault="000A6688" w:rsidP="000A6688">
      <w:pPr>
        <w:jc w:val="center"/>
        <w:rPr>
          <w:rFonts w:ascii="Arial" w:hAnsi="Arial" w:cs="Arial"/>
          <w:b/>
          <w:lang w:val="it-IT"/>
        </w:rPr>
      </w:pPr>
    </w:p>
    <w:p w14:paraId="27CE0FEB" w14:textId="11852224" w:rsidR="00693E2A" w:rsidRPr="00693E2A" w:rsidRDefault="000A6688" w:rsidP="00693E2A">
      <w:pPr>
        <w:autoSpaceDE w:val="0"/>
        <w:autoSpaceDN w:val="0"/>
        <w:adjustRightInd w:val="0"/>
        <w:spacing w:after="120"/>
        <w:jc w:val="center"/>
        <w:rPr>
          <w:rFonts w:ascii="Arial" w:hAnsi="Arial" w:cs="Arial"/>
          <w:b/>
          <w:szCs w:val="23"/>
          <w:shd w:val="clear" w:color="auto" w:fill="FFFFFF"/>
          <w:lang w:val="it-IT"/>
        </w:rPr>
      </w:pPr>
      <w:bookmarkStart w:id="0" w:name="_Hlk82004956"/>
      <w:r w:rsidRPr="00760DB3">
        <w:rPr>
          <w:rFonts w:ascii="Arial" w:hAnsi="Arial" w:cs="Arial"/>
          <w:b/>
          <w:szCs w:val="23"/>
          <w:shd w:val="clear" w:color="auto" w:fill="FFFFFF"/>
          <w:lang w:val="it-IT"/>
        </w:rPr>
        <w:t>“</w:t>
      </w:r>
      <w:bookmarkEnd w:id="0"/>
      <w:proofErr w:type="spellStart"/>
      <w:r w:rsidR="00693E2A" w:rsidRPr="00760DB3">
        <w:rPr>
          <w:rFonts w:ascii="Arial" w:hAnsi="Arial" w:cs="Arial"/>
          <w:b/>
          <w:bCs/>
          <w:szCs w:val="23"/>
          <w:shd w:val="clear" w:color="auto" w:fill="FFFFFF"/>
          <w:lang w:val="it-IT"/>
        </w:rPr>
        <w:t>Inclusion</w:t>
      </w:r>
      <w:proofErr w:type="spellEnd"/>
      <w:r w:rsidR="00693E2A" w:rsidRPr="00760DB3">
        <w:rPr>
          <w:rFonts w:ascii="Arial" w:hAnsi="Arial" w:cs="Arial"/>
          <w:b/>
          <w:bCs/>
          <w:szCs w:val="23"/>
          <w:shd w:val="clear" w:color="auto" w:fill="FFFFFF"/>
          <w:lang w:val="it-IT"/>
        </w:rPr>
        <w:t xml:space="preserve"> for </w:t>
      </w:r>
      <w:proofErr w:type="spellStart"/>
      <w:r w:rsidR="00693E2A" w:rsidRPr="00760DB3">
        <w:rPr>
          <w:rFonts w:ascii="Arial" w:hAnsi="Arial" w:cs="Arial"/>
          <w:b/>
          <w:bCs/>
          <w:szCs w:val="23"/>
          <w:shd w:val="clear" w:color="auto" w:fill="FFFFFF"/>
          <w:lang w:val="it-IT"/>
        </w:rPr>
        <w:t>Newcomers</w:t>
      </w:r>
      <w:proofErr w:type="spellEnd"/>
      <w:r w:rsidR="00693E2A" w:rsidRPr="00760DB3">
        <w:rPr>
          <w:rFonts w:ascii="Arial" w:hAnsi="Arial" w:cs="Arial"/>
          <w:b/>
          <w:bCs/>
          <w:szCs w:val="23"/>
          <w:shd w:val="clear" w:color="auto" w:fill="FFFFFF"/>
          <w:lang w:val="it-IT"/>
        </w:rPr>
        <w:t xml:space="preserve"> ET </w:t>
      </w:r>
      <w:proofErr w:type="spellStart"/>
      <w:r w:rsidR="00693E2A" w:rsidRPr="00760DB3">
        <w:rPr>
          <w:rFonts w:ascii="Arial" w:hAnsi="Arial" w:cs="Arial"/>
          <w:b/>
          <w:bCs/>
          <w:szCs w:val="23"/>
          <w:shd w:val="clear" w:color="auto" w:fill="FFFFFF"/>
          <w:lang w:val="it-IT"/>
        </w:rPr>
        <w:t>organizations</w:t>
      </w:r>
      <w:proofErr w:type="spellEnd"/>
      <w:r w:rsidR="00693E2A" w:rsidRPr="00760DB3">
        <w:rPr>
          <w:rFonts w:ascii="Arial" w:hAnsi="Arial" w:cs="Arial"/>
          <w:b/>
          <w:bCs/>
          <w:szCs w:val="23"/>
          <w:shd w:val="clear" w:color="auto" w:fill="FFFFFF"/>
          <w:lang w:val="it-IT"/>
        </w:rPr>
        <w:t>”</w:t>
      </w:r>
    </w:p>
    <w:p w14:paraId="27457886" w14:textId="131B05E8" w:rsidR="00693E2A" w:rsidRPr="00693E2A" w:rsidRDefault="00693E2A" w:rsidP="00693E2A">
      <w:pPr>
        <w:autoSpaceDE w:val="0"/>
        <w:autoSpaceDN w:val="0"/>
        <w:adjustRightInd w:val="0"/>
        <w:spacing w:after="120"/>
        <w:jc w:val="center"/>
        <w:rPr>
          <w:rFonts w:ascii="Arial" w:hAnsi="Arial" w:cs="Arial"/>
          <w:b/>
          <w:szCs w:val="23"/>
          <w:shd w:val="clear" w:color="auto" w:fill="FFFFFF"/>
          <w:lang w:val="it-IT"/>
        </w:rPr>
      </w:pPr>
      <w:r>
        <w:rPr>
          <w:rFonts w:ascii="Arial" w:hAnsi="Arial" w:cs="Arial"/>
          <w:b/>
          <w:szCs w:val="23"/>
          <w:shd w:val="clear" w:color="auto" w:fill="FFFFFF"/>
          <w:lang w:val="it-IT"/>
        </w:rPr>
        <w:t>5</w:t>
      </w:r>
      <w:r w:rsidRPr="00693E2A">
        <w:rPr>
          <w:rFonts w:ascii="Arial" w:hAnsi="Arial" w:cs="Arial"/>
          <w:b/>
          <w:szCs w:val="23"/>
          <w:shd w:val="clear" w:color="auto" w:fill="FFFFFF"/>
          <w:lang w:val="it-IT"/>
        </w:rPr>
        <w:t>-</w:t>
      </w:r>
      <w:r>
        <w:rPr>
          <w:rFonts w:ascii="Arial" w:hAnsi="Arial" w:cs="Arial"/>
          <w:b/>
          <w:szCs w:val="23"/>
          <w:shd w:val="clear" w:color="auto" w:fill="FFFFFF"/>
          <w:lang w:val="it-IT"/>
        </w:rPr>
        <w:t>9</w:t>
      </w:r>
      <w:r w:rsidRPr="00693E2A">
        <w:rPr>
          <w:rFonts w:ascii="Arial" w:hAnsi="Arial" w:cs="Arial"/>
          <w:b/>
          <w:szCs w:val="23"/>
          <w:shd w:val="clear" w:color="auto" w:fill="FFFFFF"/>
          <w:lang w:val="it-IT"/>
        </w:rPr>
        <w:t xml:space="preserve"> Settembre 2022, Bucarest</w:t>
      </w:r>
      <w:r w:rsidRPr="00693E2A">
        <w:rPr>
          <w:rFonts w:ascii="Arial" w:hAnsi="Arial" w:cs="Arial"/>
          <w:b/>
          <w:szCs w:val="23"/>
          <w:shd w:val="clear" w:color="auto" w:fill="FFFFFF"/>
          <w:lang w:val="it-IT"/>
        </w:rPr>
        <w:br/>
      </w:r>
    </w:p>
    <w:p w14:paraId="2F2D7177" w14:textId="77777777" w:rsidR="00693E2A" w:rsidRPr="00693E2A" w:rsidRDefault="00693E2A" w:rsidP="00693E2A">
      <w:pPr>
        <w:autoSpaceDE w:val="0"/>
        <w:autoSpaceDN w:val="0"/>
        <w:adjustRightInd w:val="0"/>
        <w:spacing w:after="120"/>
        <w:jc w:val="center"/>
        <w:rPr>
          <w:rFonts w:ascii="Arial" w:hAnsi="Arial" w:cs="Arial"/>
          <w:b/>
          <w:szCs w:val="23"/>
          <w:shd w:val="clear" w:color="auto" w:fill="FFFFFF"/>
          <w:lang w:val="it-IT"/>
        </w:rPr>
      </w:pPr>
      <w:r w:rsidRPr="00693E2A">
        <w:rPr>
          <w:rFonts w:ascii="Arial" w:hAnsi="Arial" w:cs="Arial"/>
          <w:b/>
          <w:szCs w:val="23"/>
          <w:shd w:val="clear" w:color="auto" w:fill="FFFFFF"/>
          <w:lang w:val="it-IT"/>
        </w:rPr>
        <w:t xml:space="preserve"> La candidatura deve pervenire presso l’Agenzia Erasmus+ Indire</w:t>
      </w:r>
    </w:p>
    <w:p w14:paraId="7D66B253" w14:textId="2B5CFD93" w:rsidR="00693E2A" w:rsidRPr="00693E2A" w:rsidRDefault="00693E2A" w:rsidP="00693E2A">
      <w:pPr>
        <w:autoSpaceDE w:val="0"/>
        <w:autoSpaceDN w:val="0"/>
        <w:adjustRightInd w:val="0"/>
        <w:spacing w:after="120"/>
        <w:jc w:val="center"/>
        <w:rPr>
          <w:rFonts w:ascii="Arial" w:hAnsi="Arial" w:cs="Arial"/>
          <w:b/>
          <w:szCs w:val="23"/>
          <w:shd w:val="clear" w:color="auto" w:fill="FFFFFF"/>
          <w:lang w:val="it-IT"/>
        </w:rPr>
      </w:pPr>
      <w:r w:rsidRPr="00693E2A">
        <w:rPr>
          <w:rFonts w:ascii="Arial" w:hAnsi="Arial" w:cs="Arial"/>
          <w:b/>
          <w:szCs w:val="23"/>
          <w:shd w:val="clear" w:color="auto" w:fill="FFFFFF"/>
          <w:lang w:val="it-IT"/>
        </w:rPr>
        <w:t xml:space="preserve">entro il </w:t>
      </w:r>
      <w:r w:rsidR="00760DB3">
        <w:rPr>
          <w:rFonts w:ascii="Arial" w:hAnsi="Arial" w:cs="Arial"/>
          <w:b/>
          <w:szCs w:val="23"/>
          <w:shd w:val="clear" w:color="auto" w:fill="FFFFFF"/>
          <w:lang w:val="it-IT"/>
        </w:rPr>
        <w:t>30</w:t>
      </w:r>
      <w:r w:rsidRPr="00693E2A">
        <w:rPr>
          <w:rFonts w:ascii="Arial" w:hAnsi="Arial" w:cs="Arial"/>
          <w:b/>
          <w:szCs w:val="23"/>
          <w:shd w:val="clear" w:color="auto" w:fill="FFFFFF"/>
          <w:lang w:val="it-IT"/>
        </w:rPr>
        <w:t>/06/2022</w:t>
      </w:r>
    </w:p>
    <w:p w14:paraId="4AFE41E3" w14:textId="67D42105" w:rsidR="000A6688" w:rsidRPr="00197C30" w:rsidRDefault="000A6688" w:rsidP="00693E2A">
      <w:pPr>
        <w:autoSpaceDE w:val="0"/>
        <w:autoSpaceDN w:val="0"/>
        <w:adjustRightInd w:val="0"/>
        <w:spacing w:after="120"/>
        <w:jc w:val="center"/>
        <w:rPr>
          <w:rFonts w:ascii="Arial" w:hAnsi="Arial" w:cs="Arial"/>
        </w:rPr>
      </w:pPr>
    </w:p>
    <w:p w14:paraId="17327636" w14:textId="77777777" w:rsidR="000A6688" w:rsidRPr="00197C30" w:rsidRDefault="000A6688" w:rsidP="000A6688">
      <w:pPr>
        <w:pStyle w:val="Paragrafoelenco"/>
        <w:numPr>
          <w:ilvl w:val="0"/>
          <w:numId w:val="3"/>
        </w:numPr>
        <w:ind w:left="142"/>
        <w:contextualSpacing w:val="0"/>
        <w:rPr>
          <w:rFonts w:ascii="Arial" w:hAnsi="Arial" w:cs="Arial"/>
          <w:b/>
        </w:rPr>
      </w:pPr>
      <w:r w:rsidRPr="00197C30">
        <w:rPr>
          <w:rFonts w:ascii="Arial" w:hAnsi="Arial" w:cs="Arial"/>
          <w:b/>
        </w:rPr>
        <w:t xml:space="preserve">Dati dell’istituzione/organizzazione </w:t>
      </w:r>
    </w:p>
    <w:p w14:paraId="05EDB9CE" w14:textId="77777777" w:rsidR="000A6688" w:rsidRPr="00131EF8" w:rsidRDefault="000A6688" w:rsidP="000A668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0A6688" w:rsidRPr="00131EF8" w14:paraId="7E2E2648" w14:textId="77777777" w:rsidTr="001C748B">
        <w:tc>
          <w:tcPr>
            <w:tcW w:w="3260" w:type="dxa"/>
            <w:shd w:val="clear" w:color="auto" w:fill="auto"/>
            <w:vAlign w:val="center"/>
          </w:tcPr>
          <w:p w14:paraId="0BFDD28E" w14:textId="77777777" w:rsidR="000A6688" w:rsidRPr="00131EF8" w:rsidRDefault="000A6688" w:rsidP="001C748B">
            <w:pPr>
              <w:rPr>
                <w:rFonts w:ascii="Arial" w:hAnsi="Arial" w:cs="Arial"/>
              </w:rPr>
            </w:pPr>
            <w:proofErr w:type="spellStart"/>
            <w:r w:rsidRPr="00131EF8">
              <w:rPr>
                <w:rFonts w:ascii="Arial" w:hAnsi="Arial" w:cs="Arial"/>
              </w:rPr>
              <w:t>Denominazione</w:t>
            </w:r>
            <w:proofErr w:type="spellEnd"/>
            <w:r w:rsidRPr="00131EF8">
              <w:rPr>
                <w:rFonts w:ascii="Arial" w:hAnsi="Arial" w:cs="Arial"/>
              </w:rPr>
              <w:t xml:space="preserve"> </w:t>
            </w:r>
            <w:proofErr w:type="spellStart"/>
            <w:r w:rsidRPr="00131EF8">
              <w:rPr>
                <w:rFonts w:ascii="Arial" w:hAnsi="Arial" w:cs="Arial"/>
              </w:rPr>
              <w:t>Istituzione</w:t>
            </w:r>
            <w:proofErr w:type="spellEnd"/>
            <w:r w:rsidRPr="00131EF8">
              <w:rPr>
                <w:rFonts w:ascii="Arial" w:hAnsi="Arial" w:cs="Arial"/>
              </w:rPr>
              <w:t>/</w:t>
            </w:r>
            <w:proofErr w:type="spellStart"/>
            <w:r w:rsidRPr="00131EF8">
              <w:rPr>
                <w:rFonts w:ascii="Arial" w:hAnsi="Arial" w:cs="Arial"/>
              </w:rPr>
              <w:t>organizzazione</w:t>
            </w:r>
            <w:proofErr w:type="spellEnd"/>
            <w:r w:rsidRPr="00131EF8">
              <w:rPr>
                <w:rFonts w:ascii="Arial" w:hAnsi="Arial" w:cs="Arial"/>
              </w:rPr>
              <w:t xml:space="preserve"> </w:t>
            </w:r>
          </w:p>
        </w:tc>
        <w:tc>
          <w:tcPr>
            <w:tcW w:w="5670" w:type="dxa"/>
            <w:shd w:val="clear" w:color="auto" w:fill="auto"/>
            <w:vAlign w:val="center"/>
          </w:tcPr>
          <w:p w14:paraId="23834656" w14:textId="77777777" w:rsidR="000A6688" w:rsidRPr="00131EF8" w:rsidRDefault="000A6688" w:rsidP="001C748B">
            <w:pPr>
              <w:rPr>
                <w:rFonts w:ascii="Arial" w:hAnsi="Arial" w:cs="Arial"/>
              </w:rPr>
            </w:pPr>
          </w:p>
        </w:tc>
      </w:tr>
      <w:tr w:rsidR="000A6688" w:rsidRPr="00131EF8" w14:paraId="09FD2DC7" w14:textId="77777777" w:rsidTr="001C748B">
        <w:tc>
          <w:tcPr>
            <w:tcW w:w="3260" w:type="dxa"/>
            <w:shd w:val="clear" w:color="auto" w:fill="auto"/>
            <w:vAlign w:val="center"/>
          </w:tcPr>
          <w:p w14:paraId="4B7F9E94" w14:textId="77777777" w:rsidR="000A6688" w:rsidRPr="00131EF8" w:rsidRDefault="000A6688" w:rsidP="001C748B">
            <w:pPr>
              <w:rPr>
                <w:rFonts w:ascii="Arial" w:hAnsi="Arial" w:cs="Arial"/>
              </w:rPr>
            </w:pPr>
            <w:proofErr w:type="spellStart"/>
            <w:r w:rsidRPr="00131EF8">
              <w:rPr>
                <w:rFonts w:ascii="Arial" w:hAnsi="Arial" w:cs="Arial"/>
              </w:rPr>
              <w:t>Indirizzo</w:t>
            </w:r>
            <w:proofErr w:type="spellEnd"/>
          </w:p>
        </w:tc>
        <w:tc>
          <w:tcPr>
            <w:tcW w:w="5670" w:type="dxa"/>
            <w:shd w:val="clear" w:color="auto" w:fill="auto"/>
            <w:vAlign w:val="center"/>
          </w:tcPr>
          <w:p w14:paraId="79F36882" w14:textId="77777777" w:rsidR="000A6688" w:rsidRPr="00131EF8" w:rsidRDefault="000A6688" w:rsidP="001C748B">
            <w:pPr>
              <w:rPr>
                <w:rFonts w:ascii="Arial" w:hAnsi="Arial" w:cs="Arial"/>
              </w:rPr>
            </w:pPr>
          </w:p>
        </w:tc>
      </w:tr>
      <w:tr w:rsidR="000A6688" w:rsidRPr="00131EF8" w14:paraId="43DDC5EE" w14:textId="77777777" w:rsidTr="001C748B">
        <w:tc>
          <w:tcPr>
            <w:tcW w:w="3260" w:type="dxa"/>
            <w:shd w:val="clear" w:color="auto" w:fill="auto"/>
            <w:vAlign w:val="center"/>
          </w:tcPr>
          <w:p w14:paraId="50D1EA28" w14:textId="77777777" w:rsidR="000A6688" w:rsidRPr="00131EF8" w:rsidRDefault="000A6688" w:rsidP="001C748B">
            <w:pPr>
              <w:rPr>
                <w:rFonts w:ascii="Arial" w:hAnsi="Arial" w:cs="Arial"/>
              </w:rPr>
            </w:pPr>
            <w:proofErr w:type="spellStart"/>
            <w:r w:rsidRPr="00131EF8">
              <w:rPr>
                <w:rFonts w:ascii="Arial" w:hAnsi="Arial" w:cs="Arial"/>
              </w:rPr>
              <w:t>Città</w:t>
            </w:r>
            <w:proofErr w:type="spellEnd"/>
          </w:p>
        </w:tc>
        <w:tc>
          <w:tcPr>
            <w:tcW w:w="5670" w:type="dxa"/>
            <w:shd w:val="clear" w:color="auto" w:fill="auto"/>
            <w:vAlign w:val="center"/>
          </w:tcPr>
          <w:p w14:paraId="2010E995" w14:textId="77777777" w:rsidR="000A6688" w:rsidRPr="00131EF8" w:rsidRDefault="000A6688" w:rsidP="001C748B">
            <w:pPr>
              <w:rPr>
                <w:rFonts w:ascii="Arial" w:hAnsi="Arial" w:cs="Arial"/>
              </w:rPr>
            </w:pPr>
          </w:p>
        </w:tc>
      </w:tr>
      <w:tr w:rsidR="000A6688" w:rsidRPr="00131EF8" w14:paraId="3ADD972A" w14:textId="77777777" w:rsidTr="001C748B">
        <w:tc>
          <w:tcPr>
            <w:tcW w:w="3260" w:type="dxa"/>
            <w:shd w:val="clear" w:color="auto" w:fill="auto"/>
            <w:vAlign w:val="center"/>
          </w:tcPr>
          <w:p w14:paraId="2DFF1C45" w14:textId="77777777" w:rsidR="000A6688" w:rsidRPr="00131EF8" w:rsidRDefault="000A6688" w:rsidP="001C748B">
            <w:pPr>
              <w:rPr>
                <w:rFonts w:ascii="Arial" w:hAnsi="Arial" w:cs="Arial"/>
              </w:rPr>
            </w:pPr>
            <w:proofErr w:type="spellStart"/>
            <w:r w:rsidRPr="00131EF8">
              <w:rPr>
                <w:rFonts w:ascii="Arial" w:hAnsi="Arial" w:cs="Arial"/>
              </w:rPr>
              <w:t>Indirizzo</w:t>
            </w:r>
            <w:proofErr w:type="spellEnd"/>
            <w:r w:rsidRPr="00131EF8">
              <w:rPr>
                <w:rFonts w:ascii="Arial" w:hAnsi="Arial" w:cs="Arial"/>
              </w:rPr>
              <w:t xml:space="preserve"> pec</w:t>
            </w:r>
          </w:p>
        </w:tc>
        <w:tc>
          <w:tcPr>
            <w:tcW w:w="5670" w:type="dxa"/>
            <w:shd w:val="clear" w:color="auto" w:fill="auto"/>
            <w:vAlign w:val="center"/>
          </w:tcPr>
          <w:p w14:paraId="2EEC509E" w14:textId="77777777" w:rsidR="000A6688" w:rsidRPr="00131EF8" w:rsidRDefault="000A6688" w:rsidP="001C748B">
            <w:pPr>
              <w:rPr>
                <w:rFonts w:ascii="Arial" w:hAnsi="Arial" w:cs="Arial"/>
              </w:rPr>
            </w:pPr>
          </w:p>
        </w:tc>
      </w:tr>
      <w:tr w:rsidR="000A6688" w:rsidRPr="00131EF8" w14:paraId="1AA38797" w14:textId="77777777" w:rsidTr="001C748B">
        <w:tc>
          <w:tcPr>
            <w:tcW w:w="3260" w:type="dxa"/>
            <w:shd w:val="clear" w:color="auto" w:fill="auto"/>
            <w:vAlign w:val="center"/>
          </w:tcPr>
          <w:p w14:paraId="61FCF0F6" w14:textId="77777777" w:rsidR="000A6688" w:rsidRPr="00131EF8" w:rsidRDefault="000A6688" w:rsidP="001C748B">
            <w:pPr>
              <w:rPr>
                <w:rFonts w:ascii="Arial" w:hAnsi="Arial" w:cs="Arial"/>
              </w:rPr>
            </w:pPr>
            <w:r w:rsidRPr="00131EF8">
              <w:rPr>
                <w:rFonts w:ascii="Arial" w:hAnsi="Arial" w:cs="Arial"/>
              </w:rPr>
              <w:t>Partita IVA/</w:t>
            </w:r>
            <w:proofErr w:type="spellStart"/>
            <w:r w:rsidRPr="00131EF8">
              <w:rPr>
                <w:rFonts w:ascii="Arial" w:hAnsi="Arial" w:cs="Arial"/>
              </w:rPr>
              <w:t>Codice</w:t>
            </w:r>
            <w:proofErr w:type="spellEnd"/>
            <w:r w:rsidRPr="00131EF8">
              <w:rPr>
                <w:rFonts w:ascii="Arial" w:hAnsi="Arial" w:cs="Arial"/>
              </w:rPr>
              <w:t xml:space="preserve"> </w:t>
            </w:r>
            <w:proofErr w:type="spellStart"/>
            <w:r w:rsidRPr="00131EF8">
              <w:rPr>
                <w:rFonts w:ascii="Arial" w:hAnsi="Arial" w:cs="Arial"/>
              </w:rPr>
              <w:t>Fiscale</w:t>
            </w:r>
            <w:proofErr w:type="spellEnd"/>
          </w:p>
        </w:tc>
        <w:tc>
          <w:tcPr>
            <w:tcW w:w="5670" w:type="dxa"/>
            <w:shd w:val="clear" w:color="auto" w:fill="auto"/>
            <w:vAlign w:val="center"/>
          </w:tcPr>
          <w:p w14:paraId="3FB4EAE1" w14:textId="77777777" w:rsidR="000A6688" w:rsidRPr="00131EF8" w:rsidRDefault="000A6688" w:rsidP="001C748B">
            <w:pPr>
              <w:rPr>
                <w:rFonts w:ascii="Arial" w:hAnsi="Arial" w:cs="Arial"/>
              </w:rPr>
            </w:pPr>
          </w:p>
        </w:tc>
      </w:tr>
      <w:tr w:rsidR="000A6688" w:rsidRPr="00760DB3" w14:paraId="2839BB7D" w14:textId="77777777" w:rsidTr="001C748B">
        <w:tc>
          <w:tcPr>
            <w:tcW w:w="3260" w:type="dxa"/>
            <w:shd w:val="clear" w:color="auto" w:fill="auto"/>
            <w:vAlign w:val="center"/>
          </w:tcPr>
          <w:p w14:paraId="0E957B22" w14:textId="77777777" w:rsidR="000A6688" w:rsidRPr="00760DB3" w:rsidRDefault="000A6688" w:rsidP="001C748B">
            <w:pPr>
              <w:rPr>
                <w:rFonts w:ascii="Arial" w:hAnsi="Arial" w:cs="Arial"/>
                <w:lang w:val="it-IT"/>
              </w:rPr>
            </w:pPr>
            <w:r w:rsidRPr="00760DB3">
              <w:rPr>
                <w:rFonts w:ascii="Arial" w:hAnsi="Arial" w:cs="Arial"/>
                <w:lang w:val="it-IT"/>
              </w:rPr>
              <w:t>Nome e cognome del Dirigente Scolastico/Rappresentante legale</w:t>
            </w:r>
          </w:p>
          <w:p w14:paraId="17A18193" w14:textId="77777777" w:rsidR="000A6688" w:rsidRPr="00760DB3" w:rsidRDefault="000A6688" w:rsidP="001C748B">
            <w:pPr>
              <w:rPr>
                <w:rFonts w:ascii="Arial" w:hAnsi="Arial" w:cs="Arial"/>
                <w:lang w:val="it-IT"/>
              </w:rPr>
            </w:pPr>
          </w:p>
        </w:tc>
        <w:tc>
          <w:tcPr>
            <w:tcW w:w="5670" w:type="dxa"/>
            <w:shd w:val="clear" w:color="auto" w:fill="auto"/>
            <w:vAlign w:val="center"/>
          </w:tcPr>
          <w:p w14:paraId="29F49D0D" w14:textId="77777777" w:rsidR="000A6688" w:rsidRPr="00760DB3" w:rsidRDefault="000A6688" w:rsidP="001C748B">
            <w:pPr>
              <w:rPr>
                <w:rFonts w:ascii="Arial" w:hAnsi="Arial" w:cs="Arial"/>
                <w:lang w:val="it-IT"/>
              </w:rPr>
            </w:pPr>
          </w:p>
        </w:tc>
      </w:tr>
      <w:tr w:rsidR="000A6688" w:rsidRPr="00131EF8" w14:paraId="33D3D4DA" w14:textId="77777777" w:rsidTr="001C748B">
        <w:tc>
          <w:tcPr>
            <w:tcW w:w="3260" w:type="dxa"/>
            <w:shd w:val="clear" w:color="auto" w:fill="auto"/>
            <w:vAlign w:val="center"/>
          </w:tcPr>
          <w:p w14:paraId="49DA73FD" w14:textId="77777777" w:rsidR="000A6688" w:rsidRPr="00131EF8" w:rsidRDefault="000A6688" w:rsidP="001C748B">
            <w:pPr>
              <w:rPr>
                <w:rFonts w:ascii="Arial" w:hAnsi="Arial" w:cs="Arial"/>
              </w:rPr>
            </w:pPr>
            <w:r w:rsidRPr="00131EF8">
              <w:rPr>
                <w:rFonts w:ascii="Arial" w:hAnsi="Arial" w:cs="Arial"/>
              </w:rPr>
              <w:t xml:space="preserve">email </w:t>
            </w:r>
            <w:proofErr w:type="spellStart"/>
            <w:r w:rsidRPr="00131EF8">
              <w:rPr>
                <w:rFonts w:ascii="Arial" w:hAnsi="Arial" w:cs="Arial"/>
              </w:rPr>
              <w:t>Dirigente</w:t>
            </w:r>
            <w:proofErr w:type="spellEnd"/>
            <w:r w:rsidRPr="00131EF8">
              <w:rPr>
                <w:rFonts w:ascii="Arial" w:hAnsi="Arial" w:cs="Arial"/>
              </w:rPr>
              <w:t xml:space="preserve"> </w:t>
            </w:r>
            <w:proofErr w:type="spellStart"/>
            <w:r w:rsidRPr="00131EF8">
              <w:rPr>
                <w:rFonts w:ascii="Arial" w:hAnsi="Arial" w:cs="Arial"/>
              </w:rPr>
              <w:t>scolastico</w:t>
            </w:r>
            <w:proofErr w:type="spellEnd"/>
            <w:r>
              <w:rPr>
                <w:rFonts w:ascii="Arial" w:hAnsi="Arial" w:cs="Arial"/>
              </w:rPr>
              <w:t>/</w:t>
            </w:r>
            <w:proofErr w:type="spellStart"/>
            <w:r>
              <w:rPr>
                <w:rFonts w:ascii="Arial" w:hAnsi="Arial" w:cs="Arial"/>
              </w:rPr>
              <w:t>Rappresentante</w:t>
            </w:r>
            <w:proofErr w:type="spellEnd"/>
            <w:r>
              <w:rPr>
                <w:rFonts w:ascii="Arial" w:hAnsi="Arial" w:cs="Arial"/>
              </w:rPr>
              <w:t xml:space="preserve"> </w:t>
            </w:r>
            <w:proofErr w:type="spellStart"/>
            <w:r>
              <w:rPr>
                <w:rFonts w:ascii="Arial" w:hAnsi="Arial" w:cs="Arial"/>
              </w:rPr>
              <w:t>legale</w:t>
            </w:r>
            <w:proofErr w:type="spellEnd"/>
          </w:p>
          <w:p w14:paraId="5CA098FC" w14:textId="77777777" w:rsidR="000A6688" w:rsidRPr="00131EF8" w:rsidRDefault="000A6688" w:rsidP="001C748B">
            <w:pPr>
              <w:rPr>
                <w:rFonts w:ascii="Arial" w:hAnsi="Arial" w:cs="Arial"/>
              </w:rPr>
            </w:pPr>
          </w:p>
        </w:tc>
        <w:tc>
          <w:tcPr>
            <w:tcW w:w="5670" w:type="dxa"/>
            <w:shd w:val="clear" w:color="auto" w:fill="auto"/>
            <w:vAlign w:val="center"/>
          </w:tcPr>
          <w:p w14:paraId="1819E0DA" w14:textId="77777777" w:rsidR="000A6688" w:rsidRPr="00131EF8" w:rsidRDefault="000A6688" w:rsidP="001C748B">
            <w:pPr>
              <w:rPr>
                <w:rFonts w:ascii="Arial" w:hAnsi="Arial" w:cs="Arial"/>
              </w:rPr>
            </w:pPr>
          </w:p>
        </w:tc>
      </w:tr>
      <w:tr w:rsidR="000A6688" w:rsidRPr="00131EF8" w14:paraId="17633258" w14:textId="77777777" w:rsidTr="001C748B">
        <w:tc>
          <w:tcPr>
            <w:tcW w:w="3260" w:type="dxa"/>
            <w:shd w:val="clear" w:color="auto" w:fill="auto"/>
            <w:vAlign w:val="center"/>
          </w:tcPr>
          <w:p w14:paraId="609977E0" w14:textId="77777777" w:rsidR="000A6688" w:rsidRPr="00131EF8" w:rsidRDefault="000A6688" w:rsidP="001C748B">
            <w:pPr>
              <w:rPr>
                <w:rFonts w:ascii="Arial" w:hAnsi="Arial" w:cs="Arial"/>
              </w:rPr>
            </w:pPr>
            <w:r w:rsidRPr="00131EF8">
              <w:rPr>
                <w:rFonts w:ascii="Arial" w:hAnsi="Arial" w:cs="Arial"/>
              </w:rPr>
              <w:t xml:space="preserve">Tel.  </w:t>
            </w:r>
            <w:proofErr w:type="spellStart"/>
            <w:r w:rsidRPr="00131EF8">
              <w:rPr>
                <w:rFonts w:ascii="Arial" w:hAnsi="Arial" w:cs="Arial"/>
              </w:rPr>
              <w:t>Istituto</w:t>
            </w:r>
            <w:proofErr w:type="spellEnd"/>
            <w:r w:rsidRPr="00131EF8">
              <w:rPr>
                <w:rFonts w:ascii="Arial" w:hAnsi="Arial" w:cs="Arial"/>
              </w:rPr>
              <w:t xml:space="preserve"> </w:t>
            </w:r>
            <w:proofErr w:type="spellStart"/>
            <w:r w:rsidRPr="00131EF8">
              <w:rPr>
                <w:rFonts w:ascii="Arial" w:hAnsi="Arial" w:cs="Arial"/>
              </w:rPr>
              <w:t>scolastico</w:t>
            </w:r>
            <w:proofErr w:type="spellEnd"/>
            <w:r>
              <w:rPr>
                <w:rFonts w:ascii="Arial" w:hAnsi="Arial" w:cs="Arial"/>
              </w:rPr>
              <w:t>/</w:t>
            </w:r>
            <w:proofErr w:type="spellStart"/>
            <w:r>
              <w:rPr>
                <w:rFonts w:ascii="Arial" w:hAnsi="Arial" w:cs="Arial"/>
              </w:rPr>
              <w:t>Istituzione</w:t>
            </w:r>
            <w:proofErr w:type="spellEnd"/>
          </w:p>
          <w:p w14:paraId="7A98AD8E" w14:textId="77777777" w:rsidR="000A6688" w:rsidRPr="00131EF8" w:rsidRDefault="000A6688" w:rsidP="001C748B">
            <w:pPr>
              <w:rPr>
                <w:rFonts w:ascii="Arial" w:hAnsi="Arial" w:cs="Arial"/>
              </w:rPr>
            </w:pPr>
          </w:p>
        </w:tc>
        <w:tc>
          <w:tcPr>
            <w:tcW w:w="5670" w:type="dxa"/>
            <w:shd w:val="clear" w:color="auto" w:fill="auto"/>
            <w:vAlign w:val="center"/>
          </w:tcPr>
          <w:p w14:paraId="4E4710FA" w14:textId="77777777" w:rsidR="000A6688" w:rsidRPr="00131EF8" w:rsidRDefault="000A6688" w:rsidP="001C748B">
            <w:pPr>
              <w:rPr>
                <w:rFonts w:ascii="Arial" w:hAnsi="Arial" w:cs="Arial"/>
              </w:rPr>
            </w:pPr>
          </w:p>
        </w:tc>
      </w:tr>
    </w:tbl>
    <w:p w14:paraId="538F268B" w14:textId="77777777" w:rsidR="000A6688" w:rsidRPr="00197C30" w:rsidRDefault="000A6688" w:rsidP="000A6688">
      <w:pPr>
        <w:rPr>
          <w:rFonts w:ascii="Arial" w:hAnsi="Arial" w:cs="Arial"/>
          <w:b/>
        </w:rPr>
      </w:pPr>
    </w:p>
    <w:p w14:paraId="35C694C3" w14:textId="77777777" w:rsidR="000A6688" w:rsidRPr="00197C30" w:rsidRDefault="000A6688" w:rsidP="000A6688">
      <w:pPr>
        <w:pStyle w:val="Paragrafoelenco"/>
        <w:numPr>
          <w:ilvl w:val="0"/>
          <w:numId w:val="3"/>
        </w:numPr>
        <w:ind w:left="142"/>
        <w:contextualSpacing w:val="0"/>
        <w:rPr>
          <w:rFonts w:ascii="Arial" w:hAnsi="Arial" w:cs="Arial"/>
          <w:b/>
        </w:rPr>
      </w:pPr>
      <w:r w:rsidRPr="00197C30">
        <w:rPr>
          <w:rFonts w:ascii="Arial" w:hAnsi="Arial" w:cs="Arial"/>
          <w:b/>
        </w:rPr>
        <w:t>Dati personali del partecipante all’evento</w:t>
      </w:r>
    </w:p>
    <w:p w14:paraId="1E45D6C2" w14:textId="77777777" w:rsidR="000A6688" w:rsidRPr="00131EF8" w:rsidRDefault="000A6688" w:rsidP="000A668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0A6688" w:rsidRPr="00131EF8" w14:paraId="741F2BDC" w14:textId="77777777" w:rsidTr="001C748B">
        <w:tc>
          <w:tcPr>
            <w:tcW w:w="3686" w:type="dxa"/>
            <w:shd w:val="clear" w:color="auto" w:fill="auto"/>
            <w:vAlign w:val="center"/>
          </w:tcPr>
          <w:p w14:paraId="784C82C0" w14:textId="77777777" w:rsidR="000A6688" w:rsidRPr="00131EF8" w:rsidRDefault="000A6688" w:rsidP="001C748B">
            <w:pPr>
              <w:rPr>
                <w:rFonts w:ascii="Arial" w:hAnsi="Arial" w:cs="Arial"/>
              </w:rPr>
            </w:pPr>
            <w:r w:rsidRPr="00131EF8">
              <w:rPr>
                <w:rFonts w:ascii="Arial" w:hAnsi="Arial" w:cs="Arial"/>
              </w:rPr>
              <w:t>Nome</w:t>
            </w:r>
          </w:p>
          <w:p w14:paraId="2A40FB62" w14:textId="77777777" w:rsidR="000A6688" w:rsidRPr="00131EF8" w:rsidRDefault="000A6688" w:rsidP="001C748B">
            <w:pPr>
              <w:rPr>
                <w:rFonts w:ascii="Arial" w:hAnsi="Arial" w:cs="Arial"/>
              </w:rPr>
            </w:pPr>
          </w:p>
        </w:tc>
        <w:tc>
          <w:tcPr>
            <w:tcW w:w="5244" w:type="dxa"/>
            <w:shd w:val="clear" w:color="auto" w:fill="auto"/>
          </w:tcPr>
          <w:p w14:paraId="19F8AD5B" w14:textId="77777777" w:rsidR="000A6688" w:rsidRPr="00131EF8" w:rsidRDefault="000A6688" w:rsidP="001C748B">
            <w:pPr>
              <w:rPr>
                <w:rFonts w:ascii="Arial" w:hAnsi="Arial" w:cs="Arial"/>
              </w:rPr>
            </w:pPr>
          </w:p>
        </w:tc>
      </w:tr>
      <w:tr w:rsidR="000A6688" w:rsidRPr="00131EF8" w14:paraId="310A4D3A" w14:textId="77777777" w:rsidTr="001C748B">
        <w:tc>
          <w:tcPr>
            <w:tcW w:w="3686" w:type="dxa"/>
            <w:shd w:val="clear" w:color="auto" w:fill="auto"/>
            <w:vAlign w:val="center"/>
          </w:tcPr>
          <w:p w14:paraId="6AE292C7" w14:textId="77777777" w:rsidR="000A6688" w:rsidRPr="00131EF8" w:rsidRDefault="000A6688" w:rsidP="001C748B">
            <w:pPr>
              <w:rPr>
                <w:rFonts w:ascii="Arial" w:hAnsi="Arial" w:cs="Arial"/>
              </w:rPr>
            </w:pPr>
            <w:proofErr w:type="spellStart"/>
            <w:r w:rsidRPr="00131EF8">
              <w:rPr>
                <w:rFonts w:ascii="Arial" w:hAnsi="Arial" w:cs="Arial"/>
              </w:rPr>
              <w:t>Cognome</w:t>
            </w:r>
            <w:proofErr w:type="spellEnd"/>
          </w:p>
          <w:p w14:paraId="1125BFE0" w14:textId="77777777" w:rsidR="000A6688" w:rsidRPr="00131EF8" w:rsidRDefault="000A6688" w:rsidP="001C748B">
            <w:pPr>
              <w:rPr>
                <w:rFonts w:ascii="Arial" w:hAnsi="Arial" w:cs="Arial"/>
              </w:rPr>
            </w:pPr>
          </w:p>
        </w:tc>
        <w:tc>
          <w:tcPr>
            <w:tcW w:w="5244" w:type="dxa"/>
            <w:shd w:val="clear" w:color="auto" w:fill="auto"/>
          </w:tcPr>
          <w:p w14:paraId="703EB749" w14:textId="77777777" w:rsidR="000A6688" w:rsidRPr="00131EF8" w:rsidRDefault="000A6688" w:rsidP="001C748B">
            <w:pPr>
              <w:rPr>
                <w:rFonts w:ascii="Arial" w:hAnsi="Arial" w:cs="Arial"/>
              </w:rPr>
            </w:pPr>
          </w:p>
        </w:tc>
      </w:tr>
      <w:tr w:rsidR="000A6688" w:rsidRPr="00131EF8" w14:paraId="7D1D084A" w14:textId="77777777" w:rsidTr="001C748B">
        <w:tc>
          <w:tcPr>
            <w:tcW w:w="3686" w:type="dxa"/>
            <w:shd w:val="clear" w:color="auto" w:fill="auto"/>
            <w:vAlign w:val="center"/>
          </w:tcPr>
          <w:p w14:paraId="73417E83" w14:textId="77777777" w:rsidR="000A6688" w:rsidRPr="00131EF8" w:rsidRDefault="000A6688" w:rsidP="001C748B">
            <w:pPr>
              <w:rPr>
                <w:rFonts w:ascii="Arial" w:hAnsi="Arial" w:cs="Arial"/>
              </w:rPr>
            </w:pPr>
            <w:proofErr w:type="spellStart"/>
            <w:r w:rsidRPr="00131EF8">
              <w:rPr>
                <w:rFonts w:ascii="Arial" w:hAnsi="Arial" w:cs="Arial"/>
              </w:rPr>
              <w:t>Ruolo</w:t>
            </w:r>
            <w:proofErr w:type="spellEnd"/>
            <w:r w:rsidRPr="00131EF8">
              <w:rPr>
                <w:rFonts w:ascii="Arial" w:hAnsi="Arial" w:cs="Arial"/>
              </w:rPr>
              <w:t xml:space="preserve"> (</w:t>
            </w:r>
            <w:proofErr w:type="spellStart"/>
            <w:r w:rsidRPr="00131EF8">
              <w:rPr>
                <w:rFonts w:ascii="Arial" w:hAnsi="Arial" w:cs="Arial"/>
              </w:rPr>
              <w:t>insegnante</w:t>
            </w:r>
            <w:proofErr w:type="spellEnd"/>
            <w:r w:rsidRPr="00131EF8">
              <w:rPr>
                <w:rFonts w:ascii="Arial" w:hAnsi="Arial" w:cs="Arial"/>
              </w:rPr>
              <w:t xml:space="preserve">, </w:t>
            </w:r>
            <w:proofErr w:type="spellStart"/>
            <w:r w:rsidRPr="00131EF8">
              <w:rPr>
                <w:rFonts w:ascii="Arial" w:hAnsi="Arial" w:cs="Arial"/>
              </w:rPr>
              <w:t>dirigente</w:t>
            </w:r>
            <w:proofErr w:type="spellEnd"/>
            <w:r w:rsidRPr="00131EF8">
              <w:rPr>
                <w:rFonts w:ascii="Arial" w:hAnsi="Arial" w:cs="Arial"/>
              </w:rPr>
              <w:t xml:space="preserve">, </w:t>
            </w:r>
            <w:proofErr w:type="spellStart"/>
            <w:r w:rsidRPr="00131EF8">
              <w:rPr>
                <w:rFonts w:ascii="Arial" w:hAnsi="Arial" w:cs="Arial"/>
              </w:rPr>
              <w:t>educatore</w:t>
            </w:r>
            <w:proofErr w:type="spellEnd"/>
            <w:r w:rsidRPr="00131EF8">
              <w:rPr>
                <w:rFonts w:ascii="Arial" w:hAnsi="Arial" w:cs="Arial"/>
              </w:rPr>
              <w:t>)</w:t>
            </w:r>
          </w:p>
          <w:p w14:paraId="329F5CA1" w14:textId="77777777" w:rsidR="000A6688" w:rsidRPr="00131EF8" w:rsidRDefault="000A6688" w:rsidP="001C748B">
            <w:pPr>
              <w:rPr>
                <w:rFonts w:ascii="Arial" w:hAnsi="Arial" w:cs="Arial"/>
              </w:rPr>
            </w:pPr>
          </w:p>
        </w:tc>
        <w:tc>
          <w:tcPr>
            <w:tcW w:w="5244" w:type="dxa"/>
            <w:shd w:val="clear" w:color="auto" w:fill="auto"/>
          </w:tcPr>
          <w:p w14:paraId="26B15BD7" w14:textId="77777777" w:rsidR="000A6688" w:rsidRPr="00131EF8" w:rsidRDefault="000A6688" w:rsidP="001C748B">
            <w:pPr>
              <w:rPr>
                <w:rFonts w:ascii="Arial" w:hAnsi="Arial" w:cs="Arial"/>
              </w:rPr>
            </w:pPr>
          </w:p>
        </w:tc>
      </w:tr>
      <w:tr w:rsidR="000A6688" w:rsidRPr="00760DB3" w14:paraId="2E2F33C3" w14:textId="77777777" w:rsidTr="001C748B">
        <w:tc>
          <w:tcPr>
            <w:tcW w:w="3686" w:type="dxa"/>
            <w:shd w:val="clear" w:color="auto" w:fill="auto"/>
            <w:vAlign w:val="center"/>
          </w:tcPr>
          <w:p w14:paraId="5DD40022" w14:textId="77777777" w:rsidR="000A6688" w:rsidRPr="00760DB3" w:rsidRDefault="000A6688" w:rsidP="001C748B">
            <w:pPr>
              <w:rPr>
                <w:rFonts w:ascii="Arial" w:hAnsi="Arial" w:cs="Arial"/>
                <w:lang w:val="it-IT"/>
              </w:rPr>
            </w:pPr>
            <w:r w:rsidRPr="00760DB3">
              <w:rPr>
                <w:rFonts w:ascii="Arial" w:hAnsi="Arial" w:cs="Arial"/>
                <w:lang w:val="it-IT"/>
              </w:rPr>
              <w:t>Nel caso di docenti, materia di insegnamento</w:t>
            </w:r>
          </w:p>
          <w:p w14:paraId="2915FEEE" w14:textId="77777777" w:rsidR="000A6688" w:rsidRPr="00760DB3" w:rsidRDefault="000A6688" w:rsidP="001C748B">
            <w:pPr>
              <w:rPr>
                <w:rFonts w:ascii="Arial" w:hAnsi="Arial" w:cs="Arial"/>
                <w:lang w:val="it-IT"/>
              </w:rPr>
            </w:pPr>
          </w:p>
        </w:tc>
        <w:tc>
          <w:tcPr>
            <w:tcW w:w="5244" w:type="dxa"/>
            <w:shd w:val="clear" w:color="auto" w:fill="auto"/>
          </w:tcPr>
          <w:p w14:paraId="4BE1BD7D" w14:textId="77777777" w:rsidR="000A6688" w:rsidRPr="00760DB3" w:rsidRDefault="000A6688" w:rsidP="001C748B">
            <w:pPr>
              <w:rPr>
                <w:rFonts w:ascii="Arial" w:hAnsi="Arial" w:cs="Arial"/>
                <w:lang w:val="it-IT"/>
              </w:rPr>
            </w:pPr>
          </w:p>
        </w:tc>
      </w:tr>
      <w:tr w:rsidR="000A6688" w:rsidRPr="00131EF8" w14:paraId="1EFC194A" w14:textId="77777777" w:rsidTr="001C748B">
        <w:tc>
          <w:tcPr>
            <w:tcW w:w="3686" w:type="dxa"/>
            <w:shd w:val="clear" w:color="auto" w:fill="auto"/>
            <w:vAlign w:val="center"/>
          </w:tcPr>
          <w:p w14:paraId="63E18107" w14:textId="77777777" w:rsidR="000A6688" w:rsidRPr="00131EF8" w:rsidRDefault="000A6688" w:rsidP="001C748B">
            <w:pPr>
              <w:rPr>
                <w:rFonts w:ascii="Arial" w:hAnsi="Arial" w:cs="Arial"/>
              </w:rPr>
            </w:pPr>
            <w:r w:rsidRPr="00131EF8">
              <w:rPr>
                <w:rFonts w:ascii="Arial" w:hAnsi="Arial" w:cs="Arial"/>
              </w:rPr>
              <w:t xml:space="preserve">email </w:t>
            </w:r>
            <w:proofErr w:type="spellStart"/>
            <w:r w:rsidRPr="00131EF8">
              <w:rPr>
                <w:rFonts w:ascii="Arial" w:hAnsi="Arial" w:cs="Arial"/>
              </w:rPr>
              <w:t>personale</w:t>
            </w:r>
            <w:proofErr w:type="spellEnd"/>
          </w:p>
          <w:p w14:paraId="5D1FC46E" w14:textId="77777777" w:rsidR="000A6688" w:rsidRPr="00131EF8" w:rsidRDefault="000A6688" w:rsidP="001C748B">
            <w:pPr>
              <w:rPr>
                <w:rFonts w:ascii="Arial" w:hAnsi="Arial" w:cs="Arial"/>
              </w:rPr>
            </w:pPr>
          </w:p>
        </w:tc>
        <w:tc>
          <w:tcPr>
            <w:tcW w:w="5244" w:type="dxa"/>
            <w:shd w:val="clear" w:color="auto" w:fill="auto"/>
          </w:tcPr>
          <w:p w14:paraId="26BF9677" w14:textId="77777777" w:rsidR="000A6688" w:rsidRPr="00131EF8" w:rsidRDefault="000A6688" w:rsidP="001C748B">
            <w:pPr>
              <w:rPr>
                <w:rFonts w:ascii="Arial" w:hAnsi="Arial" w:cs="Arial"/>
              </w:rPr>
            </w:pPr>
          </w:p>
        </w:tc>
      </w:tr>
      <w:tr w:rsidR="000A6688" w:rsidRPr="00131EF8" w14:paraId="67B93EFA" w14:textId="77777777" w:rsidTr="001C748B">
        <w:tc>
          <w:tcPr>
            <w:tcW w:w="3686" w:type="dxa"/>
            <w:shd w:val="clear" w:color="auto" w:fill="auto"/>
            <w:vAlign w:val="center"/>
          </w:tcPr>
          <w:p w14:paraId="4862FF5A" w14:textId="77777777" w:rsidR="000A6688" w:rsidRPr="00131EF8" w:rsidRDefault="000A6688" w:rsidP="001C748B">
            <w:pPr>
              <w:rPr>
                <w:rFonts w:ascii="Arial" w:hAnsi="Arial" w:cs="Arial"/>
              </w:rPr>
            </w:pPr>
            <w:r w:rsidRPr="00131EF8">
              <w:rPr>
                <w:rFonts w:ascii="Arial" w:hAnsi="Arial" w:cs="Arial"/>
              </w:rPr>
              <w:t xml:space="preserve">tel. </w:t>
            </w:r>
            <w:proofErr w:type="spellStart"/>
            <w:r w:rsidRPr="00131EF8">
              <w:rPr>
                <w:rFonts w:ascii="Arial" w:hAnsi="Arial" w:cs="Arial"/>
              </w:rPr>
              <w:t>personale</w:t>
            </w:r>
            <w:proofErr w:type="spellEnd"/>
          </w:p>
          <w:p w14:paraId="18EB06E0" w14:textId="77777777" w:rsidR="000A6688" w:rsidRPr="00131EF8" w:rsidRDefault="000A6688" w:rsidP="001C748B">
            <w:pPr>
              <w:rPr>
                <w:rFonts w:ascii="Arial" w:hAnsi="Arial" w:cs="Arial"/>
              </w:rPr>
            </w:pPr>
          </w:p>
        </w:tc>
        <w:tc>
          <w:tcPr>
            <w:tcW w:w="5244" w:type="dxa"/>
            <w:shd w:val="clear" w:color="auto" w:fill="auto"/>
          </w:tcPr>
          <w:p w14:paraId="0B73776D" w14:textId="77777777" w:rsidR="000A6688" w:rsidRPr="00131EF8" w:rsidRDefault="000A6688" w:rsidP="001C748B">
            <w:pPr>
              <w:rPr>
                <w:rFonts w:ascii="Arial" w:hAnsi="Arial" w:cs="Arial"/>
              </w:rPr>
            </w:pPr>
          </w:p>
        </w:tc>
      </w:tr>
    </w:tbl>
    <w:p w14:paraId="48B1E75E" w14:textId="77777777" w:rsidR="000A6688" w:rsidRPr="00197C30" w:rsidRDefault="000A6688" w:rsidP="000A6688">
      <w:pPr>
        <w:rPr>
          <w:rFonts w:ascii="Arial" w:hAnsi="Arial" w:cs="Arial"/>
          <w:b/>
        </w:rPr>
      </w:pPr>
    </w:p>
    <w:p w14:paraId="6C05E639" w14:textId="77777777" w:rsidR="000A6688" w:rsidRPr="00197C30" w:rsidRDefault="000A6688" w:rsidP="000A6688">
      <w:pPr>
        <w:pStyle w:val="Paragrafoelenco"/>
        <w:numPr>
          <w:ilvl w:val="0"/>
          <w:numId w:val="3"/>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395E1A2F" w14:textId="77777777" w:rsidR="000A6688" w:rsidRPr="00760DB3" w:rsidRDefault="000A6688" w:rsidP="000A6688">
      <w:pPr>
        <w:rPr>
          <w:rFonts w:ascii="Arial" w:hAnsi="Arial" w:cs="Arial"/>
          <w:lang w:val="it-IT"/>
        </w:rPr>
      </w:pPr>
    </w:p>
    <w:p w14:paraId="6A1F521E" w14:textId="77777777" w:rsidR="000A6688" w:rsidRPr="00760DB3" w:rsidRDefault="000A6688" w:rsidP="000A6688">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2FE5F082" wp14:editId="23487D5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w14:anchorId="2E0A5DF7">
              <v:group id="Gruppo 47" style="position:absolute;margin-left:79pt;margin-top:13pt;width:13.65pt;height:13.65pt;z-index:251659264;mso-position-horizontal-relative:page" coordsize="273,273" coordorigin="1178,-25" o:spid="_x0000_s1026" w14:anchorId="6E1D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v:path arrowok="t" o:connecttype="custom" o:connectlocs="0,-17;0,240" o:connectangles="0,0"/>
                  </v:shape>
                </v:group>
                <w10:wrap anchorx="page"/>
              </v:group>
            </w:pict>
          </mc:Fallback>
        </mc:AlternateContent>
      </w:r>
    </w:p>
    <w:p w14:paraId="4E9E28F5" w14:textId="77777777" w:rsidR="000A6688" w:rsidRPr="00760DB3" w:rsidRDefault="000A6688" w:rsidP="000A6688">
      <w:pPr>
        <w:ind w:left="709"/>
        <w:jc w:val="both"/>
        <w:rPr>
          <w:rFonts w:ascii="Arial" w:hAnsi="Arial" w:cs="Arial"/>
          <w:sz w:val="22"/>
          <w:szCs w:val="22"/>
          <w:lang w:val="it-IT"/>
        </w:rPr>
      </w:pPr>
      <w:r w:rsidRPr="00760DB3">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496139A" w14:textId="77777777" w:rsidR="000A6688" w:rsidRPr="00760DB3" w:rsidRDefault="000A6688" w:rsidP="000A6688">
      <w:pPr>
        <w:ind w:left="709"/>
        <w:jc w:val="both"/>
        <w:rPr>
          <w:rFonts w:ascii="Arial" w:hAnsi="Arial" w:cs="Arial"/>
          <w:sz w:val="22"/>
          <w:szCs w:val="22"/>
          <w:lang w:val="it-IT"/>
        </w:rPr>
      </w:pPr>
      <w:r w:rsidRPr="00760DB3">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2C7AB132" w14:textId="77777777" w:rsidR="000A6688" w:rsidRPr="00760DB3" w:rsidRDefault="000A6688" w:rsidP="000A6688">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2EFD9C2B" wp14:editId="525CF97B">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w14:anchorId="5BB4054A">
              <v:group id="Gruppo 38" style="position:absolute;margin-left:77.95pt;margin-top:11.95pt;width:13.65pt;height:13.65pt;z-index:251660288;mso-position-horizontal-relative:page" coordsize="273,273" coordorigin="1178,-25" o:spid="_x0000_s1026" w14:anchorId="12186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79EC921E" w14:textId="77777777" w:rsidR="000A6688" w:rsidRPr="00760DB3" w:rsidRDefault="000A6688" w:rsidP="000A6688">
      <w:pPr>
        <w:ind w:left="709"/>
        <w:rPr>
          <w:rFonts w:ascii="Arial" w:hAnsi="Arial" w:cs="Arial"/>
          <w:sz w:val="22"/>
          <w:szCs w:val="22"/>
          <w:lang w:val="it-IT"/>
        </w:rPr>
      </w:pPr>
      <w:r w:rsidRPr="00760DB3">
        <w:rPr>
          <w:rFonts w:ascii="Arial" w:hAnsi="Arial" w:cs="Arial"/>
          <w:sz w:val="22"/>
          <w:szCs w:val="22"/>
          <w:lang w:val="it-IT"/>
        </w:rPr>
        <w:t>No, non possiedo il livello di conoscenza della lingua inglese B2</w:t>
      </w:r>
    </w:p>
    <w:p w14:paraId="03AE89A1" w14:textId="77777777" w:rsidR="000A6688" w:rsidRPr="00760DB3" w:rsidRDefault="000A6688" w:rsidP="000A6688">
      <w:pPr>
        <w:rPr>
          <w:rFonts w:ascii="Arial" w:hAnsi="Arial" w:cs="Arial"/>
          <w:lang w:val="it-IT"/>
        </w:rPr>
      </w:pPr>
    </w:p>
    <w:p w14:paraId="59E29B5C" w14:textId="77777777" w:rsidR="000A6688" w:rsidRPr="00760DB3" w:rsidRDefault="000A6688" w:rsidP="000A6688">
      <w:pPr>
        <w:rPr>
          <w:rFonts w:ascii="Arial" w:hAnsi="Arial" w:cs="Arial"/>
          <w:b/>
          <w:lang w:val="it-IT"/>
        </w:rPr>
      </w:pPr>
    </w:p>
    <w:p w14:paraId="656F0943" w14:textId="77777777" w:rsidR="000A6688" w:rsidRPr="00197C30" w:rsidRDefault="000A6688" w:rsidP="000A6688">
      <w:pPr>
        <w:pStyle w:val="Paragrafoelenco"/>
        <w:numPr>
          <w:ilvl w:val="0"/>
          <w:numId w:val="3"/>
        </w:numPr>
        <w:ind w:left="0"/>
        <w:contextualSpacing w:val="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14:paraId="6FC33E4E" w14:textId="77777777" w:rsidR="000A6688" w:rsidRPr="00760DB3" w:rsidRDefault="000A6688" w:rsidP="000A6688">
      <w:pPr>
        <w:rPr>
          <w:rFonts w:ascii="Arial" w:hAnsi="Arial" w:cs="Arial"/>
          <w:lang w:val="it-IT"/>
        </w:rPr>
      </w:pPr>
    </w:p>
    <w:p w14:paraId="303A36EA" w14:textId="77777777" w:rsidR="000A6688" w:rsidRPr="00760DB3" w:rsidRDefault="000A6688" w:rsidP="000A6688">
      <w:pPr>
        <w:rPr>
          <w:rFonts w:ascii="Arial" w:hAnsi="Arial" w:cs="Arial"/>
          <w:lang w:val="it-IT"/>
        </w:rPr>
      </w:pPr>
      <w:r w:rsidRPr="00760DB3">
        <w:rPr>
          <w:rFonts w:ascii="Arial" w:hAnsi="Arial" w:cs="Arial"/>
          <w:lang w:val="it-IT"/>
        </w:rPr>
        <w:tab/>
      </w:r>
      <w:r w:rsidRPr="00760DB3">
        <w:rPr>
          <w:rFonts w:ascii="Arial" w:hAnsi="Arial" w:cs="Arial"/>
          <w:i/>
          <w:lang w:val="it-IT"/>
        </w:rPr>
        <w:t xml:space="preserve">SI </w:t>
      </w:r>
      <w:r w:rsidRPr="00760DB3">
        <w:rPr>
          <w:rFonts w:ascii="Arial" w:hAnsi="Arial" w:cs="Arial"/>
          <w:lang w:val="it-IT"/>
        </w:rPr>
        <w:t xml:space="preserve">   </w:t>
      </w:r>
      <w:r w:rsidRPr="00131EF8">
        <w:rPr>
          <w:rFonts w:ascii="Arial" w:hAnsi="Arial" w:cs="Arial"/>
          <w:noProof/>
        </w:rPr>
        <mc:AlternateContent>
          <mc:Choice Requires="wpg">
            <w:drawing>
              <wp:inline distT="0" distB="0" distL="0" distR="0" wp14:anchorId="53DBD80C" wp14:editId="33FC2192">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xmlns:oel="http://schemas.microsoft.com/office/2019/extlst">
            <w:pict w14:anchorId="1C56B1DF">
              <v:group id="Gruppo 64" style="width:13.65pt;height:13.65pt;mso-position-horizontal-relative:char;mso-position-vertical-relative:line" coordsize="258,258" coordorigin="1185,-17" o:spid="_x0000_s1026" w14:anchorId="5F2FE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r w:rsidRPr="00760DB3">
        <w:rPr>
          <w:rFonts w:ascii="Arial" w:hAnsi="Arial" w:cs="Arial"/>
          <w:lang w:val="it-IT"/>
        </w:rPr>
        <w:t xml:space="preserve">   </w:t>
      </w:r>
      <w:r w:rsidRPr="00760DB3">
        <w:rPr>
          <w:rFonts w:ascii="Arial" w:hAnsi="Arial" w:cs="Arial"/>
          <w:i/>
          <w:lang w:val="it-IT"/>
        </w:rPr>
        <w:t xml:space="preserve">NO  </w:t>
      </w:r>
      <w:r w:rsidRPr="00131EF8">
        <w:rPr>
          <w:rFonts w:ascii="Arial" w:hAnsi="Arial" w:cs="Arial"/>
          <w:noProof/>
        </w:rPr>
        <mc:AlternateContent>
          <mc:Choice Requires="wpg">
            <w:drawing>
              <wp:inline distT="0" distB="0" distL="0" distR="0" wp14:anchorId="6AA0B661" wp14:editId="328186FF">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xmlns:oel="http://schemas.microsoft.com/office/2019/extlst">
            <w:pict w14:anchorId="0CA1577F">
              <v:group id="Gruppo 73" style="width:13.65pt;height:13.65pt;mso-position-horizontal-relative:char;mso-position-vertical-relative:line" coordsize="273,273" coordorigin="1178,-25" o:spid="_x0000_s1026" w14:anchorId="3014A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44597D28" w14:textId="77777777" w:rsidR="000A6688" w:rsidRPr="00760DB3" w:rsidRDefault="000A6688" w:rsidP="000A6688">
      <w:pPr>
        <w:rPr>
          <w:rFonts w:ascii="Arial" w:hAnsi="Arial" w:cs="Arial"/>
          <w:lang w:val="it-IT"/>
        </w:rPr>
      </w:pPr>
    </w:p>
    <w:p w14:paraId="382352AE" w14:textId="77777777" w:rsidR="000A6688" w:rsidRPr="00760DB3" w:rsidRDefault="000A6688" w:rsidP="000A6688">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63360" behindDoc="0" locked="0" layoutInCell="1" allowOverlap="1" wp14:anchorId="2E24C3B9" wp14:editId="537556F0">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14:paraId="05C7B017" w14:textId="77777777" w:rsidR="000A6688" w:rsidRDefault="000A6688" w:rsidP="000A6688"/>
                          <w:p w14:paraId="58BB1B86" w14:textId="77777777" w:rsidR="000A6688" w:rsidRDefault="000A6688" w:rsidP="000A6688"/>
                          <w:p w14:paraId="1D1BD439" w14:textId="77777777" w:rsidR="000A6688" w:rsidRDefault="000A6688" w:rsidP="000A6688"/>
                          <w:p w14:paraId="4FA961CD" w14:textId="77777777" w:rsidR="000A6688" w:rsidRDefault="000A6688" w:rsidP="000A6688"/>
                          <w:p w14:paraId="3019E02C" w14:textId="77777777" w:rsidR="000A6688" w:rsidRDefault="000A6688" w:rsidP="000A6688"/>
                          <w:p w14:paraId="6BB9C4A2" w14:textId="77777777" w:rsidR="000A6688" w:rsidRDefault="000A6688" w:rsidP="000A6688"/>
                          <w:p w14:paraId="50B97416" w14:textId="77777777" w:rsidR="000A6688" w:rsidRDefault="000A6688" w:rsidP="000A6688"/>
                          <w:p w14:paraId="75A745EF" w14:textId="77777777" w:rsidR="000A6688" w:rsidRDefault="000A6688" w:rsidP="000A6688"/>
                          <w:p w14:paraId="2D32C8C7" w14:textId="77777777" w:rsidR="000A6688" w:rsidRDefault="000A6688" w:rsidP="000A6688"/>
                          <w:p w14:paraId="104D43F3" w14:textId="77777777" w:rsidR="000A6688" w:rsidRDefault="000A6688" w:rsidP="000A668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24C3B9"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dDMgIAAFs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">
                <v:textbox style="mso-fit-shape-to-text:t">
                  <w:txbxContent>
                    <w:p w14:paraId="05C7B017" w14:textId="77777777" w:rsidR="000A6688" w:rsidRDefault="000A6688" w:rsidP="000A6688"/>
                    <w:p w14:paraId="58BB1B86" w14:textId="77777777" w:rsidR="000A6688" w:rsidRDefault="000A6688" w:rsidP="000A6688"/>
                    <w:p w14:paraId="1D1BD439" w14:textId="77777777" w:rsidR="000A6688" w:rsidRDefault="000A6688" w:rsidP="000A6688"/>
                    <w:p w14:paraId="4FA961CD" w14:textId="77777777" w:rsidR="000A6688" w:rsidRDefault="000A6688" w:rsidP="000A6688"/>
                    <w:p w14:paraId="3019E02C" w14:textId="77777777" w:rsidR="000A6688" w:rsidRDefault="000A6688" w:rsidP="000A6688"/>
                    <w:p w14:paraId="6BB9C4A2" w14:textId="77777777" w:rsidR="000A6688" w:rsidRDefault="000A6688" w:rsidP="000A6688"/>
                    <w:p w14:paraId="50B97416" w14:textId="77777777" w:rsidR="000A6688" w:rsidRDefault="000A6688" w:rsidP="000A6688"/>
                    <w:p w14:paraId="75A745EF" w14:textId="77777777" w:rsidR="000A6688" w:rsidRDefault="000A6688" w:rsidP="000A6688"/>
                    <w:p w14:paraId="2D32C8C7" w14:textId="77777777" w:rsidR="000A6688" w:rsidRDefault="000A6688" w:rsidP="000A6688"/>
                    <w:p w14:paraId="104D43F3" w14:textId="77777777" w:rsidR="000A6688" w:rsidRDefault="000A6688" w:rsidP="000A6688"/>
                  </w:txbxContent>
                </v:textbox>
                <w10:wrap type="square" anchory="page"/>
              </v:shape>
            </w:pict>
          </mc:Fallback>
        </mc:AlternateContent>
      </w:r>
      <w:r w:rsidRPr="00760DB3">
        <w:rPr>
          <w:rFonts w:ascii="Arial" w:hAnsi="Arial" w:cs="Arial"/>
          <w:lang w:val="it-IT"/>
        </w:rPr>
        <w:t xml:space="preserve"> Se si, indicare annualità, Programma e azione</w:t>
      </w:r>
    </w:p>
    <w:p w14:paraId="3E27AD4F" w14:textId="77777777" w:rsidR="000A6688" w:rsidRPr="00760DB3" w:rsidRDefault="000A6688" w:rsidP="000A6688">
      <w:pPr>
        <w:rPr>
          <w:rFonts w:ascii="Arial" w:hAnsi="Arial" w:cs="Arial"/>
          <w:lang w:val="it-IT"/>
        </w:rPr>
      </w:pPr>
    </w:p>
    <w:p w14:paraId="13309036" w14:textId="77777777" w:rsidR="000A6688" w:rsidRPr="00760DB3" w:rsidRDefault="000A6688" w:rsidP="000A6688">
      <w:pPr>
        <w:rPr>
          <w:rFonts w:ascii="Arial" w:hAnsi="Arial" w:cs="Arial"/>
          <w:b/>
          <w:lang w:val="it-IT"/>
        </w:rPr>
      </w:pPr>
      <w:r w:rsidRPr="00760DB3">
        <w:rPr>
          <w:rFonts w:ascii="Arial" w:hAnsi="Arial" w:cs="Arial"/>
          <w:b/>
          <w:lang w:val="it-IT"/>
        </w:rPr>
        <w:br w:type="page"/>
      </w:r>
    </w:p>
    <w:p w14:paraId="4919194B" w14:textId="77777777" w:rsidR="000A6688" w:rsidRPr="00197C30" w:rsidRDefault="000A6688" w:rsidP="435E9521">
      <w:pPr>
        <w:pStyle w:val="Paragrafoelenco"/>
        <w:numPr>
          <w:ilvl w:val="0"/>
          <w:numId w:val="3"/>
        </w:numPr>
        <w:contextualSpacing w:val="0"/>
        <w:rPr>
          <w:rFonts w:ascii="Arial" w:hAnsi="Arial" w:cs="Arial"/>
          <w:b/>
          <w:bCs/>
        </w:rPr>
      </w:pPr>
      <w:r w:rsidRPr="435E9521">
        <w:rPr>
          <w:rFonts w:ascii="Arial" w:hAnsi="Arial" w:cs="Arial"/>
          <w:b/>
          <w:bCs/>
        </w:rPr>
        <w:lastRenderedPageBreak/>
        <w:t>Indicare la formazione e il profilo professionale del candidato individuato. (punteggio da 0 a 2,5)</w:t>
      </w:r>
    </w:p>
    <w:p w14:paraId="679822BA" w14:textId="3D91372E" w:rsidR="435E9521" w:rsidRDefault="435E9521" w:rsidP="435E9521">
      <w:pPr>
        <w:rPr>
          <w:rFonts w:ascii="Cambria" w:eastAsia="Cambria" w:hAnsi="Cambria"/>
          <w:b/>
          <w:bCs/>
        </w:rPr>
      </w:pPr>
    </w:p>
    <w:p w14:paraId="62EC3C7E" w14:textId="77777777" w:rsidR="000A6688" w:rsidRPr="00131EF8" w:rsidRDefault="000A6688" w:rsidP="000A6688">
      <w:pPr>
        <w:rPr>
          <w:rFonts w:ascii="Arial" w:hAnsi="Arial" w:cs="Arial"/>
        </w:rPr>
      </w:pPr>
      <w:r w:rsidRPr="00131EF8">
        <w:rPr>
          <w:rFonts w:ascii="Arial" w:hAnsi="Arial" w:cs="Arial"/>
          <w:noProof/>
        </w:rPr>
        <mc:AlternateContent>
          <mc:Choice Requires="wps">
            <w:drawing>
              <wp:anchor distT="45720" distB="45720" distL="114300" distR="114300" simplePos="0" relativeHeight="251661312" behindDoc="0" locked="0" layoutInCell="1" allowOverlap="1" wp14:anchorId="57952102" wp14:editId="0F20322E">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1D9D5D30" w14:textId="77777777" w:rsidR="000A6688" w:rsidRDefault="000A6688" w:rsidP="000A6688"/>
                          <w:p w14:paraId="390CC48B" w14:textId="77777777" w:rsidR="000A6688" w:rsidRDefault="000A6688" w:rsidP="000A6688"/>
                          <w:p w14:paraId="39DCD4A0" w14:textId="77777777" w:rsidR="000A6688" w:rsidRDefault="000A6688" w:rsidP="000A6688"/>
                          <w:p w14:paraId="67D5C694" w14:textId="77777777" w:rsidR="000A6688" w:rsidRDefault="000A6688" w:rsidP="000A6688"/>
                          <w:p w14:paraId="0F300E69" w14:textId="77777777" w:rsidR="000A6688" w:rsidRDefault="000A6688" w:rsidP="000A6688"/>
                          <w:p w14:paraId="41A5822C" w14:textId="77777777" w:rsidR="000A6688" w:rsidRDefault="000A6688" w:rsidP="000A6688"/>
                          <w:p w14:paraId="057FBC63" w14:textId="77777777" w:rsidR="000A6688" w:rsidRDefault="000A6688" w:rsidP="000A6688"/>
                          <w:p w14:paraId="106AD2BF" w14:textId="77777777" w:rsidR="000A6688" w:rsidRDefault="000A6688" w:rsidP="000A6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52102" id="Casella di testo 8" o:spid="_x0000_s1027" type="#_x0000_t202" style="position:absolute;margin-left:15.25pt;margin-top:17.9pt;width:461.05pt;height:14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">
                <v:textbox>
                  <w:txbxContent>
                    <w:p w14:paraId="1D9D5D30" w14:textId="77777777" w:rsidR="000A6688" w:rsidRDefault="000A6688" w:rsidP="000A6688"/>
                    <w:p w14:paraId="390CC48B" w14:textId="77777777" w:rsidR="000A6688" w:rsidRDefault="000A6688" w:rsidP="000A6688"/>
                    <w:p w14:paraId="39DCD4A0" w14:textId="77777777" w:rsidR="000A6688" w:rsidRDefault="000A6688" w:rsidP="000A6688"/>
                    <w:p w14:paraId="67D5C694" w14:textId="77777777" w:rsidR="000A6688" w:rsidRDefault="000A6688" w:rsidP="000A6688"/>
                    <w:p w14:paraId="0F300E69" w14:textId="77777777" w:rsidR="000A6688" w:rsidRDefault="000A6688" w:rsidP="000A6688"/>
                    <w:p w14:paraId="41A5822C" w14:textId="77777777" w:rsidR="000A6688" w:rsidRDefault="000A6688" w:rsidP="000A6688"/>
                    <w:p w14:paraId="057FBC63" w14:textId="77777777" w:rsidR="000A6688" w:rsidRDefault="000A6688" w:rsidP="000A6688"/>
                    <w:p w14:paraId="106AD2BF" w14:textId="77777777" w:rsidR="000A6688" w:rsidRDefault="000A6688" w:rsidP="000A6688"/>
                  </w:txbxContent>
                </v:textbox>
                <w10:wrap type="square"/>
              </v:shape>
            </w:pict>
          </mc:Fallback>
        </mc:AlternateContent>
      </w:r>
    </w:p>
    <w:p w14:paraId="1BD99D58" w14:textId="77777777" w:rsidR="000A6688" w:rsidRPr="00131EF8" w:rsidRDefault="000A6688" w:rsidP="000A6688">
      <w:pPr>
        <w:rPr>
          <w:rFonts w:ascii="Arial" w:hAnsi="Arial" w:cs="Arial"/>
        </w:rPr>
      </w:pPr>
    </w:p>
    <w:p w14:paraId="0675FE35" w14:textId="77777777" w:rsidR="000A6688" w:rsidRPr="001429FE" w:rsidRDefault="000A6688" w:rsidP="435E9521">
      <w:pPr>
        <w:pStyle w:val="Paragrafoelenco"/>
        <w:numPr>
          <w:ilvl w:val="0"/>
          <w:numId w:val="3"/>
        </w:numPr>
        <w:contextualSpacing w:val="0"/>
        <w:rPr>
          <w:rFonts w:ascii="Arial" w:hAnsi="Arial" w:cs="Arial"/>
          <w:b/>
          <w:bCs/>
        </w:rPr>
      </w:pPr>
      <w:r w:rsidRPr="00131EF8">
        <w:rPr>
          <w:rFonts w:ascii="Arial" w:hAnsi="Arial" w:cs="Arial"/>
          <w:noProof/>
        </w:rPr>
        <mc:AlternateContent>
          <mc:Choice Requires="wps">
            <w:drawing>
              <wp:anchor distT="45720" distB="45720" distL="114300" distR="114300" simplePos="0" relativeHeight="251662336" behindDoc="0" locked="0" layoutInCell="1" allowOverlap="1" wp14:anchorId="6131CA21" wp14:editId="4E242F66">
                <wp:simplePos x="0" y="0"/>
                <wp:positionH relativeFrom="margin">
                  <wp:align>right</wp:align>
                </wp:positionH>
                <wp:positionV relativeFrom="paragraph">
                  <wp:posOffset>1082675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0BB2AB89" w14:textId="77777777" w:rsidR="000A6688" w:rsidRDefault="000A6688" w:rsidP="000A66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1CA21" id="Casella di testo 10" o:spid="_x0000_s1028" type="#_x0000_t202" style="position:absolute;left:0;text-align:left;margin-left:410.15pt;margin-top:85.25pt;width:461.35pt;height:152.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DNA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">
                <v:textbox>
                  <w:txbxContent>
                    <w:p w14:paraId="0BB2AB89" w14:textId="77777777" w:rsidR="000A6688" w:rsidRDefault="000A6688" w:rsidP="000A6688"/>
                  </w:txbxContent>
                </v:textbox>
                <w10:wrap type="square" anchorx="margin"/>
              </v:shape>
            </w:pict>
          </mc:Fallback>
        </mc:AlternateContent>
      </w:r>
      <w:r w:rsidRPr="435E9521">
        <w:rPr>
          <w:rFonts w:ascii="Arial" w:hAnsi="Arial" w:cs="Arial"/>
          <w:b/>
          <w:bCs/>
        </w:rPr>
        <w:t>Indicare le principali motivazioni dell’istituto e del partecipante, che hanno portato alla candidatura per la partecipazione all’evento. Si ricorda che dalla descrizione fornita dipenderà il punteggio assegnato alla candidatura in sede di valutazione (da 0 a 2,5 punti)</w:t>
      </w:r>
    </w:p>
    <w:p w14:paraId="77A5E46F" w14:textId="77777777" w:rsidR="000A6688" w:rsidRPr="00760DB3" w:rsidRDefault="000A6688" w:rsidP="000A6688">
      <w:pPr>
        <w:rPr>
          <w:rFonts w:ascii="Arial" w:hAnsi="Arial" w:cs="Arial"/>
          <w:lang w:val="it-IT"/>
        </w:rPr>
      </w:pPr>
    </w:p>
    <w:p w14:paraId="32396478" w14:textId="77777777" w:rsidR="000A6688" w:rsidRPr="00197C30" w:rsidRDefault="000A6688" w:rsidP="435E9521">
      <w:pPr>
        <w:pStyle w:val="Paragrafoelenco"/>
        <w:numPr>
          <w:ilvl w:val="0"/>
          <w:numId w:val="3"/>
        </w:numPr>
        <w:contextualSpacing w:val="0"/>
        <w:rPr>
          <w:rFonts w:ascii="Arial" w:hAnsi="Arial" w:cs="Arial"/>
          <w:b/>
          <w:bCs/>
        </w:rPr>
      </w:pPr>
      <w:r w:rsidRPr="435E9521">
        <w:rPr>
          <w:rFonts w:ascii="Arial" w:hAnsi="Arial" w:cs="Arial"/>
          <w:b/>
          <w:bCs/>
        </w:rPr>
        <w:t>L’Istituto o il candidato hanno mai partecipato a un evento TCA nell’anno precedente?</w:t>
      </w:r>
    </w:p>
    <w:p w14:paraId="5ED02A08" w14:textId="77777777" w:rsidR="000A6688" w:rsidRPr="00760DB3" w:rsidRDefault="000A6688" w:rsidP="000A6688">
      <w:pPr>
        <w:rPr>
          <w:rFonts w:ascii="Arial" w:hAnsi="Arial" w:cs="Arial"/>
          <w:lang w:val="it-IT"/>
        </w:rPr>
      </w:pPr>
    </w:p>
    <w:p w14:paraId="72E957F5" w14:textId="77777777" w:rsidR="000A6688" w:rsidRPr="00197C30" w:rsidRDefault="000A6688" w:rsidP="000A6688">
      <w:pPr>
        <w:rPr>
          <w:rFonts w:ascii="Arial" w:hAnsi="Arial" w:cs="Arial"/>
          <w:i/>
        </w:rPr>
      </w:pPr>
      <w:r w:rsidRPr="00760DB3">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5D3B4CF8" wp14:editId="4704BC08">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xmlns:oel="http://schemas.microsoft.com/office/2019/extlst">
            <w:pict w14:anchorId="5557811A">
              <v:group id="Gruppo 7" style="width:13.65pt;height:13.65pt;mso-position-horizontal-relative:char;mso-position-vertical-relative:line" coordsize="273,273" coordorigin="1178,-25" o:spid="_x0000_s1026" w14:anchorId="6D238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v:path arrowok="t" o:connecttype="custom" o:connectlocs="0,-17;0,240" o:connectangles="0,0"/>
                  </v:shape>
                </v:group>
                <w10:anchorlock/>
              </v:group>
            </w:pict>
          </mc:Fallback>
        </mc:AlternateContent>
      </w:r>
    </w:p>
    <w:p w14:paraId="7CE05726" w14:textId="77777777" w:rsidR="000A6688" w:rsidRPr="00131EF8" w:rsidRDefault="000A6688" w:rsidP="000A6688">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1BAE5500" wp14:editId="09FFAF87">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xmlns:oel="http://schemas.microsoft.com/office/2019/extlst">
            <w:pict w14:anchorId="6D7E877D">
              <v:group id="Gruppo 19" style="width:13.65pt;height:13.65pt;mso-position-horizontal-relative:char;mso-position-vertical-relative:line" coordsize="273,273" coordorigin="1178,-25" o:spid="_x0000_s1026" w14:anchorId="59C0D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anchorlock/>
              </v:group>
            </w:pict>
          </mc:Fallback>
        </mc:AlternateContent>
      </w:r>
    </w:p>
    <w:p w14:paraId="457C4477" w14:textId="77777777" w:rsidR="000A6688" w:rsidRDefault="000A6688" w:rsidP="000A6688">
      <w:pPr>
        <w:rPr>
          <w:rFonts w:ascii="Arial" w:eastAsia="Arial" w:hAnsi="Arial" w:cs="Arial"/>
        </w:rPr>
      </w:pPr>
    </w:p>
    <w:p w14:paraId="4B5B6637" w14:textId="77777777" w:rsidR="000A6688" w:rsidRDefault="000A6688" w:rsidP="000A6688">
      <w:pPr>
        <w:rPr>
          <w:rFonts w:ascii="Arial" w:eastAsia="Arial" w:hAnsi="Arial" w:cs="Arial"/>
        </w:rPr>
      </w:pPr>
      <w:r>
        <w:rPr>
          <w:rFonts w:ascii="Arial" w:eastAsia="Arial" w:hAnsi="Arial" w:cs="Arial"/>
        </w:rPr>
        <w:br w:type="page"/>
      </w:r>
    </w:p>
    <w:p w14:paraId="67A5DB07" w14:textId="77777777" w:rsidR="00693E2A" w:rsidRPr="00131EF8" w:rsidRDefault="00693E2A" w:rsidP="00693E2A">
      <w:pPr>
        <w:rPr>
          <w:rFonts w:ascii="Arial" w:eastAsia="Arial" w:hAnsi="Arial" w:cs="Arial"/>
        </w:rPr>
      </w:pPr>
    </w:p>
    <w:p w14:paraId="60D07C46" w14:textId="77777777" w:rsidR="00693E2A" w:rsidRPr="006164DE" w:rsidRDefault="00693E2A" w:rsidP="435E9521">
      <w:pPr>
        <w:pStyle w:val="Paragrafoelenco"/>
        <w:numPr>
          <w:ilvl w:val="0"/>
          <w:numId w:val="3"/>
        </w:numPr>
        <w:spacing w:after="240"/>
        <w:ind w:left="0"/>
        <w:contextualSpacing w:val="0"/>
        <w:rPr>
          <w:rFonts w:ascii="Arial" w:hAnsi="Arial" w:cs="Arial"/>
          <w:b/>
          <w:bCs/>
        </w:rPr>
      </w:pPr>
      <w:r w:rsidRPr="435E9521">
        <w:rPr>
          <w:rFonts w:ascii="Arial" w:hAnsi="Arial" w:cs="Arial"/>
          <w:b/>
          <w:bCs/>
        </w:rPr>
        <w:t>Budget Richiesto</w:t>
      </w:r>
    </w:p>
    <w:p w14:paraId="393C7660" w14:textId="77777777" w:rsidR="00693E2A" w:rsidRPr="00760DB3" w:rsidRDefault="00693E2A" w:rsidP="00693E2A">
      <w:pPr>
        <w:rPr>
          <w:rFonts w:ascii="Arial" w:hAnsi="Arial" w:cs="Arial"/>
          <w:b/>
          <w:i/>
          <w:sz w:val="22"/>
          <w:szCs w:val="22"/>
          <w:lang w:val="it-IT"/>
        </w:rPr>
      </w:pPr>
      <w:r w:rsidRPr="00760DB3">
        <w:rPr>
          <w:rFonts w:ascii="Arial" w:hAnsi="Arial" w:cs="Arial"/>
          <w:b/>
          <w:i/>
          <w:sz w:val="22"/>
          <w:szCs w:val="22"/>
          <w:lang w:val="it-IT"/>
        </w:rPr>
        <w:t>Compilare la tabella sottostante con la richiesta di budget.</w:t>
      </w:r>
    </w:p>
    <w:p w14:paraId="5F961EC2" w14:textId="4E89EB9E" w:rsidR="00693E2A" w:rsidRPr="00760DB3" w:rsidRDefault="00693E2A" w:rsidP="00693E2A">
      <w:pPr>
        <w:spacing w:after="120"/>
        <w:jc w:val="both"/>
        <w:rPr>
          <w:rFonts w:ascii="Arial" w:hAnsi="Arial" w:cs="Arial"/>
          <w:sz w:val="22"/>
          <w:szCs w:val="22"/>
          <w:lang w:val="it-IT"/>
        </w:rPr>
      </w:pPr>
      <w:r w:rsidRPr="00760DB3">
        <w:rPr>
          <w:rFonts w:ascii="Arial" w:hAnsi="Arial" w:cs="Arial"/>
          <w:sz w:val="22"/>
          <w:szCs w:val="22"/>
          <w:lang w:val="it-IT"/>
        </w:rPr>
        <w:t>Saranno a carico dell’Agenzia Nazionale rumena, organizzatrice della TCA, le spese relative all’organizzazione del seminario e al soggiorno dei partecipanti per i giorni di svolgimento dell’attività (precisamente le notti del 5,6,7 e 8 settembre e i pasti compresi dalla cena del 5 alla cena dell’8 settembre saranno a carico dell’AN rumena).</w:t>
      </w:r>
    </w:p>
    <w:p w14:paraId="1D26E92C" w14:textId="77777777" w:rsidR="00693E2A" w:rsidRPr="00760DB3" w:rsidRDefault="00693E2A" w:rsidP="00693E2A">
      <w:pPr>
        <w:spacing w:after="120"/>
        <w:jc w:val="both"/>
        <w:rPr>
          <w:rFonts w:ascii="Arial" w:hAnsi="Arial" w:cs="Arial"/>
          <w:color w:val="000000"/>
          <w:sz w:val="22"/>
          <w:szCs w:val="22"/>
          <w:lang w:val="it-IT"/>
        </w:rPr>
      </w:pPr>
      <w:r w:rsidRPr="00760DB3">
        <w:rPr>
          <w:rFonts w:ascii="Arial" w:hAnsi="Arial" w:cs="Arial"/>
          <w:color w:val="000000"/>
          <w:sz w:val="22"/>
          <w:szCs w:val="22"/>
          <w:lang w:val="it-IT"/>
        </w:rPr>
        <w:t>L’Agenzia Nazionale Erasmus+ Indire inoltre assegnerà un cofinanziamento, pari al 95% delle spese effettuate, per il viaggio. Il cofinanziamento verrà erogato a seguito della presentazione di un rapporto finale da parte del beneficiario.</w:t>
      </w:r>
    </w:p>
    <w:p w14:paraId="78CBF7A6" w14:textId="77777777" w:rsidR="00693E2A" w:rsidRPr="00760DB3" w:rsidRDefault="00693E2A" w:rsidP="00693E2A">
      <w:pPr>
        <w:rPr>
          <w:rFonts w:ascii="Arial" w:eastAsia="Calibri" w:hAnsi="Arial" w:cs="Arial"/>
          <w:i/>
          <w:sz w:val="22"/>
          <w:szCs w:val="22"/>
          <w:lang w:val="it-IT"/>
        </w:rPr>
      </w:pPr>
      <w:r w:rsidRPr="00760DB3">
        <w:rPr>
          <w:rFonts w:ascii="Arial" w:hAnsi="Arial" w:cs="Arial"/>
          <w:b/>
          <w:sz w:val="22"/>
          <w:szCs w:val="22"/>
          <w:lang w:val="it-IT"/>
        </w:rPr>
        <w:t>NB:</w:t>
      </w:r>
      <w:r w:rsidRPr="00760DB3">
        <w:rPr>
          <w:rFonts w:ascii="Arial" w:hAnsi="Arial" w:cs="Arial"/>
          <w:sz w:val="22"/>
          <w:szCs w:val="22"/>
          <w:lang w:val="it-IT"/>
        </w:rPr>
        <w:t xml:space="preserve"> </w:t>
      </w:r>
      <w:r w:rsidRPr="00760DB3">
        <w:rPr>
          <w:rFonts w:ascii="Arial" w:hAnsi="Arial" w:cs="Arial"/>
          <w:i/>
          <w:sz w:val="22"/>
          <w:szCs w:val="22"/>
          <w:lang w:val="it-IT"/>
        </w:rPr>
        <w:t xml:space="preserve">Per quanto riguarda le eventuali spese di soggiorno per i </w:t>
      </w:r>
      <w:r w:rsidRPr="00760DB3">
        <w:rPr>
          <w:rFonts w:ascii="Arial" w:eastAsia="Calibri" w:hAnsi="Arial" w:cs="Arial"/>
          <w:i/>
          <w:sz w:val="22"/>
          <w:szCs w:val="22"/>
          <w:lang w:val="it-IT"/>
        </w:rPr>
        <w:t xml:space="preserve">giorni di </w:t>
      </w:r>
      <w:r w:rsidRPr="00760DB3">
        <w:rPr>
          <w:rFonts w:ascii="Arial" w:hAnsi="Arial" w:cs="Arial"/>
          <w:i/>
          <w:sz w:val="22"/>
          <w:szCs w:val="22"/>
          <w:lang w:val="it-IT"/>
        </w:rPr>
        <w:t>permanenza aggiuntivi sono ammissibili eventuali spese di seguito richieste opportunamente motivate relative ad</w:t>
      </w:r>
      <w:r w:rsidRPr="00760DB3">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693E2A" w:rsidRPr="00131EF8" w14:paraId="4EED2D2D" w14:textId="77777777" w:rsidTr="004204F0">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43E8A420" w14:textId="77777777" w:rsidR="00693E2A" w:rsidRPr="00A8476A" w:rsidRDefault="00693E2A" w:rsidP="004204F0">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693E2A" w:rsidRPr="00131EF8" w14:paraId="09E5F1C0" w14:textId="77777777" w:rsidTr="004204F0">
        <w:trPr>
          <w:trHeight w:val="406"/>
        </w:trPr>
        <w:tc>
          <w:tcPr>
            <w:tcW w:w="5811" w:type="dxa"/>
          </w:tcPr>
          <w:p w14:paraId="7BEAF11C" w14:textId="77777777" w:rsidR="00693E2A" w:rsidRPr="00A8476A" w:rsidRDefault="00693E2A" w:rsidP="004204F0">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F30B03C" w14:textId="5F2C5D22" w:rsidR="00693E2A" w:rsidRPr="00A8476A" w:rsidRDefault="00693E2A" w:rsidP="004204F0">
            <w:pPr>
              <w:rPr>
                <w:rFonts w:ascii="Arial" w:hAnsi="Arial" w:cs="Arial"/>
                <w:b/>
              </w:rPr>
            </w:pPr>
            <w:r>
              <w:rPr>
                <w:rFonts w:ascii="Arial" w:hAnsi="Arial" w:cs="Arial"/>
                <w:b/>
              </w:rPr>
              <w:t>5</w:t>
            </w:r>
            <w:r w:rsidRPr="00A8476A">
              <w:rPr>
                <w:rFonts w:ascii="Arial" w:hAnsi="Arial" w:cs="Arial"/>
                <w:b/>
              </w:rPr>
              <w:t>.</w:t>
            </w:r>
            <w:r>
              <w:rPr>
                <w:rFonts w:ascii="Arial" w:hAnsi="Arial" w:cs="Arial"/>
                <w:b/>
              </w:rPr>
              <w:t>09.</w:t>
            </w:r>
            <w:r w:rsidRPr="00A8476A">
              <w:rPr>
                <w:rFonts w:ascii="Arial" w:hAnsi="Arial" w:cs="Arial"/>
                <w:b/>
              </w:rPr>
              <w:t>20</w:t>
            </w:r>
            <w:r>
              <w:rPr>
                <w:rFonts w:ascii="Arial" w:hAnsi="Arial" w:cs="Arial"/>
                <w:b/>
              </w:rPr>
              <w:t>22</w:t>
            </w:r>
          </w:p>
        </w:tc>
      </w:tr>
      <w:tr w:rsidR="00693E2A" w:rsidRPr="00131EF8" w14:paraId="66C8F5A1" w14:textId="77777777" w:rsidTr="004204F0">
        <w:trPr>
          <w:trHeight w:val="406"/>
        </w:trPr>
        <w:tc>
          <w:tcPr>
            <w:tcW w:w="5811" w:type="dxa"/>
          </w:tcPr>
          <w:p w14:paraId="55780148" w14:textId="77777777" w:rsidR="00693E2A" w:rsidRPr="00A8476A" w:rsidRDefault="00693E2A" w:rsidP="004204F0">
            <w:pPr>
              <w:rPr>
                <w:rFonts w:ascii="Arial" w:hAnsi="Arial" w:cs="Arial"/>
                <w:b/>
              </w:rPr>
            </w:pPr>
            <w:r w:rsidRPr="00A8476A">
              <w:rPr>
                <w:rFonts w:ascii="Arial" w:hAnsi="Arial" w:cs="Arial"/>
                <w:b/>
              </w:rPr>
              <w:t>Data fine TCA</w:t>
            </w:r>
          </w:p>
        </w:tc>
        <w:tc>
          <w:tcPr>
            <w:tcW w:w="3766" w:type="dxa"/>
          </w:tcPr>
          <w:p w14:paraId="77D5F946" w14:textId="274F567D" w:rsidR="00693E2A" w:rsidRPr="00A8476A" w:rsidRDefault="00693E2A" w:rsidP="004204F0">
            <w:pPr>
              <w:rPr>
                <w:rFonts w:ascii="Arial" w:hAnsi="Arial" w:cs="Arial"/>
                <w:b/>
              </w:rPr>
            </w:pPr>
            <w:r>
              <w:rPr>
                <w:rFonts w:ascii="Arial" w:hAnsi="Arial" w:cs="Arial"/>
                <w:b/>
              </w:rPr>
              <w:t>9</w:t>
            </w:r>
            <w:r w:rsidRPr="00A8476A">
              <w:rPr>
                <w:rFonts w:ascii="Arial" w:hAnsi="Arial" w:cs="Arial"/>
                <w:b/>
              </w:rPr>
              <w:t>.</w:t>
            </w:r>
            <w:r>
              <w:rPr>
                <w:rFonts w:ascii="Arial" w:hAnsi="Arial" w:cs="Arial"/>
                <w:b/>
              </w:rPr>
              <w:t>09.</w:t>
            </w:r>
            <w:r w:rsidRPr="00A8476A">
              <w:rPr>
                <w:rFonts w:ascii="Arial" w:hAnsi="Arial" w:cs="Arial"/>
                <w:b/>
              </w:rPr>
              <w:t>20</w:t>
            </w:r>
            <w:r>
              <w:rPr>
                <w:rFonts w:ascii="Arial" w:hAnsi="Arial" w:cs="Arial"/>
                <w:b/>
              </w:rPr>
              <w:t>22</w:t>
            </w:r>
          </w:p>
        </w:tc>
      </w:tr>
      <w:tr w:rsidR="00693E2A" w:rsidRPr="00131EF8" w14:paraId="509E1391" w14:textId="77777777" w:rsidTr="004204F0">
        <w:trPr>
          <w:trHeight w:val="406"/>
        </w:trPr>
        <w:tc>
          <w:tcPr>
            <w:tcW w:w="9578" w:type="dxa"/>
            <w:gridSpan w:val="2"/>
            <w:shd w:val="clear" w:color="auto" w:fill="D9D9D9"/>
          </w:tcPr>
          <w:p w14:paraId="4683FD6D" w14:textId="77777777" w:rsidR="00693E2A" w:rsidRPr="00A8476A" w:rsidRDefault="00693E2A" w:rsidP="004204F0">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693E2A" w:rsidRPr="00131EF8" w14:paraId="7A4AD89B" w14:textId="77777777" w:rsidTr="004204F0">
        <w:trPr>
          <w:trHeight w:val="406"/>
        </w:trPr>
        <w:tc>
          <w:tcPr>
            <w:tcW w:w="5811" w:type="dxa"/>
          </w:tcPr>
          <w:p w14:paraId="5B617AC4" w14:textId="77777777" w:rsidR="00693E2A" w:rsidRPr="00A8476A" w:rsidRDefault="00693E2A" w:rsidP="004204F0">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45AF89EB" w14:textId="77777777" w:rsidR="00693E2A" w:rsidRPr="00131EF8" w:rsidRDefault="00693E2A" w:rsidP="004204F0">
            <w:pPr>
              <w:rPr>
                <w:rFonts w:ascii="Arial" w:hAnsi="Arial" w:cs="Arial"/>
              </w:rPr>
            </w:pPr>
          </w:p>
        </w:tc>
      </w:tr>
      <w:tr w:rsidR="00693E2A" w:rsidRPr="00131EF8" w14:paraId="310F60E3" w14:textId="77777777" w:rsidTr="004204F0">
        <w:trPr>
          <w:trHeight w:val="406"/>
        </w:trPr>
        <w:tc>
          <w:tcPr>
            <w:tcW w:w="5811" w:type="dxa"/>
          </w:tcPr>
          <w:p w14:paraId="2464A327" w14:textId="77777777" w:rsidR="00693E2A" w:rsidRPr="00A8476A" w:rsidRDefault="00693E2A" w:rsidP="004204F0">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3D3D7EC" w14:textId="77777777" w:rsidR="00693E2A" w:rsidRPr="00131EF8" w:rsidRDefault="00693E2A" w:rsidP="004204F0">
            <w:pPr>
              <w:rPr>
                <w:rFonts w:ascii="Arial" w:hAnsi="Arial" w:cs="Arial"/>
              </w:rPr>
            </w:pPr>
          </w:p>
        </w:tc>
      </w:tr>
      <w:tr w:rsidR="00693E2A" w:rsidRPr="00131EF8" w14:paraId="2D158733" w14:textId="77777777" w:rsidTr="004204F0">
        <w:trPr>
          <w:trHeight w:val="406"/>
        </w:trPr>
        <w:tc>
          <w:tcPr>
            <w:tcW w:w="5811" w:type="dxa"/>
          </w:tcPr>
          <w:p w14:paraId="3604AA60" w14:textId="77777777" w:rsidR="00693E2A" w:rsidRPr="00A8476A" w:rsidRDefault="00693E2A" w:rsidP="00693E2A">
            <w:pPr>
              <w:pStyle w:val="Paragrafoelenco"/>
              <w:numPr>
                <w:ilvl w:val="0"/>
                <w:numId w:val="4"/>
              </w:numPr>
              <w:contextualSpacing w:val="0"/>
              <w:rPr>
                <w:rFonts w:ascii="Arial" w:hAnsi="Arial" w:cs="Arial"/>
              </w:rPr>
            </w:pPr>
            <w:r w:rsidRPr="00A8476A">
              <w:rPr>
                <w:rFonts w:ascii="Arial" w:hAnsi="Arial" w:cs="Arial"/>
              </w:rPr>
              <w:t>Viaggio (aereo/treno)</w:t>
            </w:r>
          </w:p>
        </w:tc>
        <w:tc>
          <w:tcPr>
            <w:tcW w:w="3766" w:type="dxa"/>
          </w:tcPr>
          <w:p w14:paraId="6C08EA68" w14:textId="77777777" w:rsidR="00693E2A" w:rsidRPr="00131EF8" w:rsidRDefault="00693E2A" w:rsidP="004204F0">
            <w:pPr>
              <w:rPr>
                <w:rFonts w:ascii="Arial" w:hAnsi="Arial" w:cs="Arial"/>
              </w:rPr>
            </w:pPr>
            <w:r w:rsidRPr="00131EF8">
              <w:rPr>
                <w:rFonts w:ascii="Arial" w:hAnsi="Arial" w:cs="Arial"/>
              </w:rPr>
              <w:t>€</w:t>
            </w:r>
          </w:p>
        </w:tc>
      </w:tr>
      <w:tr w:rsidR="00693E2A" w:rsidRPr="00131EF8" w14:paraId="368A4FFE" w14:textId="77777777" w:rsidTr="004204F0">
        <w:trPr>
          <w:trHeight w:val="406"/>
        </w:trPr>
        <w:tc>
          <w:tcPr>
            <w:tcW w:w="5811" w:type="dxa"/>
          </w:tcPr>
          <w:p w14:paraId="2DF08D44" w14:textId="77777777" w:rsidR="00693E2A" w:rsidRPr="00A8476A" w:rsidRDefault="00693E2A" w:rsidP="00693E2A">
            <w:pPr>
              <w:pStyle w:val="Paragrafoelenco"/>
              <w:numPr>
                <w:ilvl w:val="0"/>
                <w:numId w:val="4"/>
              </w:numPr>
              <w:contextualSpacing w:val="0"/>
              <w:rPr>
                <w:rFonts w:ascii="Arial" w:hAnsi="Arial" w:cs="Arial"/>
              </w:rPr>
            </w:pPr>
            <w:r w:rsidRPr="00A8476A">
              <w:rPr>
                <w:rFonts w:ascii="Arial" w:hAnsi="Arial" w:cs="Arial"/>
              </w:rPr>
              <w:t>Trasporti locali</w:t>
            </w:r>
          </w:p>
        </w:tc>
        <w:tc>
          <w:tcPr>
            <w:tcW w:w="3766" w:type="dxa"/>
          </w:tcPr>
          <w:p w14:paraId="00682619" w14:textId="77777777" w:rsidR="00693E2A" w:rsidRPr="00131EF8" w:rsidRDefault="00693E2A" w:rsidP="004204F0">
            <w:pPr>
              <w:rPr>
                <w:rFonts w:ascii="Arial" w:hAnsi="Arial" w:cs="Arial"/>
              </w:rPr>
            </w:pPr>
          </w:p>
        </w:tc>
      </w:tr>
      <w:tr w:rsidR="00693E2A" w:rsidRPr="00131EF8" w14:paraId="7CBDA767" w14:textId="77777777" w:rsidTr="004204F0">
        <w:trPr>
          <w:trHeight w:val="406"/>
        </w:trPr>
        <w:tc>
          <w:tcPr>
            <w:tcW w:w="5811" w:type="dxa"/>
          </w:tcPr>
          <w:p w14:paraId="732BA4FB" w14:textId="77777777" w:rsidR="00693E2A" w:rsidRPr="00A8476A" w:rsidRDefault="00693E2A" w:rsidP="004204F0">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6C651403" w14:textId="77777777" w:rsidR="00693E2A" w:rsidRPr="00A8476A" w:rsidRDefault="00693E2A" w:rsidP="004204F0">
            <w:pPr>
              <w:rPr>
                <w:rFonts w:ascii="Arial" w:hAnsi="Arial" w:cs="Arial"/>
                <w:b/>
              </w:rPr>
            </w:pPr>
            <w:r w:rsidRPr="00A8476A">
              <w:rPr>
                <w:rFonts w:ascii="Arial" w:hAnsi="Arial" w:cs="Arial"/>
                <w:b/>
              </w:rPr>
              <w:t xml:space="preserve">€ </w:t>
            </w:r>
          </w:p>
        </w:tc>
      </w:tr>
      <w:tr w:rsidR="00693E2A" w:rsidRPr="00131EF8" w14:paraId="3CC404E3" w14:textId="77777777" w:rsidTr="004204F0">
        <w:trPr>
          <w:trHeight w:val="425"/>
        </w:trPr>
        <w:tc>
          <w:tcPr>
            <w:tcW w:w="9578" w:type="dxa"/>
            <w:gridSpan w:val="2"/>
            <w:shd w:val="clear" w:color="auto" w:fill="D9D9D9"/>
          </w:tcPr>
          <w:p w14:paraId="12CC256A" w14:textId="77777777" w:rsidR="00693E2A" w:rsidRPr="00A8476A" w:rsidRDefault="00693E2A" w:rsidP="004204F0">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693E2A" w:rsidRPr="00131EF8" w14:paraId="60D178D8" w14:textId="77777777" w:rsidTr="004204F0">
        <w:trPr>
          <w:trHeight w:val="406"/>
        </w:trPr>
        <w:tc>
          <w:tcPr>
            <w:tcW w:w="5811" w:type="dxa"/>
          </w:tcPr>
          <w:p w14:paraId="46FC46D7" w14:textId="77777777" w:rsidR="00693E2A" w:rsidRPr="00760DB3" w:rsidRDefault="00693E2A" w:rsidP="004204F0">
            <w:pPr>
              <w:rPr>
                <w:rFonts w:ascii="Arial" w:hAnsi="Arial" w:cs="Arial"/>
                <w:lang w:val="it-IT"/>
              </w:rPr>
            </w:pPr>
            <w:r w:rsidRPr="00760DB3">
              <w:rPr>
                <w:rFonts w:ascii="Arial" w:hAnsi="Arial" w:cs="Arial"/>
                <w:lang w:val="it-IT"/>
              </w:rPr>
              <w:t>Spese di soggiorno (vitto e alloggio giorni extra)</w:t>
            </w:r>
          </w:p>
        </w:tc>
        <w:tc>
          <w:tcPr>
            <w:tcW w:w="3766" w:type="dxa"/>
          </w:tcPr>
          <w:p w14:paraId="57367FCB" w14:textId="77777777" w:rsidR="00693E2A" w:rsidRPr="00131EF8" w:rsidRDefault="00693E2A" w:rsidP="004204F0">
            <w:pPr>
              <w:rPr>
                <w:rFonts w:ascii="Arial" w:hAnsi="Arial" w:cs="Arial"/>
              </w:rPr>
            </w:pPr>
            <w:r w:rsidRPr="00131EF8">
              <w:rPr>
                <w:rFonts w:ascii="Arial" w:hAnsi="Arial" w:cs="Arial"/>
              </w:rPr>
              <w:t>€</w:t>
            </w:r>
          </w:p>
        </w:tc>
      </w:tr>
      <w:tr w:rsidR="00693E2A" w:rsidRPr="00131EF8" w14:paraId="5B4B7287" w14:textId="77777777" w:rsidTr="004204F0">
        <w:trPr>
          <w:trHeight w:val="406"/>
        </w:trPr>
        <w:tc>
          <w:tcPr>
            <w:tcW w:w="5811" w:type="dxa"/>
            <w:shd w:val="clear" w:color="auto" w:fill="auto"/>
          </w:tcPr>
          <w:p w14:paraId="5F15D819" w14:textId="77777777" w:rsidR="00693E2A" w:rsidRPr="00A8476A" w:rsidRDefault="00693E2A" w:rsidP="004204F0">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64102AEB" w14:textId="77777777" w:rsidR="00693E2A" w:rsidRPr="00131EF8" w:rsidRDefault="00693E2A" w:rsidP="004204F0">
            <w:pPr>
              <w:rPr>
                <w:rFonts w:ascii="Arial" w:hAnsi="Arial" w:cs="Arial"/>
              </w:rPr>
            </w:pPr>
            <w:r w:rsidRPr="00131EF8">
              <w:rPr>
                <w:rFonts w:ascii="Arial" w:hAnsi="Arial" w:cs="Arial"/>
              </w:rPr>
              <w:t>€</w:t>
            </w:r>
          </w:p>
        </w:tc>
      </w:tr>
      <w:tr w:rsidR="00693E2A" w:rsidRPr="00131EF8" w14:paraId="77C5007C" w14:textId="77777777" w:rsidTr="004204F0">
        <w:trPr>
          <w:trHeight w:val="385"/>
        </w:trPr>
        <w:tc>
          <w:tcPr>
            <w:tcW w:w="5811" w:type="dxa"/>
          </w:tcPr>
          <w:p w14:paraId="78759A3A" w14:textId="77777777" w:rsidR="00693E2A" w:rsidRPr="00A8476A" w:rsidRDefault="00693E2A" w:rsidP="004204F0">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2AAA692" w14:textId="77777777" w:rsidR="00693E2A" w:rsidRPr="00131EF8" w:rsidRDefault="00693E2A" w:rsidP="004204F0">
            <w:pPr>
              <w:rPr>
                <w:rFonts w:ascii="Arial" w:hAnsi="Arial" w:cs="Arial"/>
              </w:rPr>
            </w:pPr>
            <w:r w:rsidRPr="00131EF8">
              <w:rPr>
                <w:rFonts w:ascii="Arial" w:hAnsi="Arial" w:cs="Arial"/>
              </w:rPr>
              <w:t>€</w:t>
            </w:r>
          </w:p>
        </w:tc>
      </w:tr>
    </w:tbl>
    <w:p w14:paraId="5BB07FE5" w14:textId="77777777" w:rsidR="00693E2A" w:rsidRDefault="00693E2A" w:rsidP="00693E2A">
      <w:pPr>
        <w:rPr>
          <w:rFonts w:ascii="Arial" w:hAnsi="Arial" w:cs="Arial"/>
          <w:b/>
        </w:rPr>
      </w:pPr>
    </w:p>
    <w:p w14:paraId="1D274EEF" w14:textId="77777777" w:rsidR="00693E2A" w:rsidRDefault="00693E2A" w:rsidP="00693E2A">
      <w:pPr>
        <w:rPr>
          <w:rFonts w:ascii="Arial" w:hAnsi="Arial" w:cs="Arial"/>
          <w:b/>
        </w:rPr>
      </w:pPr>
      <w:r>
        <w:rPr>
          <w:rFonts w:ascii="Arial" w:hAnsi="Arial" w:cs="Arial"/>
          <w:b/>
        </w:rPr>
        <w:br w:type="page"/>
      </w:r>
    </w:p>
    <w:p w14:paraId="080BD908" w14:textId="77777777" w:rsidR="00693E2A" w:rsidRPr="00760DB3" w:rsidRDefault="00693E2A" w:rsidP="00693E2A">
      <w:pPr>
        <w:rPr>
          <w:rFonts w:ascii="Arial" w:hAnsi="Arial" w:cs="Arial"/>
          <w:b/>
          <w:lang w:val="it-IT"/>
        </w:rPr>
      </w:pPr>
      <w:r w:rsidRPr="00760DB3">
        <w:rPr>
          <w:rFonts w:ascii="Arial" w:hAnsi="Arial" w:cs="Arial"/>
          <w:b/>
          <w:lang w:val="it-IT"/>
        </w:rPr>
        <w:lastRenderedPageBreak/>
        <w:t>Motivare la richiesta di eventuali spese di soggiorno aggiuntive relative ai giorni di viaggio:</w:t>
      </w:r>
    </w:p>
    <w:p w14:paraId="4991AFD8" w14:textId="77777777" w:rsidR="00693E2A" w:rsidRPr="00760DB3" w:rsidRDefault="00693E2A" w:rsidP="00693E2A">
      <w:pPr>
        <w:rPr>
          <w:rFonts w:ascii="Arial" w:hAnsi="Arial" w:cs="Arial"/>
          <w:lang w:val="it-IT"/>
        </w:rPr>
      </w:pPr>
    </w:p>
    <w:p w14:paraId="7513C430" w14:textId="77777777" w:rsidR="00693E2A" w:rsidRPr="00760DB3" w:rsidRDefault="00693E2A" w:rsidP="00693E2A">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65408" behindDoc="0" locked="0" layoutInCell="1" allowOverlap="1" wp14:anchorId="67F48973" wp14:editId="2B4A021B">
                <wp:simplePos x="0" y="0"/>
                <wp:positionH relativeFrom="column">
                  <wp:posOffset>26670</wp:posOffset>
                </wp:positionH>
                <wp:positionV relativeFrom="paragraph">
                  <wp:posOffset>74295</wp:posOffset>
                </wp:positionV>
                <wp:extent cx="5665470" cy="1025525"/>
                <wp:effectExtent l="0" t="0" r="11430" b="22225"/>
                <wp:wrapSquare wrapText="bothSides"/>
                <wp:docPr id="3"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158C7101" w14:textId="77777777" w:rsidR="00693E2A" w:rsidRDefault="00693E2A" w:rsidP="00693E2A"/>
                          <w:p w14:paraId="47D7F261" w14:textId="77777777" w:rsidR="00693E2A" w:rsidRDefault="00693E2A" w:rsidP="00693E2A"/>
                          <w:p w14:paraId="427A43DC" w14:textId="77777777" w:rsidR="00693E2A" w:rsidRDefault="00693E2A" w:rsidP="00693E2A"/>
                          <w:p w14:paraId="678A39D8" w14:textId="77777777" w:rsidR="00693E2A" w:rsidRDefault="00693E2A" w:rsidP="00693E2A"/>
                          <w:p w14:paraId="3CD9F507" w14:textId="77777777" w:rsidR="00693E2A" w:rsidRDefault="00693E2A" w:rsidP="00693E2A"/>
                          <w:p w14:paraId="1099D40E" w14:textId="77777777" w:rsidR="00693E2A" w:rsidRDefault="00693E2A" w:rsidP="00693E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48973" id="Casella di testo 4" o:spid="_x0000_s1029" type="#_x0000_t202" style="position:absolute;margin-left:2.1pt;margin-top:5.85pt;width:446.1pt;height:8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">
                <v:textbox>
                  <w:txbxContent>
                    <w:p w14:paraId="158C7101" w14:textId="77777777" w:rsidR="00693E2A" w:rsidRDefault="00693E2A" w:rsidP="00693E2A"/>
                    <w:p w14:paraId="47D7F261" w14:textId="77777777" w:rsidR="00693E2A" w:rsidRDefault="00693E2A" w:rsidP="00693E2A"/>
                    <w:p w14:paraId="427A43DC" w14:textId="77777777" w:rsidR="00693E2A" w:rsidRDefault="00693E2A" w:rsidP="00693E2A"/>
                    <w:p w14:paraId="678A39D8" w14:textId="77777777" w:rsidR="00693E2A" w:rsidRDefault="00693E2A" w:rsidP="00693E2A"/>
                    <w:p w14:paraId="3CD9F507" w14:textId="77777777" w:rsidR="00693E2A" w:rsidRDefault="00693E2A" w:rsidP="00693E2A"/>
                    <w:p w14:paraId="1099D40E" w14:textId="77777777" w:rsidR="00693E2A" w:rsidRDefault="00693E2A" w:rsidP="00693E2A"/>
                  </w:txbxContent>
                </v:textbox>
                <w10:wrap type="square"/>
              </v:shape>
            </w:pict>
          </mc:Fallback>
        </mc:AlternateContent>
      </w:r>
    </w:p>
    <w:p w14:paraId="125A53A9" w14:textId="77777777" w:rsidR="00693E2A" w:rsidRPr="00760DB3" w:rsidRDefault="00693E2A" w:rsidP="00693E2A">
      <w:pPr>
        <w:rPr>
          <w:rFonts w:ascii="Arial" w:hAnsi="Arial" w:cs="Arial"/>
          <w:lang w:val="it-IT"/>
        </w:rPr>
      </w:pPr>
    </w:p>
    <w:p w14:paraId="2E48355D" w14:textId="77777777" w:rsidR="00693E2A" w:rsidRPr="00760DB3" w:rsidRDefault="00693E2A" w:rsidP="00693E2A">
      <w:pPr>
        <w:rPr>
          <w:rFonts w:ascii="Arial" w:hAnsi="Arial" w:cs="Arial"/>
          <w:lang w:val="it-IT"/>
        </w:rPr>
      </w:pPr>
    </w:p>
    <w:p w14:paraId="233408C1" w14:textId="77777777" w:rsidR="00693E2A" w:rsidRPr="00760DB3" w:rsidRDefault="00693E2A" w:rsidP="00693E2A">
      <w:pPr>
        <w:rPr>
          <w:rFonts w:ascii="Arial" w:hAnsi="Arial" w:cs="Arial"/>
          <w:lang w:val="it-IT"/>
        </w:rPr>
      </w:pPr>
    </w:p>
    <w:p w14:paraId="1E409108" w14:textId="77777777" w:rsidR="00693E2A" w:rsidRPr="00760DB3" w:rsidRDefault="00693E2A" w:rsidP="00693E2A">
      <w:pPr>
        <w:rPr>
          <w:rFonts w:ascii="Arial" w:hAnsi="Arial" w:cs="Arial"/>
          <w:lang w:val="it-IT"/>
        </w:rPr>
      </w:pPr>
    </w:p>
    <w:p w14:paraId="2E08AD3C" w14:textId="77777777" w:rsidR="00693E2A" w:rsidRPr="00760DB3" w:rsidRDefault="00693E2A" w:rsidP="00693E2A">
      <w:pPr>
        <w:rPr>
          <w:rFonts w:ascii="Arial" w:hAnsi="Arial" w:cs="Arial"/>
          <w:lang w:val="it-IT"/>
        </w:rPr>
      </w:pPr>
    </w:p>
    <w:p w14:paraId="1DEA9BA9" w14:textId="77777777" w:rsidR="00693E2A" w:rsidRPr="00760DB3" w:rsidRDefault="00693E2A" w:rsidP="00693E2A">
      <w:pPr>
        <w:rPr>
          <w:rFonts w:ascii="Arial" w:hAnsi="Arial" w:cs="Arial"/>
          <w:lang w:val="it-IT"/>
        </w:rPr>
      </w:pPr>
    </w:p>
    <w:p w14:paraId="4C625319" w14:textId="77777777" w:rsidR="00693E2A" w:rsidRPr="00760DB3" w:rsidRDefault="00693E2A" w:rsidP="00693E2A">
      <w:pPr>
        <w:rPr>
          <w:rFonts w:ascii="Arial" w:hAnsi="Arial" w:cs="Arial"/>
          <w:lang w:val="it-IT"/>
        </w:rPr>
      </w:pPr>
    </w:p>
    <w:p w14:paraId="731AC277" w14:textId="77777777" w:rsidR="00693E2A" w:rsidRPr="00760DB3" w:rsidRDefault="00693E2A" w:rsidP="00693E2A">
      <w:pPr>
        <w:rPr>
          <w:rFonts w:ascii="Arial" w:hAnsi="Arial" w:cs="Arial"/>
          <w:b/>
          <w:lang w:val="it-IT"/>
        </w:rPr>
      </w:pPr>
    </w:p>
    <w:p w14:paraId="64A34E02" w14:textId="48FDE51C" w:rsidR="00693E2A" w:rsidRPr="00760DB3" w:rsidRDefault="00693E2A" w:rsidP="00693E2A">
      <w:pPr>
        <w:rPr>
          <w:rFonts w:ascii="Arial" w:hAnsi="Arial" w:cs="Arial"/>
          <w:b/>
          <w:sz w:val="22"/>
          <w:lang w:val="it-IT"/>
        </w:rPr>
      </w:pPr>
      <w:r w:rsidRPr="00760DB3">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4F4B4FD1" w14:textId="77777777" w:rsidR="00693E2A" w:rsidRPr="00760DB3" w:rsidRDefault="00693E2A" w:rsidP="00693E2A">
      <w:pPr>
        <w:rPr>
          <w:rFonts w:ascii="Arial" w:hAnsi="Arial" w:cs="Arial"/>
          <w:b/>
          <w:sz w:val="22"/>
          <w:lang w:val="it-IT"/>
        </w:rPr>
      </w:pPr>
    </w:p>
    <w:p w14:paraId="577CC459" w14:textId="6C2C9678" w:rsidR="00693E2A" w:rsidRPr="00760DB3" w:rsidRDefault="00693E2A" w:rsidP="00693E2A">
      <w:pPr>
        <w:rPr>
          <w:rFonts w:ascii="Arial" w:hAnsi="Arial" w:cs="Arial"/>
          <w:b/>
          <w:lang w:val="it-IT"/>
        </w:rPr>
      </w:pPr>
      <w:r w:rsidRPr="00760DB3">
        <w:rPr>
          <w:rFonts w:ascii="Arial" w:hAnsi="Arial" w:cs="Arial"/>
          <w:b/>
          <w:lang w:val="it-IT"/>
        </w:rPr>
        <w:t xml:space="preserve"> </w:t>
      </w:r>
      <w:r w:rsidRPr="00197C30">
        <w:rPr>
          <w:rFonts w:ascii="Arial" w:hAnsi="Arial" w:cs="Arial"/>
          <w:b/>
          <w:noProof/>
        </w:rPr>
        <w:drawing>
          <wp:anchor distT="0" distB="0" distL="114300" distR="114300" simplePos="0" relativeHeight="251667456" behindDoc="0" locked="0" layoutInCell="1" allowOverlap="1" wp14:anchorId="0595620C" wp14:editId="4EDF21ED">
            <wp:simplePos x="0" y="0"/>
            <wp:positionH relativeFrom="page">
              <wp:posOffset>800100</wp:posOffset>
            </wp:positionH>
            <wp:positionV relativeFrom="paragraph">
              <wp:posOffset>-635</wp:posOffset>
            </wp:positionV>
            <wp:extent cx="163195" cy="163195"/>
            <wp:effectExtent l="0" t="0" r="8255" b="8255"/>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DB3">
        <w:rPr>
          <w:rFonts w:ascii="Arial" w:hAnsi="Arial" w:cs="Arial"/>
          <w:b/>
          <w:lang w:val="it-IT"/>
        </w:rPr>
        <w:t xml:space="preserve">    Accetto</w:t>
      </w:r>
    </w:p>
    <w:p w14:paraId="3F205C2B" w14:textId="77777777" w:rsidR="00693E2A" w:rsidRPr="00760DB3" w:rsidRDefault="00693E2A" w:rsidP="00693E2A">
      <w:pPr>
        <w:rPr>
          <w:rFonts w:ascii="Arial" w:hAnsi="Arial" w:cs="Arial"/>
          <w:b/>
          <w:sz w:val="22"/>
          <w:lang w:val="it-IT"/>
        </w:rPr>
      </w:pPr>
    </w:p>
    <w:p w14:paraId="0C6D35C8" w14:textId="1741ED4E" w:rsidR="000A6688" w:rsidRPr="00760DB3" w:rsidRDefault="000A6688" w:rsidP="000A6688">
      <w:pPr>
        <w:rPr>
          <w:rFonts w:ascii="Arial" w:hAnsi="Arial" w:cs="Arial"/>
          <w:b/>
          <w:lang w:val="it-IT"/>
        </w:rPr>
      </w:pPr>
    </w:p>
    <w:p w14:paraId="54B4FF6A" w14:textId="77777777" w:rsidR="000A6688" w:rsidRPr="00760DB3" w:rsidRDefault="000A6688" w:rsidP="000A6688">
      <w:pPr>
        <w:rPr>
          <w:rFonts w:ascii="Arial" w:hAnsi="Arial" w:cs="Arial"/>
          <w:b/>
          <w:lang w:val="it-IT"/>
        </w:rPr>
      </w:pPr>
      <w:r w:rsidRPr="00760DB3">
        <w:rPr>
          <w:rFonts w:ascii="Arial" w:hAnsi="Arial" w:cs="Arial"/>
          <w:b/>
          <w:lang w:val="it-IT"/>
        </w:rPr>
        <w:t>Luogo e Data</w:t>
      </w:r>
    </w:p>
    <w:p w14:paraId="3EB76378" w14:textId="77777777" w:rsidR="000A6688" w:rsidRPr="00760DB3" w:rsidRDefault="000A6688" w:rsidP="000A6688">
      <w:pPr>
        <w:rPr>
          <w:rFonts w:ascii="Arial" w:hAnsi="Arial" w:cs="Arial"/>
          <w:b/>
          <w:lang w:val="it-IT"/>
        </w:rPr>
      </w:pPr>
      <w:r w:rsidRPr="00760DB3">
        <w:rPr>
          <w:rFonts w:ascii="Arial" w:hAnsi="Arial" w:cs="Arial"/>
          <w:b/>
          <w:lang w:val="it-IT"/>
        </w:rPr>
        <w:t>Firma del Rappresentante Legale</w:t>
      </w:r>
    </w:p>
    <w:p w14:paraId="1C6FC3E5" w14:textId="77777777" w:rsidR="000A6688" w:rsidRPr="00760DB3" w:rsidRDefault="000A6688" w:rsidP="000A6688">
      <w:pPr>
        <w:rPr>
          <w:rFonts w:ascii="Arial" w:hAnsi="Arial" w:cs="Arial"/>
          <w:b/>
          <w:lang w:val="it-IT"/>
        </w:rPr>
      </w:pPr>
    </w:p>
    <w:p w14:paraId="06BADEBE" w14:textId="77777777" w:rsidR="000A6688" w:rsidRPr="00760DB3" w:rsidRDefault="000A6688" w:rsidP="000A6688">
      <w:pPr>
        <w:rPr>
          <w:rFonts w:ascii="Arial" w:hAnsi="Arial" w:cs="Arial"/>
          <w:b/>
          <w:lang w:val="it-IT"/>
        </w:rPr>
      </w:pPr>
    </w:p>
    <w:p w14:paraId="49FFDB7E" w14:textId="77777777" w:rsidR="000A6688" w:rsidRPr="00760DB3" w:rsidRDefault="000A6688" w:rsidP="000A6688">
      <w:pPr>
        <w:rPr>
          <w:rFonts w:ascii="Arial" w:hAnsi="Arial" w:cs="Arial"/>
          <w:lang w:val="it-IT"/>
        </w:rPr>
      </w:pPr>
    </w:p>
    <w:p w14:paraId="77943AA6" w14:textId="77777777" w:rsidR="000A6688" w:rsidRPr="00760DB3" w:rsidRDefault="000A6688" w:rsidP="000A6688">
      <w:pPr>
        <w:rPr>
          <w:rFonts w:ascii="Arial" w:hAnsi="Arial" w:cs="Arial"/>
          <w:b/>
          <w:i/>
          <w:lang w:val="it-IT"/>
        </w:rPr>
      </w:pPr>
      <w:r w:rsidRPr="00760DB3">
        <w:rPr>
          <w:rFonts w:ascii="Arial" w:hAnsi="Arial" w:cs="Arial"/>
          <w:b/>
          <w:i/>
          <w:lang w:val="it-IT"/>
        </w:rPr>
        <w:t>Nota bene:</w:t>
      </w:r>
    </w:p>
    <w:p w14:paraId="0C9AF642" w14:textId="77777777" w:rsidR="000A6688" w:rsidRPr="00760DB3" w:rsidRDefault="000A6688" w:rsidP="000A6688">
      <w:pPr>
        <w:rPr>
          <w:rFonts w:ascii="Arial" w:hAnsi="Arial" w:cs="Arial"/>
          <w:b/>
          <w:i/>
          <w:sz w:val="22"/>
          <w:szCs w:val="22"/>
          <w:lang w:val="it-IT"/>
        </w:rPr>
      </w:pPr>
      <w:r w:rsidRPr="00760DB3">
        <w:rPr>
          <w:rFonts w:ascii="Arial" w:hAnsi="Arial" w:cs="Arial"/>
          <w:i/>
          <w:sz w:val="22"/>
          <w:szCs w:val="22"/>
          <w:lang w:val="it-IT"/>
        </w:rPr>
        <w:t xml:space="preserve">In caso di trasmissione della candidatura in formato cartaceo (raccomandata o consegna a mano) </w:t>
      </w:r>
      <w:r w:rsidRPr="00760DB3">
        <w:rPr>
          <w:rFonts w:ascii="Arial" w:hAnsi="Arial" w:cs="Arial"/>
          <w:b/>
          <w:i/>
          <w:sz w:val="22"/>
          <w:szCs w:val="22"/>
          <w:lang w:val="it-IT"/>
        </w:rPr>
        <w:t>deve essere apposta la firma del Rappresentante legale in originale</w:t>
      </w:r>
      <w:r w:rsidRPr="00760DB3">
        <w:rPr>
          <w:rFonts w:ascii="Arial" w:hAnsi="Arial" w:cs="Arial"/>
          <w:i/>
          <w:sz w:val="22"/>
          <w:szCs w:val="22"/>
          <w:lang w:val="it-IT"/>
        </w:rPr>
        <w:t xml:space="preserve">; in caso di trasmissione tramite PEC deve essere apposta </w:t>
      </w:r>
      <w:r w:rsidRPr="00760DB3">
        <w:rPr>
          <w:rFonts w:ascii="Arial" w:hAnsi="Arial" w:cs="Arial"/>
          <w:b/>
          <w:i/>
          <w:sz w:val="22"/>
          <w:szCs w:val="22"/>
          <w:lang w:val="it-IT"/>
        </w:rPr>
        <w:t>la firma digitale.</w:t>
      </w:r>
    </w:p>
    <w:p w14:paraId="198437A3" w14:textId="5DB21236" w:rsidR="00385A92" w:rsidRPr="00760DB3" w:rsidRDefault="00385A92" w:rsidP="000A6688">
      <w:pPr>
        <w:rPr>
          <w:lang w:val="it-IT"/>
        </w:rPr>
      </w:pPr>
    </w:p>
    <w:sectPr w:rsidR="00385A92" w:rsidRPr="00760DB3" w:rsidSect="00026F79">
      <w:headerReference w:type="default" r:id="rId11"/>
      <w:footerReference w:type="default" r:id="rId12"/>
      <w:pgSz w:w="11900" w:h="16840"/>
      <w:pgMar w:top="3000" w:right="1106" w:bottom="1134" w:left="126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1F89" w14:textId="77777777" w:rsidR="008C0B40" w:rsidRDefault="008C0B40">
      <w:r>
        <w:separator/>
      </w:r>
    </w:p>
  </w:endnote>
  <w:endnote w:type="continuationSeparator" w:id="0">
    <w:p w14:paraId="38DF9263" w14:textId="77777777" w:rsidR="008C0B40" w:rsidRDefault="008C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6B8F" w14:textId="77777777" w:rsidR="00AA25CC" w:rsidRPr="00522F73" w:rsidRDefault="00522F73" w:rsidP="00522F73">
    <w:pPr>
      <w:pStyle w:val="Pidipagina"/>
    </w:pPr>
    <w:r>
      <w:rPr>
        <w:noProof/>
        <w:lang w:val="it-IT" w:eastAsia="it-IT"/>
      </w:rPr>
      <w:drawing>
        <wp:anchor distT="0" distB="0" distL="0" distR="0" simplePos="0" relativeHeight="251658752" behindDoc="0" locked="0" layoutInCell="1" allowOverlap="1" wp14:anchorId="52D4E455" wp14:editId="4C486313">
          <wp:simplePos x="0" y="0"/>
          <wp:positionH relativeFrom="page">
            <wp:posOffset>751205</wp:posOffset>
          </wp:positionH>
          <wp:positionV relativeFrom="page">
            <wp:posOffset>9708515</wp:posOffset>
          </wp:positionV>
          <wp:extent cx="6054090" cy="710565"/>
          <wp:effectExtent l="0" t="0" r="3810" b="0"/>
          <wp:wrapSquare wrapText="bothSides"/>
          <wp:docPr id="4" name="Immagine 4" descr="footer ISO NUOV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ISO NUOVO_Tavola disegno 1.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1FBB" w14:textId="77777777" w:rsidR="008C0B40" w:rsidRDefault="008C0B40">
      <w:r>
        <w:separator/>
      </w:r>
    </w:p>
  </w:footnote>
  <w:footnote w:type="continuationSeparator" w:id="0">
    <w:p w14:paraId="5A14CF61" w14:textId="77777777" w:rsidR="008C0B40" w:rsidRDefault="008C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F7AA" w14:textId="77777777" w:rsidR="00AA25CC" w:rsidRDefault="0061711E">
    <w:pPr>
      <w:pStyle w:val="Intestazione1"/>
      <w:tabs>
        <w:tab w:val="clear" w:pos="9638"/>
        <w:tab w:val="right" w:pos="9514"/>
      </w:tabs>
    </w:pPr>
    <w:r>
      <w:rPr>
        <w:noProof/>
      </w:rPr>
      <w:drawing>
        <wp:anchor distT="152400" distB="152400" distL="152400" distR="152400" simplePos="0" relativeHeight="251656704" behindDoc="1" locked="0" layoutInCell="1" allowOverlap="1" wp14:anchorId="6A84EFAB" wp14:editId="08EB55CE">
          <wp:simplePos x="0" y="0"/>
          <wp:positionH relativeFrom="page">
            <wp:posOffset>49221</wp:posOffset>
          </wp:positionH>
          <wp:positionV relativeFrom="page">
            <wp:posOffset>0</wp:posOffset>
          </wp:positionV>
          <wp:extent cx="7473932"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3932" cy="180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728" behindDoc="1" locked="0" layoutInCell="1" allowOverlap="1" wp14:anchorId="47477BC7" wp14:editId="1C64671F">
              <wp:simplePos x="0" y="0"/>
              <wp:positionH relativeFrom="page">
                <wp:posOffset>666750</wp:posOffset>
              </wp:positionH>
              <wp:positionV relativeFrom="page">
                <wp:posOffset>11224260</wp:posOffset>
              </wp:positionV>
              <wp:extent cx="4143375" cy="259080"/>
              <wp:effectExtent l="0" t="381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72F3587">
            <v:rect id="Rectangle 2" style="position:absolute;margin-left:52.5pt;margin-top:883.8pt;width:326.25pt;height:20.4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7FBE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E81C2B"/>
    <w:multiLevelType w:val="hybridMultilevel"/>
    <w:tmpl w:val="95B60802"/>
    <w:lvl w:ilvl="0" w:tplc="F91C32A6">
      <w:numFmt w:val="bullet"/>
      <w:lvlText w:val="-"/>
      <w:lvlJc w:val="left"/>
      <w:pPr>
        <w:ind w:left="720" w:hanging="360"/>
      </w:pPr>
      <w:rPr>
        <w:rFonts w:ascii="Cambria" w:eastAsia="Calibr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C40993"/>
    <w:multiLevelType w:val="hybridMultilevel"/>
    <w:tmpl w:val="007878DE"/>
    <w:lvl w:ilvl="0" w:tplc="35A669D2">
      <w:numFmt w:val="bullet"/>
      <w:lvlText w:val="-"/>
      <w:lvlJc w:val="left"/>
      <w:pPr>
        <w:ind w:left="720" w:hanging="360"/>
      </w:pPr>
      <w:rPr>
        <w:rFonts w:ascii="Cambria" w:eastAsia="Calibr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6F"/>
    <w:rsid w:val="00021B85"/>
    <w:rsid w:val="00026F79"/>
    <w:rsid w:val="000347AA"/>
    <w:rsid w:val="000A6688"/>
    <w:rsid w:val="00144394"/>
    <w:rsid w:val="001E24ED"/>
    <w:rsid w:val="002227E0"/>
    <w:rsid w:val="00282CC2"/>
    <w:rsid w:val="003144EA"/>
    <w:rsid w:val="00327E2F"/>
    <w:rsid w:val="00343206"/>
    <w:rsid w:val="00347F59"/>
    <w:rsid w:val="00351E78"/>
    <w:rsid w:val="00385A92"/>
    <w:rsid w:val="00457B98"/>
    <w:rsid w:val="0047336F"/>
    <w:rsid w:val="00483E8E"/>
    <w:rsid w:val="00484F6B"/>
    <w:rsid w:val="004D1E8C"/>
    <w:rsid w:val="004E75CD"/>
    <w:rsid w:val="004F14F0"/>
    <w:rsid w:val="00522F73"/>
    <w:rsid w:val="005B2EBB"/>
    <w:rsid w:val="005B3286"/>
    <w:rsid w:val="005E0D84"/>
    <w:rsid w:val="0061711E"/>
    <w:rsid w:val="00623933"/>
    <w:rsid w:val="006843D9"/>
    <w:rsid w:val="00693E2A"/>
    <w:rsid w:val="00760DB3"/>
    <w:rsid w:val="007932E4"/>
    <w:rsid w:val="007A3673"/>
    <w:rsid w:val="008C0B40"/>
    <w:rsid w:val="00922777"/>
    <w:rsid w:val="00AA25CC"/>
    <w:rsid w:val="00B35B05"/>
    <w:rsid w:val="00B83608"/>
    <w:rsid w:val="00BA197B"/>
    <w:rsid w:val="00C91E2C"/>
    <w:rsid w:val="00D959A6"/>
    <w:rsid w:val="00E510AE"/>
    <w:rsid w:val="00EF4883"/>
    <w:rsid w:val="00FA1D7E"/>
    <w:rsid w:val="435E9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78B3FE7E"/>
  <w15:docId w15:val="{03B1A43C-05B8-437A-8E5E-29CF8097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pPr>
    <w:rPr>
      <w:rFonts w:eastAsia="Arial Unicode MS" w:cs="Arial Unicode MS"/>
      <w:color w:val="000000"/>
      <w:sz w:val="24"/>
      <w:szCs w:val="24"/>
      <w:u w:color="000000"/>
    </w:rPr>
  </w:style>
  <w:style w:type="paragraph" w:customStyle="1" w:styleId="Pidipagina1">
    <w:name w:val="Piè di pagina1"/>
    <w:pPr>
      <w:tabs>
        <w:tab w:val="center" w:pos="4819"/>
        <w:tab w:val="right" w:pos="9638"/>
      </w:tabs>
    </w:pPr>
    <w:rPr>
      <w:rFonts w:eastAsia="Arial Unicode MS" w:cs="Arial Unicode MS"/>
      <w:color w:val="000000"/>
      <w:sz w:val="24"/>
      <w:szCs w:val="24"/>
      <w:u w:color="000000"/>
    </w:rPr>
  </w:style>
  <w:style w:type="paragraph" w:styleId="Intestazione">
    <w:name w:val="header"/>
    <w:basedOn w:val="Normale"/>
    <w:link w:val="IntestazioneCarattere"/>
    <w:locked/>
    <w:rsid w:val="00026F79"/>
    <w:pPr>
      <w:tabs>
        <w:tab w:val="center" w:pos="4819"/>
        <w:tab w:val="right" w:pos="9638"/>
      </w:tabs>
    </w:pPr>
  </w:style>
  <w:style w:type="character" w:customStyle="1" w:styleId="IntestazioneCarattere">
    <w:name w:val="Intestazione Carattere"/>
    <w:link w:val="Intestazione"/>
    <w:rsid w:val="00026F79"/>
    <w:rPr>
      <w:sz w:val="24"/>
      <w:szCs w:val="24"/>
      <w:lang w:val="en-US" w:eastAsia="en-US"/>
    </w:rPr>
  </w:style>
  <w:style w:type="paragraph" w:styleId="Pidipagina">
    <w:name w:val="footer"/>
    <w:basedOn w:val="Normale"/>
    <w:link w:val="PidipaginaCarattere"/>
    <w:locked/>
    <w:rsid w:val="00026F79"/>
    <w:pPr>
      <w:tabs>
        <w:tab w:val="center" w:pos="4819"/>
        <w:tab w:val="right" w:pos="9638"/>
      </w:tabs>
    </w:pPr>
  </w:style>
  <w:style w:type="character" w:customStyle="1" w:styleId="PidipaginaCarattere">
    <w:name w:val="Piè di pagina Carattere"/>
    <w:link w:val="Pidipagina"/>
    <w:rsid w:val="00026F79"/>
    <w:rPr>
      <w:sz w:val="24"/>
      <w:szCs w:val="24"/>
      <w:lang w:val="en-US" w:eastAsia="en-US"/>
    </w:rPr>
  </w:style>
  <w:style w:type="paragraph" w:styleId="Paragrafoelenco">
    <w:name w:val="List Paragraph"/>
    <w:basedOn w:val="Normale"/>
    <w:uiPriority w:val="34"/>
    <w:qFormat/>
    <w:rsid w:val="004D1E8C"/>
    <w:pPr>
      <w:ind w:left="720"/>
      <w:contextualSpacing/>
    </w:pPr>
    <w:rPr>
      <w:rFonts w:ascii="Cambria" w:eastAsia="Cambria" w:hAnsi="Cambria"/>
      <w:lang w:val="it-IT"/>
    </w:rPr>
  </w:style>
  <w:style w:type="paragraph" w:styleId="Rientrocorpodeltesto">
    <w:name w:val="Body Text Indent"/>
    <w:basedOn w:val="Normale"/>
    <w:link w:val="RientrocorpodeltestoCarattere"/>
    <w:locked/>
    <w:rsid w:val="004D1E8C"/>
    <w:pPr>
      <w:ind w:firstLine="708"/>
      <w:jc w:val="both"/>
    </w:pPr>
    <w:rPr>
      <w:lang w:val="it-IT" w:eastAsia="it-IT"/>
    </w:rPr>
  </w:style>
  <w:style w:type="character" w:customStyle="1" w:styleId="RientrocorpodeltestoCarattere">
    <w:name w:val="Rientro corpo del testo Carattere"/>
    <w:link w:val="Rientrocorpodeltesto"/>
    <w:rsid w:val="004D1E8C"/>
    <w:rPr>
      <w:sz w:val="24"/>
      <w:szCs w:val="24"/>
    </w:rPr>
  </w:style>
  <w:style w:type="paragraph" w:styleId="Testofumetto">
    <w:name w:val="Balloon Text"/>
    <w:basedOn w:val="Normale"/>
    <w:link w:val="TestofumettoCarattere"/>
    <w:locked/>
    <w:rsid w:val="0061711E"/>
    <w:rPr>
      <w:rFonts w:ascii="Tahoma" w:hAnsi="Tahoma" w:cs="Tahoma"/>
      <w:sz w:val="16"/>
      <w:szCs w:val="16"/>
    </w:rPr>
  </w:style>
  <w:style w:type="character" w:customStyle="1" w:styleId="TestofumettoCarattere">
    <w:name w:val="Testo fumetto Carattere"/>
    <w:basedOn w:val="Carpredefinitoparagrafo"/>
    <w:link w:val="Testofumetto"/>
    <w:rsid w:val="0061711E"/>
    <w:rPr>
      <w:rFonts w:ascii="Tahoma" w:hAnsi="Tahoma" w:cs="Tahoma"/>
      <w:sz w:val="16"/>
      <w:szCs w:val="16"/>
      <w:lang w:val="en-US" w:eastAsia="en-US"/>
    </w:rPr>
  </w:style>
  <w:style w:type="character" w:styleId="Testosegnaposto">
    <w:name w:val="Placeholder Text"/>
    <w:basedOn w:val="Carpredefinitoparagrafo"/>
    <w:uiPriority w:val="99"/>
    <w:semiHidden/>
    <w:rsid w:val="000347AA"/>
    <w:rPr>
      <w:color w:val="808080"/>
    </w:rPr>
  </w:style>
  <w:style w:type="character" w:styleId="Menzionenonrisolta">
    <w:name w:val="Unresolved Mention"/>
    <w:basedOn w:val="Carpredefinitoparagrafo"/>
    <w:uiPriority w:val="99"/>
    <w:semiHidden/>
    <w:unhideWhenUsed/>
    <w:rsid w:val="00314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03404">
      <w:bodyDiv w:val="1"/>
      <w:marLeft w:val="0"/>
      <w:marRight w:val="0"/>
      <w:marTop w:val="0"/>
      <w:marBottom w:val="0"/>
      <w:divBdr>
        <w:top w:val="none" w:sz="0" w:space="0" w:color="auto"/>
        <w:left w:val="none" w:sz="0" w:space="0" w:color="auto"/>
        <w:bottom w:val="none" w:sz="0" w:space="0" w:color="auto"/>
        <w:right w:val="none" w:sz="0" w:space="0" w:color="auto"/>
      </w:divBdr>
      <w:divsChild>
        <w:div w:id="1532382307">
          <w:marLeft w:val="0"/>
          <w:marRight w:val="0"/>
          <w:marTop w:val="0"/>
          <w:marBottom w:val="0"/>
          <w:divBdr>
            <w:top w:val="none" w:sz="0" w:space="0" w:color="auto"/>
            <w:left w:val="none" w:sz="0" w:space="0" w:color="auto"/>
            <w:bottom w:val="none" w:sz="0" w:space="0" w:color="auto"/>
            <w:right w:val="none" w:sz="0" w:space="0" w:color="auto"/>
          </w:divBdr>
        </w:div>
      </w:divsChild>
    </w:div>
    <w:div w:id="715549994">
      <w:bodyDiv w:val="1"/>
      <w:marLeft w:val="0"/>
      <w:marRight w:val="0"/>
      <w:marTop w:val="0"/>
      <w:marBottom w:val="0"/>
      <w:divBdr>
        <w:top w:val="none" w:sz="0" w:space="0" w:color="auto"/>
        <w:left w:val="none" w:sz="0" w:space="0" w:color="auto"/>
        <w:bottom w:val="none" w:sz="0" w:space="0" w:color="auto"/>
        <w:right w:val="none" w:sz="0" w:space="0" w:color="auto"/>
      </w:divBdr>
    </w:div>
    <w:div w:id="842865232">
      <w:bodyDiv w:val="1"/>
      <w:marLeft w:val="0"/>
      <w:marRight w:val="0"/>
      <w:marTop w:val="0"/>
      <w:marBottom w:val="0"/>
      <w:divBdr>
        <w:top w:val="none" w:sz="0" w:space="0" w:color="auto"/>
        <w:left w:val="none" w:sz="0" w:space="0" w:color="auto"/>
        <w:bottom w:val="none" w:sz="0" w:space="0" w:color="auto"/>
        <w:right w:val="none" w:sz="0" w:space="0" w:color="auto"/>
      </w:divBdr>
    </w:div>
    <w:div w:id="977874860">
      <w:bodyDiv w:val="1"/>
      <w:marLeft w:val="0"/>
      <w:marRight w:val="0"/>
      <w:marTop w:val="0"/>
      <w:marBottom w:val="0"/>
      <w:divBdr>
        <w:top w:val="none" w:sz="0" w:space="0" w:color="auto"/>
        <w:left w:val="none" w:sz="0" w:space="0" w:color="auto"/>
        <w:bottom w:val="none" w:sz="0" w:space="0" w:color="auto"/>
        <w:right w:val="none" w:sz="0" w:space="0" w:color="auto"/>
      </w:divBdr>
    </w:div>
    <w:div w:id="1560022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ni\INDIRE\Erasmus%20-%20Documenti\2021\KA2\EDA\Modelli%20word\Richiesta%20rettifica%20convenzione%20KA210-ADU.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3E9D2-47B3-4E11-8DAA-0950C616F1B8}">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F134C85A-5DF2-4D2C-800F-4FA94B745E82}">
  <ds:schemaRefs>
    <ds:schemaRef ds:uri="http://schemas.microsoft.com/sharepoint/v3/contenttype/forms"/>
  </ds:schemaRefs>
</ds:datastoreItem>
</file>

<file path=customXml/itemProps3.xml><?xml version="1.0" encoding="utf-8"?>
<ds:datastoreItem xmlns:ds="http://schemas.openxmlformats.org/officeDocument/2006/customXml" ds:itemID="{86D1719D-75D0-45F1-8FAF-362152A5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Richiesta rettifica convenzione KA210-ADU.dotx</Template>
  <TotalTime>0</TotalTime>
  <Pages>5</Pages>
  <Words>608</Words>
  <Characters>3696</Characters>
  <Application>Microsoft Office Word</Application>
  <DocSecurity>0</DocSecurity>
  <Lines>30</Lines>
  <Paragraphs>8</Paragraphs>
  <ScaleCrop>false</ScaleCrop>
  <Company>Microsoft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Niccolò Bani</dc:creator>
  <cp:lastModifiedBy>Angela Miniati</cp:lastModifiedBy>
  <cp:revision>2</cp:revision>
  <dcterms:created xsi:type="dcterms:W3CDTF">2022-06-22T09:06:00Z</dcterms:created>
  <dcterms:modified xsi:type="dcterms:W3CDTF">2022-06-22T09:06:00Z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