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9D8B" w14:textId="77777777" w:rsidR="000A6688" w:rsidRPr="00117463" w:rsidRDefault="000A6688" w:rsidP="000A6688">
      <w:pPr>
        <w:jc w:val="center"/>
        <w:rPr>
          <w:rFonts w:ascii="Arial" w:hAnsi="Arial" w:cs="Arial"/>
          <w:b/>
        </w:rPr>
      </w:pPr>
      <w:r w:rsidRPr="00117463">
        <w:rPr>
          <w:rFonts w:ascii="Arial" w:hAnsi="Arial" w:cs="Arial"/>
          <w:b/>
        </w:rPr>
        <w:t>MODULO DI CANDIDATURA</w:t>
      </w:r>
    </w:p>
    <w:p w14:paraId="08B58BE1" w14:textId="77777777" w:rsidR="000A6688" w:rsidRPr="00117463" w:rsidRDefault="000A6688" w:rsidP="000A6688">
      <w:pPr>
        <w:jc w:val="center"/>
        <w:rPr>
          <w:rFonts w:ascii="Arial" w:hAnsi="Arial" w:cs="Arial"/>
          <w:b/>
        </w:rPr>
      </w:pPr>
    </w:p>
    <w:p w14:paraId="27CE0FEB" w14:textId="7F3855A6" w:rsidR="00693E2A" w:rsidRPr="00117463" w:rsidRDefault="000A6688" w:rsidP="109D1C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es-ES"/>
        </w:rPr>
      </w:pPr>
      <w:bookmarkStart w:id="0" w:name="_Hlk82004956"/>
      <w:r w:rsidRPr="00117463">
        <w:rPr>
          <w:rFonts w:ascii="Arial" w:hAnsi="Arial" w:cs="Arial"/>
          <w:b/>
          <w:bCs/>
          <w:shd w:val="clear" w:color="auto" w:fill="FFFFFF"/>
        </w:rPr>
        <w:t>“</w:t>
      </w:r>
      <w:bookmarkEnd w:id="0"/>
      <w:r w:rsidR="00117463" w:rsidRPr="00117463">
        <w:rPr>
          <w:rFonts w:ascii="Calibri" w:eastAsia="Calibri" w:hAnsi="Calibri" w:cs="Calibri"/>
          <w:b/>
          <w:bCs/>
          <w:color w:val="323130"/>
        </w:rPr>
        <w:t>Your actions matter! How to support refugees through Adult Education projects</w:t>
      </w:r>
      <w:r w:rsidR="00693E2A" w:rsidRPr="00117463">
        <w:rPr>
          <w:rFonts w:ascii="Arial" w:hAnsi="Arial" w:cs="Arial"/>
          <w:b/>
          <w:bCs/>
          <w:shd w:val="clear" w:color="auto" w:fill="FFFFFF"/>
        </w:rPr>
        <w:t>”</w:t>
      </w:r>
    </w:p>
    <w:p w14:paraId="27457886" w14:textId="02405735" w:rsidR="00693E2A" w:rsidRPr="00117463" w:rsidRDefault="00117463" w:rsidP="109D1C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Varsavia, </w:t>
      </w:r>
      <w:r w:rsidR="00693E2A"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13- 16 </w:t>
      </w:r>
      <w:proofErr w:type="gramStart"/>
      <w:r w:rsidR="00693E2A" w:rsidRPr="00117463">
        <w:rPr>
          <w:rFonts w:ascii="Arial" w:hAnsi="Arial" w:cs="Arial"/>
          <w:b/>
          <w:bCs/>
          <w:shd w:val="clear" w:color="auto" w:fill="FFFFFF"/>
          <w:lang w:val="it-IT"/>
        </w:rPr>
        <w:t>Settembre</w:t>
      </w:r>
      <w:proofErr w:type="gramEnd"/>
      <w:r w:rsidR="00693E2A" w:rsidRPr="00117463">
        <w:rPr>
          <w:rFonts w:ascii="Arial" w:hAnsi="Arial" w:cs="Arial"/>
          <w:b/>
          <w:bCs/>
          <w:shd w:val="clear" w:color="auto" w:fill="FFFFFF"/>
          <w:lang w:val="it-IT"/>
        </w:rPr>
        <w:t xml:space="preserve"> 2022</w:t>
      </w:r>
      <w:r w:rsidR="00693E2A" w:rsidRPr="00117463">
        <w:rPr>
          <w:rFonts w:ascii="Arial" w:hAnsi="Arial" w:cs="Arial"/>
          <w:b/>
          <w:shd w:val="clear" w:color="auto" w:fill="FFFFFF"/>
          <w:lang w:val="it-IT"/>
        </w:rPr>
        <w:br/>
      </w:r>
    </w:p>
    <w:p w14:paraId="2F2D7177" w14:textId="77777777" w:rsidR="00693E2A" w:rsidRPr="00117463" w:rsidRDefault="00693E2A" w:rsidP="00693E2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hd w:val="clear" w:color="auto" w:fill="FFFFFF"/>
          <w:lang w:val="it-IT"/>
        </w:rPr>
      </w:pPr>
      <w:r w:rsidRPr="00117463">
        <w:rPr>
          <w:rFonts w:ascii="Arial" w:hAnsi="Arial" w:cs="Arial"/>
          <w:b/>
          <w:shd w:val="clear" w:color="auto" w:fill="FFFFFF"/>
          <w:lang w:val="it-IT"/>
        </w:rPr>
        <w:t xml:space="preserve"> La candidatura deve pervenire presso l’Agenzia Erasmus+ Indire</w:t>
      </w:r>
    </w:p>
    <w:p w14:paraId="7D66B253" w14:textId="569FDD06" w:rsidR="00693E2A" w:rsidRPr="00117463" w:rsidRDefault="00693E2A" w:rsidP="109D1C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it-IT"/>
        </w:rPr>
      </w:pP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>entro il 1</w:t>
      </w:r>
      <w:r w:rsidR="00EA6EEE">
        <w:rPr>
          <w:rFonts w:ascii="Arial" w:hAnsi="Arial" w:cs="Arial"/>
          <w:b/>
          <w:bCs/>
          <w:shd w:val="clear" w:color="auto" w:fill="FFFFFF"/>
          <w:lang w:val="it-IT"/>
        </w:rPr>
        <w:t>5</w:t>
      </w:r>
      <w:r w:rsidRPr="00117463">
        <w:rPr>
          <w:rFonts w:ascii="Arial" w:hAnsi="Arial" w:cs="Arial"/>
          <w:b/>
          <w:bCs/>
          <w:shd w:val="clear" w:color="auto" w:fill="FFFFFF"/>
          <w:lang w:val="it-IT"/>
        </w:rPr>
        <w:t>/07/2022</w:t>
      </w:r>
    </w:p>
    <w:p w14:paraId="4AFE41E3" w14:textId="67D42105" w:rsidR="000A6688" w:rsidRPr="00197C30" w:rsidRDefault="000A6688" w:rsidP="00693E2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17327636" w14:textId="77777777" w:rsidR="000A6688" w:rsidRPr="00197C30" w:rsidRDefault="000A6688" w:rsidP="000A6688">
      <w:pPr>
        <w:pStyle w:val="Prrafodelista"/>
        <w:numPr>
          <w:ilvl w:val="0"/>
          <w:numId w:val="3"/>
        </w:numPr>
        <w:ind w:left="142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 xml:space="preserve">Dati dell’istituzione/organizzazione </w:t>
      </w:r>
    </w:p>
    <w:p w14:paraId="05EDB9CE" w14:textId="77777777" w:rsidR="000A6688" w:rsidRPr="00131EF8" w:rsidRDefault="000A6688" w:rsidP="000A6688">
      <w:pPr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0A6688" w:rsidRPr="00131EF8" w14:paraId="7E2E2648" w14:textId="77777777" w:rsidTr="001C748B">
        <w:tc>
          <w:tcPr>
            <w:tcW w:w="3260" w:type="dxa"/>
            <w:shd w:val="clear" w:color="auto" w:fill="auto"/>
            <w:vAlign w:val="center"/>
          </w:tcPr>
          <w:p w14:paraId="0BFDD28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Denominazione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Istituzione</w:t>
            </w:r>
            <w:proofErr w:type="spellEnd"/>
            <w:r w:rsidRPr="00131EF8">
              <w:rPr>
                <w:rFonts w:ascii="Arial" w:hAnsi="Arial" w:cs="Arial"/>
              </w:rPr>
              <w:t>/</w:t>
            </w:r>
            <w:proofErr w:type="spellStart"/>
            <w:r w:rsidRPr="00131EF8">
              <w:rPr>
                <w:rFonts w:ascii="Arial" w:hAnsi="Arial" w:cs="Arial"/>
              </w:rPr>
              <w:t>organizzazione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834656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09FD2DC7" w14:textId="77777777" w:rsidTr="001C748B">
        <w:tc>
          <w:tcPr>
            <w:tcW w:w="3260" w:type="dxa"/>
            <w:shd w:val="clear" w:color="auto" w:fill="auto"/>
            <w:vAlign w:val="center"/>
          </w:tcPr>
          <w:p w14:paraId="4B7F9E94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Indirizzo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79F36882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43DDC5EE" w14:textId="77777777" w:rsidTr="001C748B">
        <w:tc>
          <w:tcPr>
            <w:tcW w:w="3260" w:type="dxa"/>
            <w:shd w:val="clear" w:color="auto" w:fill="auto"/>
            <w:vAlign w:val="center"/>
          </w:tcPr>
          <w:p w14:paraId="50D1EA28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Città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2010E995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3ADD972A" w14:textId="77777777" w:rsidTr="001C748B">
        <w:tc>
          <w:tcPr>
            <w:tcW w:w="3260" w:type="dxa"/>
            <w:shd w:val="clear" w:color="auto" w:fill="auto"/>
            <w:vAlign w:val="center"/>
          </w:tcPr>
          <w:p w14:paraId="2DFF1C45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Indirizzo</w:t>
            </w:r>
            <w:proofErr w:type="spellEnd"/>
            <w:r w:rsidRPr="00131EF8">
              <w:rPr>
                <w:rFonts w:ascii="Arial" w:hAnsi="Arial" w:cs="Arial"/>
              </w:rPr>
              <w:t xml:space="preserve">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EC509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1AA38797" w14:textId="77777777" w:rsidTr="001C748B">
        <w:tc>
          <w:tcPr>
            <w:tcW w:w="3260" w:type="dxa"/>
            <w:shd w:val="clear" w:color="auto" w:fill="auto"/>
            <w:vAlign w:val="center"/>
          </w:tcPr>
          <w:p w14:paraId="61FCF0F6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Partita IVA/</w:t>
            </w:r>
            <w:proofErr w:type="spellStart"/>
            <w:r w:rsidRPr="00131EF8">
              <w:rPr>
                <w:rFonts w:ascii="Arial" w:hAnsi="Arial" w:cs="Arial"/>
              </w:rPr>
              <w:t>Codice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Fiscale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3FB4EAE1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2839BB7D" w14:textId="77777777" w:rsidTr="001C748B">
        <w:tc>
          <w:tcPr>
            <w:tcW w:w="3260" w:type="dxa"/>
            <w:shd w:val="clear" w:color="auto" w:fill="auto"/>
            <w:vAlign w:val="center"/>
          </w:tcPr>
          <w:p w14:paraId="0E957B22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Nome e </w:t>
            </w:r>
            <w:proofErr w:type="spellStart"/>
            <w:r w:rsidRPr="00131EF8">
              <w:rPr>
                <w:rFonts w:ascii="Arial" w:hAnsi="Arial" w:cs="Arial"/>
              </w:rPr>
              <w:t>cognome</w:t>
            </w:r>
            <w:proofErr w:type="spellEnd"/>
            <w:r w:rsidRPr="00131EF8">
              <w:rPr>
                <w:rFonts w:ascii="Arial" w:hAnsi="Arial" w:cs="Arial"/>
              </w:rPr>
              <w:t xml:space="preserve"> del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Rappresentante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  <w:p w14:paraId="17A18193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9F49D0D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33D3D4DA" w14:textId="77777777" w:rsidTr="001C748B">
        <w:tc>
          <w:tcPr>
            <w:tcW w:w="3260" w:type="dxa"/>
            <w:shd w:val="clear" w:color="auto" w:fill="auto"/>
            <w:vAlign w:val="center"/>
          </w:tcPr>
          <w:p w14:paraId="49DA73FD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email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Rappresentante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  <w:p w14:paraId="5CA098FC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819E0DA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17633258" w14:textId="77777777" w:rsidTr="001C748B">
        <w:tc>
          <w:tcPr>
            <w:tcW w:w="3260" w:type="dxa"/>
            <w:shd w:val="clear" w:color="auto" w:fill="auto"/>
            <w:vAlign w:val="center"/>
          </w:tcPr>
          <w:p w14:paraId="609977E0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Tel.  </w:t>
            </w:r>
            <w:proofErr w:type="spellStart"/>
            <w:r w:rsidRPr="00131EF8">
              <w:rPr>
                <w:rFonts w:ascii="Arial" w:hAnsi="Arial" w:cs="Arial"/>
              </w:rPr>
              <w:t>Istituto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scolastico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Istituzione</w:t>
            </w:r>
            <w:proofErr w:type="spellEnd"/>
          </w:p>
          <w:p w14:paraId="7A98AD8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4710FA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</w:tbl>
    <w:p w14:paraId="538F268B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35C694C3" w14:textId="77777777" w:rsidR="000A6688" w:rsidRPr="00197C30" w:rsidRDefault="000A6688" w:rsidP="000A6688">
      <w:pPr>
        <w:pStyle w:val="Prrafodelista"/>
        <w:numPr>
          <w:ilvl w:val="0"/>
          <w:numId w:val="3"/>
        </w:numPr>
        <w:ind w:left="142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Dati personali del partecipante all’evento</w:t>
      </w:r>
    </w:p>
    <w:p w14:paraId="1E45D6C2" w14:textId="77777777" w:rsidR="000A6688" w:rsidRPr="00131EF8" w:rsidRDefault="000A6688" w:rsidP="000A6688">
      <w:pPr>
        <w:rPr>
          <w:rFonts w:ascii="Arial" w:hAnsi="Arial" w:cs="Ari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0A6688" w:rsidRPr="00131EF8" w14:paraId="741F2BDC" w14:textId="77777777" w:rsidTr="001C748B">
        <w:tc>
          <w:tcPr>
            <w:tcW w:w="3686" w:type="dxa"/>
            <w:shd w:val="clear" w:color="auto" w:fill="auto"/>
            <w:vAlign w:val="center"/>
          </w:tcPr>
          <w:p w14:paraId="784C82C0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Nome</w:t>
            </w:r>
          </w:p>
          <w:p w14:paraId="2A40FB62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19F8AD5B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310A4D3A" w14:textId="77777777" w:rsidTr="001C748B">
        <w:tc>
          <w:tcPr>
            <w:tcW w:w="3686" w:type="dxa"/>
            <w:shd w:val="clear" w:color="auto" w:fill="auto"/>
            <w:vAlign w:val="center"/>
          </w:tcPr>
          <w:p w14:paraId="6AE292C7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Cognome</w:t>
            </w:r>
            <w:proofErr w:type="spellEnd"/>
          </w:p>
          <w:p w14:paraId="1125BFE0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703EB749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7D1D084A" w14:textId="77777777" w:rsidTr="001C748B">
        <w:tc>
          <w:tcPr>
            <w:tcW w:w="3686" w:type="dxa"/>
            <w:shd w:val="clear" w:color="auto" w:fill="auto"/>
            <w:vAlign w:val="center"/>
          </w:tcPr>
          <w:p w14:paraId="73417E83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Ruolo</w:t>
            </w:r>
            <w:proofErr w:type="spellEnd"/>
            <w:r w:rsidRPr="00131EF8">
              <w:rPr>
                <w:rFonts w:ascii="Arial" w:hAnsi="Arial" w:cs="Arial"/>
              </w:rPr>
              <w:t xml:space="preserve"> (</w:t>
            </w:r>
            <w:proofErr w:type="spellStart"/>
            <w:r w:rsidRPr="00131EF8">
              <w:rPr>
                <w:rFonts w:ascii="Arial" w:hAnsi="Arial" w:cs="Arial"/>
              </w:rPr>
              <w:t>insegnante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dirigente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educatore</w:t>
            </w:r>
            <w:proofErr w:type="spellEnd"/>
            <w:r w:rsidRPr="00131EF8">
              <w:rPr>
                <w:rFonts w:ascii="Arial" w:hAnsi="Arial" w:cs="Arial"/>
              </w:rPr>
              <w:t>)</w:t>
            </w:r>
          </w:p>
          <w:p w14:paraId="329F5CA1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6B15BD7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2E2F33C3" w14:textId="77777777" w:rsidTr="001C748B">
        <w:tc>
          <w:tcPr>
            <w:tcW w:w="3686" w:type="dxa"/>
            <w:shd w:val="clear" w:color="auto" w:fill="auto"/>
            <w:vAlign w:val="center"/>
          </w:tcPr>
          <w:p w14:paraId="5DD40022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Nel </w:t>
            </w:r>
            <w:proofErr w:type="spellStart"/>
            <w:r w:rsidRPr="00131EF8">
              <w:rPr>
                <w:rFonts w:ascii="Arial" w:hAnsi="Arial" w:cs="Arial"/>
              </w:rPr>
              <w:t>caso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docenti</w:t>
            </w:r>
            <w:proofErr w:type="spellEnd"/>
            <w:r w:rsidRPr="00131EF8">
              <w:rPr>
                <w:rFonts w:ascii="Arial" w:hAnsi="Arial" w:cs="Arial"/>
              </w:rPr>
              <w:t xml:space="preserve">, </w:t>
            </w:r>
            <w:proofErr w:type="spellStart"/>
            <w:r w:rsidRPr="00131EF8">
              <w:rPr>
                <w:rFonts w:ascii="Arial" w:hAnsi="Arial" w:cs="Arial"/>
              </w:rPr>
              <w:t>materia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insegnamento</w:t>
            </w:r>
            <w:proofErr w:type="spellEnd"/>
          </w:p>
          <w:p w14:paraId="2915FEE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4BE1BD7D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1EFC194A" w14:textId="77777777" w:rsidTr="001C748B">
        <w:tc>
          <w:tcPr>
            <w:tcW w:w="3686" w:type="dxa"/>
            <w:shd w:val="clear" w:color="auto" w:fill="auto"/>
            <w:vAlign w:val="center"/>
          </w:tcPr>
          <w:p w14:paraId="63E18107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email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14:paraId="5D1FC46E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26BF9677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  <w:tr w:rsidR="000A6688" w:rsidRPr="00131EF8" w14:paraId="67B93EFA" w14:textId="77777777" w:rsidTr="001C748B">
        <w:tc>
          <w:tcPr>
            <w:tcW w:w="3686" w:type="dxa"/>
            <w:shd w:val="clear" w:color="auto" w:fill="auto"/>
            <w:vAlign w:val="center"/>
          </w:tcPr>
          <w:p w14:paraId="4862FF5A" w14:textId="77777777" w:rsidR="000A6688" w:rsidRPr="00131EF8" w:rsidRDefault="000A6688" w:rsidP="001C748B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 xml:space="preserve">tel. </w:t>
            </w:r>
            <w:proofErr w:type="spellStart"/>
            <w:r w:rsidRPr="00131EF8">
              <w:rPr>
                <w:rFonts w:ascii="Arial" w:hAnsi="Arial" w:cs="Arial"/>
              </w:rPr>
              <w:t>personale</w:t>
            </w:r>
            <w:proofErr w:type="spellEnd"/>
          </w:p>
          <w:p w14:paraId="18EB06E0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0B73776D" w14:textId="77777777" w:rsidR="000A6688" w:rsidRPr="00131EF8" w:rsidRDefault="000A6688" w:rsidP="001C748B">
            <w:pPr>
              <w:rPr>
                <w:rFonts w:ascii="Arial" w:hAnsi="Arial" w:cs="Arial"/>
              </w:rPr>
            </w:pPr>
          </w:p>
        </w:tc>
      </w:tr>
    </w:tbl>
    <w:p w14:paraId="48B1E75E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6C05E639" w14:textId="77777777" w:rsidR="000A6688" w:rsidRPr="00197C30" w:rsidRDefault="000A6688" w:rsidP="000A6688">
      <w:pPr>
        <w:pStyle w:val="Prrafodelista"/>
        <w:numPr>
          <w:ilvl w:val="0"/>
          <w:numId w:val="3"/>
        </w:numPr>
        <w:ind w:left="0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14:paraId="395E1A2F" w14:textId="77777777" w:rsidR="000A6688" w:rsidRPr="00131EF8" w:rsidRDefault="000A6688" w:rsidP="000A6688">
      <w:pPr>
        <w:rPr>
          <w:rFonts w:ascii="Arial" w:hAnsi="Arial" w:cs="Arial"/>
        </w:rPr>
      </w:pPr>
    </w:p>
    <w:p w14:paraId="6A1F521E" w14:textId="77777777" w:rsidR="000A6688" w:rsidRPr="00131EF8" w:rsidRDefault="000A6688" w:rsidP="000A6688">
      <w:pPr>
        <w:rPr>
          <w:rFonts w:ascii="Arial" w:eastAsia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5F082" wp14:editId="23487D5A">
                <wp:simplePos x="0" y="0"/>
                <wp:positionH relativeFrom="page">
                  <wp:posOffset>1003252</wp:posOffset>
                </wp:positionH>
                <wp:positionV relativeFrom="paragraph">
                  <wp:posOffset>165100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E0A5DF7">
              <v:group id="Gruppo 47" style="position:absolute;margin-left:79pt;margin-top:13pt;width:13.65pt;height:13.65pt;z-index:251659264;mso-position-horizontal-relative:page" coordsize="273,273" coordorigin="1178,-25" o:spid="_x0000_s1026" w14:anchorId="6E1D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4E9E28F5" w14:textId="77777777" w:rsidR="000A6688" w:rsidRPr="00197C30" w:rsidRDefault="000A6688" w:rsidP="000A6688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197C30">
        <w:rPr>
          <w:rFonts w:ascii="Arial" w:hAnsi="Arial" w:cs="Arial"/>
          <w:sz w:val="22"/>
          <w:szCs w:val="22"/>
        </w:rPr>
        <w:t>Sì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, il </w:t>
      </w:r>
      <w:proofErr w:type="spellStart"/>
      <w:r w:rsidRPr="00197C30">
        <w:rPr>
          <w:rFonts w:ascii="Arial" w:hAnsi="Arial" w:cs="Arial"/>
          <w:sz w:val="22"/>
          <w:szCs w:val="22"/>
        </w:rPr>
        <w:t>mio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livello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conoscenza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lingua inglese è B2 e </w:t>
      </w:r>
      <w:proofErr w:type="spellStart"/>
      <w:r w:rsidRPr="00197C30">
        <w:rPr>
          <w:rFonts w:ascii="Arial" w:hAnsi="Arial" w:cs="Arial"/>
          <w:sz w:val="22"/>
          <w:szCs w:val="22"/>
        </w:rPr>
        <w:t>sono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sz w:val="22"/>
          <w:szCs w:val="22"/>
        </w:rPr>
        <w:t>grado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capire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sz w:val="22"/>
          <w:szCs w:val="22"/>
        </w:rPr>
        <w:t>principali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idee di un testo </w:t>
      </w:r>
      <w:proofErr w:type="spellStart"/>
      <w:r w:rsidRPr="00197C30">
        <w:rPr>
          <w:rFonts w:ascii="Arial" w:hAnsi="Arial" w:cs="Arial"/>
          <w:sz w:val="22"/>
          <w:szCs w:val="22"/>
        </w:rPr>
        <w:t>complesso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su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argomenti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natura </w:t>
      </w:r>
      <w:proofErr w:type="spellStart"/>
      <w:r w:rsidRPr="00197C30">
        <w:rPr>
          <w:rFonts w:ascii="Arial" w:hAnsi="Arial" w:cs="Arial"/>
          <w:sz w:val="22"/>
          <w:szCs w:val="22"/>
        </w:rPr>
        <w:t>sia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astratta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sia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concreta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7C30">
        <w:rPr>
          <w:rFonts w:ascii="Arial" w:hAnsi="Arial" w:cs="Arial"/>
          <w:sz w:val="22"/>
          <w:szCs w:val="22"/>
        </w:rPr>
        <w:t>incluse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sz w:val="22"/>
          <w:szCs w:val="22"/>
        </w:rPr>
        <w:t>discussioni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tipo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tecnico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nel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proprio campo di </w:t>
      </w:r>
      <w:proofErr w:type="spellStart"/>
      <w:r w:rsidRPr="00197C30">
        <w:rPr>
          <w:rFonts w:ascii="Arial" w:hAnsi="Arial" w:cs="Arial"/>
          <w:sz w:val="22"/>
          <w:szCs w:val="22"/>
        </w:rPr>
        <w:t>specializzazione</w:t>
      </w:r>
      <w:proofErr w:type="spellEnd"/>
      <w:r w:rsidRPr="00197C30">
        <w:rPr>
          <w:rFonts w:ascii="Arial" w:hAnsi="Arial" w:cs="Arial"/>
          <w:sz w:val="22"/>
          <w:szCs w:val="22"/>
        </w:rPr>
        <w:t>.</w:t>
      </w:r>
    </w:p>
    <w:p w14:paraId="2496139A" w14:textId="77777777" w:rsidR="000A6688" w:rsidRPr="00197C30" w:rsidRDefault="000A6688" w:rsidP="000A6688">
      <w:pPr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197C30">
        <w:rPr>
          <w:rFonts w:ascii="Arial" w:hAnsi="Arial" w:cs="Arial"/>
          <w:sz w:val="22"/>
          <w:szCs w:val="22"/>
        </w:rPr>
        <w:t>Interagisco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con un </w:t>
      </w:r>
      <w:proofErr w:type="spellStart"/>
      <w:r w:rsidRPr="00197C30">
        <w:rPr>
          <w:rFonts w:ascii="Arial" w:hAnsi="Arial" w:cs="Arial"/>
          <w:sz w:val="22"/>
          <w:szCs w:val="22"/>
        </w:rPr>
        <w:t>sufficiente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grado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fluenza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97C30">
        <w:rPr>
          <w:rFonts w:ascii="Arial" w:hAnsi="Arial" w:cs="Arial"/>
          <w:sz w:val="22"/>
          <w:szCs w:val="22"/>
        </w:rPr>
        <w:t>spontaneità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197C30">
        <w:rPr>
          <w:rFonts w:ascii="Arial" w:hAnsi="Arial" w:cs="Arial"/>
          <w:sz w:val="22"/>
          <w:szCs w:val="22"/>
        </w:rPr>
        <w:t>l’interazione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regolare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197C30">
        <w:rPr>
          <w:rFonts w:ascii="Arial" w:hAnsi="Arial" w:cs="Arial"/>
          <w:sz w:val="22"/>
          <w:szCs w:val="22"/>
        </w:rPr>
        <w:t>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parlanti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nativi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sviluppa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senza </w:t>
      </w:r>
      <w:proofErr w:type="spellStart"/>
      <w:r w:rsidRPr="00197C30">
        <w:rPr>
          <w:rFonts w:ascii="Arial" w:hAnsi="Arial" w:cs="Arial"/>
          <w:sz w:val="22"/>
          <w:szCs w:val="22"/>
        </w:rPr>
        <w:t>eccessivo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sforzo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197C30">
        <w:rPr>
          <w:rFonts w:ascii="Arial" w:hAnsi="Arial" w:cs="Arial"/>
          <w:sz w:val="22"/>
          <w:szCs w:val="22"/>
        </w:rPr>
        <w:t>entrambe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le parti. </w:t>
      </w:r>
      <w:proofErr w:type="spellStart"/>
      <w:r w:rsidRPr="00197C30">
        <w:rPr>
          <w:rFonts w:ascii="Arial" w:hAnsi="Arial" w:cs="Arial"/>
          <w:sz w:val="22"/>
          <w:szCs w:val="22"/>
        </w:rPr>
        <w:t>Produco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testi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chiari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97C30">
        <w:rPr>
          <w:rFonts w:ascii="Arial" w:hAnsi="Arial" w:cs="Arial"/>
          <w:sz w:val="22"/>
          <w:szCs w:val="22"/>
        </w:rPr>
        <w:t>articolati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su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un’ampia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gamma di </w:t>
      </w:r>
      <w:proofErr w:type="spellStart"/>
      <w:r w:rsidRPr="00197C30">
        <w:rPr>
          <w:rFonts w:ascii="Arial" w:hAnsi="Arial" w:cs="Arial"/>
          <w:sz w:val="22"/>
          <w:szCs w:val="22"/>
        </w:rPr>
        <w:t>argomenti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97C30">
        <w:rPr>
          <w:rFonts w:ascii="Arial" w:hAnsi="Arial" w:cs="Arial"/>
          <w:sz w:val="22"/>
          <w:szCs w:val="22"/>
        </w:rPr>
        <w:t>sono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sz w:val="22"/>
          <w:szCs w:val="22"/>
        </w:rPr>
        <w:t>grado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esporre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la propria </w:t>
      </w:r>
      <w:proofErr w:type="spellStart"/>
      <w:r w:rsidRPr="00197C30">
        <w:rPr>
          <w:rFonts w:ascii="Arial" w:hAnsi="Arial" w:cs="Arial"/>
          <w:sz w:val="22"/>
          <w:szCs w:val="22"/>
        </w:rPr>
        <w:t>opinione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su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197C30">
        <w:rPr>
          <w:rFonts w:ascii="Arial" w:hAnsi="Arial" w:cs="Arial"/>
          <w:sz w:val="22"/>
          <w:szCs w:val="22"/>
        </w:rPr>
        <w:t>argomento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esplicitando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vantaggi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97C30">
        <w:rPr>
          <w:rFonts w:ascii="Arial" w:hAnsi="Arial" w:cs="Arial"/>
          <w:sz w:val="22"/>
          <w:szCs w:val="22"/>
        </w:rPr>
        <w:t>gli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svantaggi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delle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varie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opzioni</w:t>
      </w:r>
      <w:proofErr w:type="spellEnd"/>
      <w:r w:rsidRPr="00197C30">
        <w:rPr>
          <w:rFonts w:ascii="Arial" w:hAnsi="Arial" w:cs="Arial"/>
          <w:sz w:val="22"/>
          <w:szCs w:val="22"/>
        </w:rPr>
        <w:t>.</w:t>
      </w:r>
    </w:p>
    <w:p w14:paraId="2C7AB132" w14:textId="77777777" w:rsidR="000A6688" w:rsidRPr="00197C30" w:rsidRDefault="000A6688" w:rsidP="000A6688">
      <w:pPr>
        <w:rPr>
          <w:rFonts w:ascii="Arial" w:eastAsia="Arial" w:hAnsi="Arial" w:cs="Arial"/>
          <w:sz w:val="22"/>
          <w:szCs w:val="22"/>
        </w:rPr>
      </w:pPr>
      <w:r w:rsidRPr="00197C3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FD9C2B" wp14:editId="525CF97B">
                <wp:simplePos x="0" y="0"/>
                <wp:positionH relativeFrom="page">
                  <wp:posOffset>989965</wp:posOffset>
                </wp:positionH>
                <wp:positionV relativeFrom="paragraph">
                  <wp:posOffset>151573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BB4054A">
              <v:group id="Gruppo 38" style="position:absolute;margin-left:77.95pt;margin-top:11.95pt;width:13.65pt;height:13.65pt;z-index:251660288;mso-position-horizontal-relative:page" coordsize="273,273" coordorigin="1178,-25" o:spid="_x0000_s1026" w14:anchorId="12186D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">
                <v:group id="Group 48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9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">
                    <v:path arrowok="t" o:connecttype="custom" o:connectlocs="0,0;257,0" o:connectangles="0,0"/>
                  </v:shape>
                </v:group>
                <v:group id="Group 50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1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Re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KfAby/xB8gpy8AAAD//wMAUEsBAi0AFAAGAAgAAAAhANvh9svuAAAAhQEAABMAAAAAAAAAAAAA&#10;AAAAAAAAAFtDb250ZW50X1R5cGVzXS54bWxQSwECLQAUAAYACAAAACEAWvQsW78AAAAVAQAACwAA&#10;AAAAAAAAAAAAAAAfAQAAX3JlbHMvLnJlbHNQSwECLQAUAAYACAAAACEAEJJ0Xs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52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">
                    <v:path arrowok="t" o:connecttype="custom" o:connectlocs="0,-17;0,240" o:connectangles="0,0"/>
                  </v:shape>
                </v:group>
                <v:group id="Group 54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5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79EC921E" w14:textId="77777777" w:rsidR="000A6688" w:rsidRPr="00197C30" w:rsidRDefault="000A6688" w:rsidP="000A6688">
      <w:pPr>
        <w:ind w:left="709"/>
        <w:rPr>
          <w:rFonts w:ascii="Arial" w:hAnsi="Arial" w:cs="Arial"/>
          <w:sz w:val="22"/>
          <w:szCs w:val="22"/>
        </w:rPr>
      </w:pPr>
      <w:r w:rsidRPr="00197C30">
        <w:rPr>
          <w:rFonts w:ascii="Arial" w:hAnsi="Arial" w:cs="Arial"/>
          <w:sz w:val="22"/>
          <w:szCs w:val="22"/>
        </w:rPr>
        <w:t xml:space="preserve">No, non </w:t>
      </w:r>
      <w:proofErr w:type="spellStart"/>
      <w:r w:rsidRPr="00197C30">
        <w:rPr>
          <w:rFonts w:ascii="Arial" w:hAnsi="Arial" w:cs="Arial"/>
          <w:sz w:val="22"/>
          <w:szCs w:val="22"/>
        </w:rPr>
        <w:t>possiedo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197C30">
        <w:rPr>
          <w:rFonts w:ascii="Arial" w:hAnsi="Arial" w:cs="Arial"/>
          <w:sz w:val="22"/>
          <w:szCs w:val="22"/>
        </w:rPr>
        <w:t>livello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sz w:val="22"/>
          <w:szCs w:val="22"/>
        </w:rPr>
        <w:t>conoscenza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sz w:val="22"/>
          <w:szCs w:val="22"/>
        </w:rPr>
        <w:t xml:space="preserve"> lingua inglese B2</w:t>
      </w:r>
    </w:p>
    <w:p w14:paraId="03AE89A1" w14:textId="77777777" w:rsidR="000A6688" w:rsidRPr="00131EF8" w:rsidRDefault="000A6688" w:rsidP="000A6688">
      <w:pPr>
        <w:rPr>
          <w:rFonts w:ascii="Arial" w:hAnsi="Arial" w:cs="Arial"/>
        </w:rPr>
      </w:pPr>
    </w:p>
    <w:p w14:paraId="59E29B5C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656F0943" w14:textId="77777777" w:rsidR="000A6688" w:rsidRPr="00197C30" w:rsidRDefault="000A6688" w:rsidP="000A6688">
      <w:pPr>
        <w:pStyle w:val="Prrafodelista"/>
        <w:numPr>
          <w:ilvl w:val="0"/>
          <w:numId w:val="3"/>
        </w:numPr>
        <w:ind w:left="0"/>
        <w:contextualSpacing w:val="0"/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>L’istituto scolastico ha mai usufruito di finanziamenti Erasmus+</w:t>
      </w:r>
      <w:r>
        <w:rPr>
          <w:rFonts w:ascii="Arial" w:hAnsi="Arial" w:cs="Arial"/>
          <w:b/>
        </w:rPr>
        <w:t xml:space="preserve"> (da 0 a 5 punti)</w:t>
      </w:r>
      <w:r w:rsidRPr="00197C30">
        <w:rPr>
          <w:rFonts w:ascii="Arial" w:hAnsi="Arial" w:cs="Arial"/>
          <w:b/>
        </w:rPr>
        <w:t>?</w:t>
      </w:r>
    </w:p>
    <w:p w14:paraId="6FC33E4E" w14:textId="77777777" w:rsidR="000A6688" w:rsidRPr="00131EF8" w:rsidRDefault="000A6688" w:rsidP="000A6688">
      <w:pPr>
        <w:rPr>
          <w:rFonts w:ascii="Arial" w:hAnsi="Arial" w:cs="Arial"/>
        </w:rPr>
      </w:pPr>
    </w:p>
    <w:p w14:paraId="303A36EA" w14:textId="77777777" w:rsidR="000A6688" w:rsidRPr="00131EF8" w:rsidRDefault="000A6688" w:rsidP="000A6688">
      <w:pPr>
        <w:rPr>
          <w:rFonts w:ascii="Arial" w:hAnsi="Arial" w:cs="Arial"/>
        </w:rPr>
      </w:pPr>
      <w:r w:rsidRPr="00131EF8">
        <w:rPr>
          <w:rFonts w:ascii="Arial" w:hAnsi="Arial" w:cs="Arial"/>
        </w:rPr>
        <w:tab/>
      </w:r>
      <w:r w:rsidRPr="00197C30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131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3DBD80C" wp14:editId="33FC2192">
                <wp:extent cx="173355" cy="173355"/>
                <wp:effectExtent l="0" t="0" r="17145" b="17145"/>
                <wp:docPr id="64" name="Grup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185" y="-17"/>
                          <a:chExt cx="258" cy="258"/>
                        </a:xfrm>
                      </wpg:grpSpPr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70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72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C56B1DF">
              <v:group id="Gruppo 64" style="width:13.65pt;height:13.65pt;mso-position-horizontal-relative:char;mso-position-vertical-relative:line" coordsize="258,258" coordorigin="1185,-17" o:spid="_x0000_s1026" w14:anchorId="5F2FE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Pr="00197C30">
        <w:rPr>
          <w:rFonts w:ascii="Arial" w:hAnsi="Arial" w:cs="Arial"/>
          <w:i/>
        </w:rPr>
        <w:t>NO</w:t>
      </w:r>
      <w:r>
        <w:rPr>
          <w:rFonts w:ascii="Arial" w:hAnsi="Arial" w:cs="Arial"/>
          <w:i/>
        </w:rPr>
        <w:t xml:space="preserve"> 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AA0B661" wp14:editId="328186FF">
                <wp:extent cx="173355" cy="173355"/>
                <wp:effectExtent l="0" t="0" r="17145" b="17145"/>
                <wp:docPr id="73" name="Grup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74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75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CA1577F">
              <v:group id="Gruppo 73" style="width:13.65pt;height:13.65pt;mso-position-horizontal-relative:char;mso-position-vertical-relative:line" coordsize="273,273" coordorigin="1178,-25" o:spid="_x0000_s1026" w14:anchorId="3014A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14:paraId="44597D28" w14:textId="77777777" w:rsidR="000A6688" w:rsidRPr="00131EF8" w:rsidRDefault="000A6688" w:rsidP="000A6688">
      <w:pPr>
        <w:rPr>
          <w:rFonts w:ascii="Arial" w:hAnsi="Arial" w:cs="Arial"/>
        </w:rPr>
      </w:pPr>
    </w:p>
    <w:p w14:paraId="382352AE" w14:textId="77777777" w:rsidR="000A6688" w:rsidRDefault="000A6688" w:rsidP="000A6688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24C3B9" wp14:editId="537556F0">
                <wp:simplePos x="0" y="0"/>
                <wp:positionH relativeFrom="column">
                  <wp:posOffset>-41227</wp:posOffset>
                </wp:positionH>
                <wp:positionV relativeFrom="page">
                  <wp:posOffset>6477875</wp:posOffset>
                </wp:positionV>
                <wp:extent cx="5866765" cy="1852930"/>
                <wp:effectExtent l="0" t="0" r="19685" b="13970"/>
                <wp:wrapSquare wrapText="bothSides"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B017" w14:textId="77777777" w:rsidR="000A6688" w:rsidRDefault="000A6688" w:rsidP="000A6688"/>
                          <w:p w14:paraId="58BB1B86" w14:textId="77777777" w:rsidR="000A6688" w:rsidRDefault="000A6688" w:rsidP="000A6688"/>
                          <w:p w14:paraId="1D1BD439" w14:textId="77777777" w:rsidR="000A6688" w:rsidRDefault="000A6688" w:rsidP="000A6688"/>
                          <w:p w14:paraId="4FA961CD" w14:textId="77777777" w:rsidR="000A6688" w:rsidRDefault="000A6688" w:rsidP="000A6688"/>
                          <w:p w14:paraId="3019E02C" w14:textId="77777777" w:rsidR="000A6688" w:rsidRDefault="000A6688" w:rsidP="000A6688"/>
                          <w:p w14:paraId="6BB9C4A2" w14:textId="77777777" w:rsidR="000A6688" w:rsidRDefault="000A6688" w:rsidP="000A6688"/>
                          <w:p w14:paraId="50B97416" w14:textId="77777777" w:rsidR="000A6688" w:rsidRDefault="000A6688" w:rsidP="000A6688"/>
                          <w:p w14:paraId="75A745EF" w14:textId="77777777" w:rsidR="000A6688" w:rsidRDefault="000A6688" w:rsidP="000A6688"/>
                          <w:p w14:paraId="2D32C8C7" w14:textId="77777777" w:rsidR="000A6688" w:rsidRDefault="000A6688" w:rsidP="000A6688"/>
                          <w:p w14:paraId="104D43F3" w14:textId="77777777" w:rsidR="000A6688" w:rsidRDefault="000A6688" w:rsidP="000A668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24C3B9" id="_x0000_t202" coordsize="21600,21600" o:spt="202" path="m,l,21600r21600,l21600,xe">
                <v:stroke joinstyle="miter"/>
                <v:path gradientshapeok="t" o:connecttype="rect"/>
              </v:shapetype>
              <v:shape id="Casella di testo 82" o:spid="_x0000_s1026" type="#_x0000_t202" style="position:absolute;margin-left:-3.25pt;margin-top:510.05pt;width:461.95pt;height:145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">
                <v:textbox style="mso-fit-shape-to-text:t">
                  <w:txbxContent>
                    <w:p w14:paraId="05C7B017" w14:textId="77777777" w:rsidR="000A6688" w:rsidRDefault="000A6688" w:rsidP="000A6688"/>
                    <w:p w14:paraId="58BB1B86" w14:textId="77777777" w:rsidR="000A6688" w:rsidRDefault="000A6688" w:rsidP="000A6688"/>
                    <w:p w14:paraId="1D1BD439" w14:textId="77777777" w:rsidR="000A6688" w:rsidRDefault="000A6688" w:rsidP="000A6688"/>
                    <w:p w14:paraId="4FA961CD" w14:textId="77777777" w:rsidR="000A6688" w:rsidRDefault="000A6688" w:rsidP="000A6688"/>
                    <w:p w14:paraId="3019E02C" w14:textId="77777777" w:rsidR="000A6688" w:rsidRDefault="000A6688" w:rsidP="000A6688"/>
                    <w:p w14:paraId="6BB9C4A2" w14:textId="77777777" w:rsidR="000A6688" w:rsidRDefault="000A6688" w:rsidP="000A6688"/>
                    <w:p w14:paraId="50B97416" w14:textId="77777777" w:rsidR="000A6688" w:rsidRDefault="000A6688" w:rsidP="000A6688"/>
                    <w:p w14:paraId="75A745EF" w14:textId="77777777" w:rsidR="000A6688" w:rsidRDefault="000A6688" w:rsidP="000A6688"/>
                    <w:p w14:paraId="2D32C8C7" w14:textId="77777777" w:rsidR="000A6688" w:rsidRDefault="000A6688" w:rsidP="000A6688"/>
                    <w:p w14:paraId="104D43F3" w14:textId="77777777" w:rsidR="000A6688" w:rsidRDefault="000A6688" w:rsidP="000A668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131EF8">
        <w:rPr>
          <w:rFonts w:ascii="Arial" w:hAnsi="Arial" w:cs="Arial"/>
        </w:rPr>
        <w:t xml:space="preserve">Se </w:t>
      </w:r>
      <w:proofErr w:type="spellStart"/>
      <w:r w:rsidRPr="00131EF8">
        <w:rPr>
          <w:rFonts w:ascii="Arial" w:hAnsi="Arial" w:cs="Arial"/>
        </w:rPr>
        <w:t>si</w:t>
      </w:r>
      <w:proofErr w:type="spellEnd"/>
      <w:r w:rsidRPr="00131EF8">
        <w:rPr>
          <w:rFonts w:ascii="Arial" w:hAnsi="Arial" w:cs="Arial"/>
        </w:rPr>
        <w:t xml:space="preserve">, </w:t>
      </w:r>
      <w:proofErr w:type="spellStart"/>
      <w:r w:rsidRPr="00131EF8">
        <w:rPr>
          <w:rFonts w:ascii="Arial" w:hAnsi="Arial" w:cs="Arial"/>
        </w:rPr>
        <w:t>indicare</w:t>
      </w:r>
      <w:proofErr w:type="spellEnd"/>
      <w:r w:rsidRPr="00131EF8">
        <w:rPr>
          <w:rFonts w:ascii="Arial" w:hAnsi="Arial" w:cs="Arial"/>
        </w:rPr>
        <w:t xml:space="preserve"> </w:t>
      </w:r>
      <w:proofErr w:type="spellStart"/>
      <w:r w:rsidRPr="00131EF8">
        <w:rPr>
          <w:rFonts w:ascii="Arial" w:hAnsi="Arial" w:cs="Arial"/>
        </w:rPr>
        <w:t>annualità</w:t>
      </w:r>
      <w:proofErr w:type="spellEnd"/>
      <w:r w:rsidRPr="00131EF8">
        <w:rPr>
          <w:rFonts w:ascii="Arial" w:hAnsi="Arial" w:cs="Arial"/>
        </w:rPr>
        <w:t xml:space="preserve">, </w:t>
      </w:r>
      <w:proofErr w:type="spellStart"/>
      <w:r w:rsidRPr="00131EF8">
        <w:rPr>
          <w:rFonts w:ascii="Arial" w:hAnsi="Arial" w:cs="Arial"/>
        </w:rPr>
        <w:t>Programma</w:t>
      </w:r>
      <w:proofErr w:type="spellEnd"/>
      <w:r w:rsidRPr="00131EF8">
        <w:rPr>
          <w:rFonts w:ascii="Arial" w:hAnsi="Arial" w:cs="Arial"/>
        </w:rPr>
        <w:t xml:space="preserve"> e azione</w:t>
      </w:r>
    </w:p>
    <w:p w14:paraId="3E27AD4F" w14:textId="77777777" w:rsidR="000A6688" w:rsidRDefault="000A6688" w:rsidP="000A6688">
      <w:pPr>
        <w:rPr>
          <w:rFonts w:ascii="Arial" w:hAnsi="Arial" w:cs="Arial"/>
        </w:rPr>
      </w:pPr>
    </w:p>
    <w:p w14:paraId="13309036" w14:textId="77777777" w:rsidR="000A6688" w:rsidRDefault="000A6688" w:rsidP="000A66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19194B" w14:textId="77777777" w:rsidR="000A6688" w:rsidRPr="00197C30" w:rsidRDefault="000A6688" w:rsidP="435E9521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b/>
          <w:bCs/>
        </w:rPr>
      </w:pPr>
      <w:r w:rsidRPr="435E9521">
        <w:rPr>
          <w:rFonts w:ascii="Arial" w:hAnsi="Arial" w:cs="Arial"/>
          <w:b/>
          <w:bCs/>
        </w:rPr>
        <w:lastRenderedPageBreak/>
        <w:t>Indicare la formazione e il profilo professionale del candidato individuato. (punteggio da 0 a 2,5)</w:t>
      </w:r>
    </w:p>
    <w:p w14:paraId="679822BA" w14:textId="3D91372E" w:rsidR="435E9521" w:rsidRDefault="435E9521" w:rsidP="435E9521">
      <w:pPr>
        <w:rPr>
          <w:rFonts w:ascii="Cambria" w:eastAsia="Cambria" w:hAnsi="Cambria"/>
          <w:b/>
          <w:bCs/>
        </w:rPr>
      </w:pPr>
    </w:p>
    <w:p w14:paraId="62EC3C7E" w14:textId="77777777" w:rsidR="000A6688" w:rsidRPr="00131EF8" w:rsidRDefault="000A6688" w:rsidP="000A6688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52102" wp14:editId="0F20322E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5D30" w14:textId="77777777" w:rsidR="000A6688" w:rsidRDefault="000A6688" w:rsidP="000A6688"/>
                          <w:p w14:paraId="390CC48B" w14:textId="77777777" w:rsidR="000A6688" w:rsidRDefault="000A6688" w:rsidP="000A6688"/>
                          <w:p w14:paraId="39DCD4A0" w14:textId="77777777" w:rsidR="000A6688" w:rsidRDefault="000A6688" w:rsidP="000A6688"/>
                          <w:p w14:paraId="67D5C694" w14:textId="77777777" w:rsidR="000A6688" w:rsidRDefault="000A6688" w:rsidP="000A6688"/>
                          <w:p w14:paraId="0F300E69" w14:textId="77777777" w:rsidR="000A6688" w:rsidRDefault="000A6688" w:rsidP="000A6688"/>
                          <w:p w14:paraId="41A5822C" w14:textId="77777777" w:rsidR="000A6688" w:rsidRDefault="000A6688" w:rsidP="000A6688"/>
                          <w:p w14:paraId="057FBC63" w14:textId="77777777" w:rsidR="000A6688" w:rsidRDefault="000A6688" w:rsidP="000A6688"/>
                          <w:p w14:paraId="106AD2BF" w14:textId="77777777" w:rsidR="000A6688" w:rsidRDefault="000A6688" w:rsidP="000A6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2102" id="Casella di testo 8" o:spid="_x0000_s1027" type="#_x0000_t202" style="position:absolute;margin-left:15.25pt;margin-top:17.9pt;width:461.05pt;height:14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">
                <v:textbox>
                  <w:txbxContent>
                    <w:p w14:paraId="1D9D5D30" w14:textId="77777777" w:rsidR="000A6688" w:rsidRDefault="000A6688" w:rsidP="000A6688"/>
                    <w:p w14:paraId="390CC48B" w14:textId="77777777" w:rsidR="000A6688" w:rsidRDefault="000A6688" w:rsidP="000A6688"/>
                    <w:p w14:paraId="39DCD4A0" w14:textId="77777777" w:rsidR="000A6688" w:rsidRDefault="000A6688" w:rsidP="000A6688"/>
                    <w:p w14:paraId="67D5C694" w14:textId="77777777" w:rsidR="000A6688" w:rsidRDefault="000A6688" w:rsidP="000A6688"/>
                    <w:p w14:paraId="0F300E69" w14:textId="77777777" w:rsidR="000A6688" w:rsidRDefault="000A6688" w:rsidP="000A6688"/>
                    <w:p w14:paraId="41A5822C" w14:textId="77777777" w:rsidR="000A6688" w:rsidRDefault="000A6688" w:rsidP="000A6688"/>
                    <w:p w14:paraId="057FBC63" w14:textId="77777777" w:rsidR="000A6688" w:rsidRDefault="000A6688" w:rsidP="000A6688"/>
                    <w:p w14:paraId="106AD2BF" w14:textId="77777777" w:rsidR="000A6688" w:rsidRDefault="000A6688" w:rsidP="000A6688"/>
                  </w:txbxContent>
                </v:textbox>
                <w10:wrap type="square"/>
              </v:shape>
            </w:pict>
          </mc:Fallback>
        </mc:AlternateContent>
      </w:r>
    </w:p>
    <w:p w14:paraId="1BD99D58" w14:textId="77777777" w:rsidR="000A6688" w:rsidRPr="00131EF8" w:rsidRDefault="000A6688" w:rsidP="000A6688">
      <w:pPr>
        <w:rPr>
          <w:rFonts w:ascii="Arial" w:hAnsi="Arial" w:cs="Arial"/>
        </w:rPr>
      </w:pPr>
    </w:p>
    <w:p w14:paraId="0675FE35" w14:textId="77777777" w:rsidR="000A6688" w:rsidRPr="001429FE" w:rsidRDefault="000A6688" w:rsidP="435E9521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b/>
          <w:bCs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31CA21" wp14:editId="4E242F66">
                <wp:simplePos x="0" y="0"/>
                <wp:positionH relativeFrom="margin">
                  <wp:align>right</wp:align>
                </wp:positionH>
                <wp:positionV relativeFrom="paragraph">
                  <wp:posOffset>1082675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AB89" w14:textId="77777777" w:rsidR="000A6688" w:rsidRDefault="000A6688" w:rsidP="000A6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CA21" id="Casella di testo 10" o:spid="_x0000_s1028" type="#_x0000_t202" style="position:absolute;left:0;text-align:left;margin-left:410.15pt;margin-top:85.25pt;width:461.35pt;height:152.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4aHAIAADM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">
                <v:textbox>
                  <w:txbxContent>
                    <w:p w14:paraId="0BB2AB89" w14:textId="77777777" w:rsidR="000A6688" w:rsidRDefault="000A6688" w:rsidP="000A6688"/>
                  </w:txbxContent>
                </v:textbox>
                <w10:wrap type="square" anchorx="margin"/>
              </v:shape>
            </w:pict>
          </mc:Fallback>
        </mc:AlternateContent>
      </w:r>
      <w:r w:rsidRPr="435E9521">
        <w:rPr>
          <w:rFonts w:ascii="Arial" w:hAnsi="Arial" w:cs="Arial"/>
          <w:b/>
          <w:bCs/>
        </w:rPr>
        <w:t>Indicare le principali motivazioni dell’istituto e del partecipante, che hanno portato alla candidatura per la partecipazione all’evento. Si ricorda che dalla descrizione fornita dipenderà il punteggio assegnato alla candidatura in sede di valutazione (da 0 a 2,5 punti)</w:t>
      </w:r>
    </w:p>
    <w:p w14:paraId="77A5E46F" w14:textId="77777777" w:rsidR="000A6688" w:rsidRPr="00131EF8" w:rsidRDefault="000A6688" w:rsidP="000A6688">
      <w:pPr>
        <w:rPr>
          <w:rFonts w:ascii="Arial" w:hAnsi="Arial" w:cs="Arial"/>
        </w:rPr>
      </w:pPr>
    </w:p>
    <w:p w14:paraId="32396478" w14:textId="77777777" w:rsidR="000A6688" w:rsidRPr="00197C30" w:rsidRDefault="000A6688" w:rsidP="435E9521">
      <w:pPr>
        <w:pStyle w:val="Prrafodelista"/>
        <w:numPr>
          <w:ilvl w:val="0"/>
          <w:numId w:val="3"/>
        </w:numPr>
        <w:contextualSpacing w:val="0"/>
        <w:rPr>
          <w:rFonts w:ascii="Arial" w:hAnsi="Arial" w:cs="Arial"/>
          <w:b/>
          <w:bCs/>
        </w:rPr>
      </w:pPr>
      <w:r w:rsidRPr="435E9521">
        <w:rPr>
          <w:rFonts w:ascii="Arial" w:hAnsi="Arial" w:cs="Arial"/>
          <w:b/>
          <w:bCs/>
        </w:rPr>
        <w:t>L’Istituto o il candidato hanno mai partecipato a un evento TCA nell’anno precedente?</w:t>
      </w:r>
    </w:p>
    <w:p w14:paraId="5ED02A08" w14:textId="77777777" w:rsidR="000A6688" w:rsidRPr="00131EF8" w:rsidRDefault="000A6688" w:rsidP="000A6688">
      <w:pPr>
        <w:rPr>
          <w:rFonts w:ascii="Arial" w:hAnsi="Arial" w:cs="Arial"/>
        </w:rPr>
      </w:pPr>
    </w:p>
    <w:p w14:paraId="72E957F5" w14:textId="77777777" w:rsidR="000A6688" w:rsidRPr="00197C30" w:rsidRDefault="000A6688" w:rsidP="000A6688">
      <w:pPr>
        <w:rPr>
          <w:rFonts w:ascii="Arial" w:hAnsi="Arial" w:cs="Arial"/>
          <w:i/>
        </w:rPr>
      </w:pPr>
      <w:r w:rsidRPr="00131EF8">
        <w:rPr>
          <w:rFonts w:ascii="Arial" w:hAnsi="Arial" w:cs="Arial"/>
        </w:rPr>
        <w:tab/>
      </w:r>
      <w:r w:rsidRPr="00197C30">
        <w:rPr>
          <w:rFonts w:ascii="Arial" w:hAnsi="Arial" w:cs="Arial"/>
          <w:i/>
        </w:rPr>
        <w:t xml:space="preserve">SI    </w:t>
      </w:r>
      <w:r w:rsidRPr="00197C30">
        <w:rPr>
          <w:rFonts w:ascii="Arial" w:hAnsi="Arial" w:cs="Arial"/>
          <w:i/>
          <w:noProof/>
        </w:rPr>
        <mc:AlternateContent>
          <mc:Choice Requires="wpg">
            <w:drawing>
              <wp:inline distT="0" distB="0" distL="0" distR="0" wp14:anchorId="5D3B4CF8" wp14:editId="4704BC08">
                <wp:extent cx="173355" cy="173355"/>
                <wp:effectExtent l="0" t="0" r="17145" b="17145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14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557811A">
              <v:group id="Gruppo 7" style="width:13.65pt;height:13.65pt;mso-position-horizontal-relative:char;mso-position-vertical-relative:line" coordsize="273,273" coordorigin="1178,-25" o:spid="_x0000_s1026" w14:anchorId="6D2387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14:paraId="7CE05726" w14:textId="77777777" w:rsidR="000A6688" w:rsidRPr="00131EF8" w:rsidRDefault="000A6688" w:rsidP="000A6688">
      <w:pPr>
        <w:rPr>
          <w:rFonts w:ascii="Arial" w:hAnsi="Arial" w:cs="Arial"/>
        </w:rPr>
      </w:pPr>
      <w:r w:rsidRPr="00197C30">
        <w:rPr>
          <w:rFonts w:ascii="Arial" w:hAnsi="Arial" w:cs="Arial"/>
          <w:i/>
        </w:rPr>
        <w:tab/>
        <w:t>NO</w:t>
      </w:r>
      <w:r>
        <w:rPr>
          <w:rFonts w:ascii="Arial" w:hAnsi="Arial" w:cs="Arial"/>
        </w:rPr>
        <w:t xml:space="preserve">  </w:t>
      </w:r>
      <w:r w:rsidRPr="00131EF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BAE5500" wp14:editId="09FFAF87">
                <wp:extent cx="173355" cy="173355"/>
                <wp:effectExtent l="0" t="0" r="17145" b="17145"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9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D7E877D">
              <v:group id="Gruppo 19" style="width:13.65pt;height:13.65pt;mso-position-horizontal-relative:char;mso-position-vertical-relative:line" coordsize="273,273" coordorigin="1178,-25" o:spid="_x0000_s1026" w14:anchorId="59C0D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">
                <v:group id="Group 39" style="position:absolute;left:1185;top:-11;width:258;height:2" coordsize="258,2" coordorigin="1185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0" style="position:absolute;left:1185;top:-11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">
                    <v:path arrowok="t" o:connecttype="custom" o:connectlocs="0,0;257,0" o:connectangles="0,0"/>
                  </v:shape>
                </v:group>
                <v:group id="Group 41" style="position:absolute;left:1185;top:234;width:258;height:2" coordsize="258,2" coordorigin="1185,23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2" style="position:absolute;left:1185;top:234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">
                    <v:path arrowok="t" o:connecttype="custom" o:connectlocs="0,0;257,0" o:connectangles="0,0"/>
                  </v:shape>
                </v:group>
                <v:group id="Group 43" style="position:absolute;left:1192;top:-17;width:2;height:258" coordsize="2,258" coordorigin="1192,-1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4" style="position:absolute;left:1192;top:-17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v:group id="Group 45" style="position:absolute;left:1436;top:-17;width:2;height:258" coordsize="2,258" coordorigin="1436,-1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6" style="position:absolute;left:1436;top:-17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">
                    <v:path arrowok="t" o:connecttype="custom" o:connectlocs="0,-17;0,240" o:connectangles="0,0"/>
                  </v:shape>
                </v:group>
                <w10:anchorlock/>
              </v:group>
            </w:pict>
          </mc:Fallback>
        </mc:AlternateContent>
      </w:r>
    </w:p>
    <w:p w14:paraId="457C4477" w14:textId="77777777" w:rsidR="000A6688" w:rsidRDefault="000A6688" w:rsidP="000A6688">
      <w:pPr>
        <w:rPr>
          <w:rFonts w:ascii="Arial" w:eastAsia="Arial" w:hAnsi="Arial" w:cs="Arial"/>
        </w:rPr>
      </w:pPr>
    </w:p>
    <w:p w14:paraId="4B5B6637" w14:textId="77777777" w:rsidR="000A6688" w:rsidRDefault="000A6688" w:rsidP="000A668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7A5DB07" w14:textId="77777777" w:rsidR="00693E2A" w:rsidRPr="00131EF8" w:rsidRDefault="00693E2A" w:rsidP="00693E2A">
      <w:pPr>
        <w:rPr>
          <w:rFonts w:ascii="Arial" w:eastAsia="Arial" w:hAnsi="Arial" w:cs="Arial"/>
        </w:rPr>
      </w:pPr>
    </w:p>
    <w:p w14:paraId="60D07C46" w14:textId="77777777" w:rsidR="00693E2A" w:rsidRPr="006164DE" w:rsidRDefault="00693E2A" w:rsidP="435E9521">
      <w:pPr>
        <w:pStyle w:val="Prrafodelista"/>
        <w:numPr>
          <w:ilvl w:val="0"/>
          <w:numId w:val="3"/>
        </w:numPr>
        <w:spacing w:after="240"/>
        <w:ind w:left="0"/>
        <w:contextualSpacing w:val="0"/>
        <w:rPr>
          <w:rFonts w:ascii="Arial" w:hAnsi="Arial" w:cs="Arial"/>
          <w:b/>
          <w:bCs/>
        </w:rPr>
      </w:pPr>
      <w:r w:rsidRPr="435E9521">
        <w:rPr>
          <w:rFonts w:ascii="Arial" w:hAnsi="Arial" w:cs="Arial"/>
          <w:b/>
          <w:bCs/>
        </w:rPr>
        <w:t>Budget Richiesto</w:t>
      </w:r>
    </w:p>
    <w:p w14:paraId="393C7660" w14:textId="77777777" w:rsidR="00693E2A" w:rsidRPr="006164DE" w:rsidRDefault="00693E2A" w:rsidP="00693E2A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Compilare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tabella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sottostante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con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richiesta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di budget.</w:t>
      </w:r>
    </w:p>
    <w:p w14:paraId="5F961EC2" w14:textId="70571A1F" w:rsidR="00693E2A" w:rsidRPr="00AB1532" w:rsidRDefault="00693E2A" w:rsidP="00693E2A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AB1532">
        <w:rPr>
          <w:rFonts w:ascii="Arial" w:hAnsi="Arial" w:cs="Arial"/>
          <w:sz w:val="22"/>
          <w:szCs w:val="22"/>
        </w:rPr>
        <w:t>aranno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B1532">
        <w:rPr>
          <w:rFonts w:ascii="Arial" w:hAnsi="Arial" w:cs="Arial"/>
          <w:sz w:val="22"/>
          <w:szCs w:val="22"/>
        </w:rPr>
        <w:t>carico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dell’Agenzia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Nazionale </w:t>
      </w:r>
      <w:r w:rsidR="00685E98">
        <w:rPr>
          <w:rFonts w:ascii="Arial" w:hAnsi="Arial" w:cs="Arial"/>
          <w:sz w:val="22"/>
          <w:szCs w:val="22"/>
        </w:rPr>
        <w:t>polacca</w:t>
      </w:r>
      <w:r w:rsidRPr="00AB15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1532">
        <w:rPr>
          <w:rFonts w:ascii="Arial" w:hAnsi="Arial" w:cs="Arial"/>
          <w:sz w:val="22"/>
          <w:szCs w:val="22"/>
        </w:rPr>
        <w:t>organizzatrice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della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TCA, le </w:t>
      </w:r>
      <w:proofErr w:type="spellStart"/>
      <w:r w:rsidRPr="00AB1532">
        <w:rPr>
          <w:rFonts w:ascii="Arial" w:hAnsi="Arial" w:cs="Arial"/>
          <w:sz w:val="22"/>
          <w:szCs w:val="22"/>
        </w:rPr>
        <w:t>spese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relative </w:t>
      </w:r>
      <w:proofErr w:type="spellStart"/>
      <w:r w:rsidRPr="00AB1532">
        <w:rPr>
          <w:rFonts w:ascii="Arial" w:hAnsi="Arial" w:cs="Arial"/>
          <w:sz w:val="22"/>
          <w:szCs w:val="22"/>
        </w:rPr>
        <w:t>all’organizzazione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AB1532">
        <w:rPr>
          <w:rFonts w:ascii="Arial" w:hAnsi="Arial" w:cs="Arial"/>
          <w:sz w:val="22"/>
          <w:szCs w:val="22"/>
        </w:rPr>
        <w:t>seminario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e al </w:t>
      </w:r>
      <w:proofErr w:type="spellStart"/>
      <w:r w:rsidRPr="00AB1532">
        <w:rPr>
          <w:rFonts w:ascii="Arial" w:hAnsi="Arial" w:cs="Arial"/>
          <w:sz w:val="22"/>
          <w:szCs w:val="22"/>
        </w:rPr>
        <w:t>soggiorno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dei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partecipanti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AB1532">
        <w:rPr>
          <w:rFonts w:ascii="Arial" w:hAnsi="Arial" w:cs="Arial"/>
          <w:sz w:val="22"/>
          <w:szCs w:val="22"/>
        </w:rPr>
        <w:t>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giorni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B1532">
        <w:rPr>
          <w:rFonts w:ascii="Arial" w:hAnsi="Arial" w:cs="Arial"/>
          <w:sz w:val="22"/>
          <w:szCs w:val="22"/>
        </w:rPr>
        <w:t>svolgimento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dell’attività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precisamente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B1532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AB1532">
        <w:rPr>
          <w:rFonts w:ascii="Arial" w:hAnsi="Arial" w:cs="Arial"/>
          <w:sz w:val="22"/>
          <w:szCs w:val="22"/>
        </w:rPr>
        <w:t>notti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del </w:t>
      </w:r>
      <w:r w:rsidR="00685E98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,</w:t>
      </w:r>
      <w:r w:rsidR="00685E98">
        <w:rPr>
          <w:rFonts w:ascii="Arial" w:hAnsi="Arial" w:cs="Arial"/>
          <w:sz w:val="22"/>
          <w:szCs w:val="22"/>
        </w:rPr>
        <w:t>14 e 15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settembre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AB1532">
        <w:rPr>
          <w:rFonts w:ascii="Arial" w:hAnsi="Arial" w:cs="Arial"/>
          <w:sz w:val="22"/>
          <w:szCs w:val="22"/>
        </w:rPr>
        <w:t>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pasti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compresi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dalla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1532">
        <w:rPr>
          <w:rFonts w:ascii="Arial" w:hAnsi="Arial" w:cs="Arial"/>
          <w:sz w:val="22"/>
          <w:szCs w:val="22"/>
        </w:rPr>
        <w:t>cena</w:t>
      </w:r>
      <w:proofErr w:type="spellEnd"/>
      <w:r w:rsidRPr="00AB1532">
        <w:rPr>
          <w:rFonts w:ascii="Arial" w:hAnsi="Arial" w:cs="Arial"/>
          <w:sz w:val="22"/>
          <w:szCs w:val="22"/>
        </w:rPr>
        <w:t xml:space="preserve"> del </w:t>
      </w:r>
      <w:r w:rsidR="00685E98">
        <w:rPr>
          <w:rFonts w:ascii="Arial" w:hAnsi="Arial" w:cs="Arial"/>
          <w:sz w:val="22"/>
          <w:szCs w:val="22"/>
        </w:rPr>
        <w:t xml:space="preserve">13 </w:t>
      </w:r>
      <w:proofErr w:type="spellStart"/>
      <w:r w:rsidR="00685E98">
        <w:rPr>
          <w:rFonts w:ascii="Arial" w:hAnsi="Arial" w:cs="Arial"/>
          <w:sz w:val="22"/>
          <w:szCs w:val="22"/>
        </w:rPr>
        <w:t>settembre</w:t>
      </w:r>
      <w:proofErr w:type="spellEnd"/>
      <w:r w:rsidR="00685E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E98">
        <w:rPr>
          <w:rFonts w:ascii="Arial" w:hAnsi="Arial" w:cs="Arial"/>
          <w:sz w:val="22"/>
          <w:szCs w:val="22"/>
        </w:rPr>
        <w:t>alla</w:t>
      </w:r>
      <w:proofErr w:type="spellEnd"/>
      <w:r w:rsidR="00685E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E98">
        <w:rPr>
          <w:rFonts w:ascii="Arial" w:hAnsi="Arial" w:cs="Arial"/>
          <w:sz w:val="22"/>
          <w:szCs w:val="22"/>
        </w:rPr>
        <w:t>cena</w:t>
      </w:r>
      <w:proofErr w:type="spellEnd"/>
      <w:r w:rsidR="00685E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685E98">
        <w:rPr>
          <w:rFonts w:ascii="Arial" w:hAnsi="Arial" w:cs="Arial"/>
          <w:sz w:val="22"/>
          <w:szCs w:val="22"/>
        </w:rPr>
        <w:t xml:space="preserve"> 16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settembre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saranno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carico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dell’AN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85E98">
        <w:rPr>
          <w:rFonts w:ascii="Arial" w:hAnsi="Arial" w:cs="Arial"/>
          <w:sz w:val="22"/>
          <w:szCs w:val="22"/>
        </w:rPr>
        <w:t>polacca</w:t>
      </w:r>
      <w:r w:rsidRPr="00AB15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1D26E92C" w14:textId="77777777" w:rsidR="00693E2A" w:rsidRPr="004F1ECC" w:rsidRDefault="00693E2A" w:rsidP="00693E2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L’Agenzia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Nazionale Erasmus+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Indire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assegnerà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cofinanziamento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pari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al 95%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spese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effettuate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, per il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viaggio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F1ECC">
        <w:rPr>
          <w:rFonts w:ascii="Arial" w:hAnsi="Arial" w:cs="Arial"/>
          <w:color w:val="000000"/>
          <w:sz w:val="22"/>
          <w:szCs w:val="22"/>
        </w:rPr>
        <w:t xml:space="preserve">Il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cofinanziamento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verrà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erogato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seguito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presentazione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rapporto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finale da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parte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F1ECC">
        <w:rPr>
          <w:rFonts w:ascii="Arial" w:hAnsi="Arial" w:cs="Arial"/>
          <w:color w:val="000000"/>
          <w:sz w:val="22"/>
          <w:szCs w:val="22"/>
        </w:rPr>
        <w:t>beneficiario</w:t>
      </w:r>
      <w:proofErr w:type="spellEnd"/>
      <w:r w:rsidRPr="004F1ECC">
        <w:rPr>
          <w:rFonts w:ascii="Arial" w:hAnsi="Arial" w:cs="Arial"/>
          <w:color w:val="000000"/>
          <w:sz w:val="22"/>
          <w:szCs w:val="22"/>
        </w:rPr>
        <w:t>.</w:t>
      </w:r>
    </w:p>
    <w:p w14:paraId="78CBF7A6" w14:textId="77777777" w:rsidR="00693E2A" w:rsidRPr="006164DE" w:rsidRDefault="00693E2A" w:rsidP="00693E2A">
      <w:pPr>
        <w:rPr>
          <w:rFonts w:ascii="Arial" w:eastAsia="Calibri" w:hAnsi="Arial" w:cs="Arial"/>
          <w:i/>
          <w:sz w:val="22"/>
          <w:szCs w:val="22"/>
        </w:rPr>
      </w:pPr>
      <w:r w:rsidRPr="00197C30">
        <w:rPr>
          <w:rFonts w:ascii="Arial" w:hAnsi="Arial" w:cs="Arial"/>
          <w:b/>
          <w:sz w:val="22"/>
          <w:szCs w:val="22"/>
        </w:rPr>
        <w:t>NB:</w:t>
      </w:r>
      <w:r w:rsidRPr="00197C30">
        <w:rPr>
          <w:rFonts w:ascii="Arial" w:hAnsi="Arial" w:cs="Arial"/>
          <w:sz w:val="22"/>
          <w:szCs w:val="22"/>
        </w:rPr>
        <w:t xml:space="preserve"> </w:t>
      </w:r>
      <w:r w:rsidRPr="00197C30">
        <w:rPr>
          <w:rFonts w:ascii="Arial" w:hAnsi="Arial" w:cs="Arial"/>
          <w:i/>
          <w:sz w:val="22"/>
          <w:szCs w:val="22"/>
        </w:rPr>
        <w:t xml:space="preserve">Per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quanto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riguarda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le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eventuali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spese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soggiorno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per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giorni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permanenza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aggiuntivi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sono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ammissibili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eventuali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spese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seguito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richieste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opportunamente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motivate relative ad</w:t>
      </w:r>
      <w:r w:rsidRPr="00197C30">
        <w:rPr>
          <w:rFonts w:ascii="Arial" w:eastAsia="Calibri" w:hAnsi="Arial" w:cs="Arial"/>
          <w:i/>
          <w:sz w:val="22"/>
          <w:szCs w:val="22"/>
        </w:rPr>
        <w:t xml:space="preserve"> un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giorno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viaggio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immediatamente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prima del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giorno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inizio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dell’attività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ed un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altro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immediatamente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successivo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al </w:t>
      </w:r>
      <w:proofErr w:type="spellStart"/>
      <w:r w:rsidRPr="00197C30">
        <w:rPr>
          <w:rFonts w:ascii="Arial" w:eastAsia="Calibri" w:hAnsi="Arial" w:cs="Arial"/>
          <w:i/>
          <w:sz w:val="22"/>
          <w:szCs w:val="22"/>
        </w:rPr>
        <w:t>giorno</w:t>
      </w:r>
      <w:proofErr w:type="spellEnd"/>
      <w:r w:rsidRPr="00197C30">
        <w:rPr>
          <w:rFonts w:ascii="Arial" w:eastAsia="Calibri" w:hAnsi="Arial" w:cs="Arial"/>
          <w:i/>
          <w:sz w:val="22"/>
          <w:szCs w:val="22"/>
        </w:rPr>
        <w:t xml:space="preserve"> i</w:t>
      </w:r>
      <w:r>
        <w:rPr>
          <w:rFonts w:ascii="Arial" w:eastAsia="Calibri" w:hAnsi="Arial" w:cs="Arial"/>
          <w:i/>
          <w:sz w:val="22"/>
          <w:szCs w:val="22"/>
        </w:rPr>
        <w:t xml:space="preserve">n cui </w:t>
      </w:r>
      <w:proofErr w:type="spellStart"/>
      <w:r>
        <w:rPr>
          <w:rFonts w:ascii="Arial" w:eastAsia="Calibri" w:hAnsi="Arial" w:cs="Arial"/>
          <w:i/>
          <w:sz w:val="22"/>
          <w:szCs w:val="22"/>
        </w:rPr>
        <w:t>si</w:t>
      </w:r>
      <w:proofErr w:type="spellEnd"/>
      <w:r>
        <w:rPr>
          <w:rFonts w:ascii="Arial" w:eastAsia="Calibri" w:hAnsi="Arial" w:cs="Arial"/>
          <w:i/>
          <w:sz w:val="22"/>
          <w:szCs w:val="22"/>
        </w:rPr>
        <w:t xml:space="preserve"> conclude tale </w:t>
      </w:r>
      <w:proofErr w:type="spellStart"/>
      <w:r>
        <w:rPr>
          <w:rFonts w:ascii="Arial" w:eastAsia="Calibri" w:hAnsi="Arial" w:cs="Arial"/>
          <w:i/>
          <w:sz w:val="22"/>
          <w:szCs w:val="22"/>
        </w:rPr>
        <w:t>attività</w:t>
      </w:r>
      <w:proofErr w:type="spellEnd"/>
      <w:r>
        <w:rPr>
          <w:rFonts w:ascii="Arial" w:eastAsia="Calibri" w:hAnsi="Arial" w:cs="Arial"/>
          <w:i/>
          <w:sz w:val="22"/>
          <w:szCs w:val="22"/>
        </w:rPr>
        <w:t>.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3767"/>
      </w:tblGrid>
      <w:tr w:rsidR="00693E2A" w:rsidRPr="00131EF8" w14:paraId="4EED2D2D" w14:textId="77777777" w:rsidTr="004204F0">
        <w:trPr>
          <w:trHeight w:val="406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8A420" w14:textId="77777777" w:rsidR="00693E2A" w:rsidRPr="00A8476A" w:rsidRDefault="00693E2A" w:rsidP="004204F0">
            <w:pPr>
              <w:jc w:val="center"/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Budget </w:t>
            </w:r>
            <w:proofErr w:type="spellStart"/>
            <w:r w:rsidRPr="00A8476A">
              <w:rPr>
                <w:rFonts w:ascii="Arial" w:hAnsi="Arial" w:cs="Arial"/>
                <w:b/>
              </w:rPr>
              <w:t>richiesto</w:t>
            </w:r>
            <w:proofErr w:type="spellEnd"/>
          </w:p>
        </w:tc>
      </w:tr>
      <w:tr w:rsidR="00693E2A" w:rsidRPr="00131EF8" w14:paraId="09E5F1C0" w14:textId="77777777" w:rsidTr="004204F0">
        <w:trPr>
          <w:trHeight w:val="406"/>
        </w:trPr>
        <w:tc>
          <w:tcPr>
            <w:tcW w:w="5811" w:type="dxa"/>
          </w:tcPr>
          <w:p w14:paraId="7BEAF11C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inizio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TCA</w:t>
            </w:r>
          </w:p>
        </w:tc>
        <w:tc>
          <w:tcPr>
            <w:tcW w:w="3766" w:type="dxa"/>
          </w:tcPr>
          <w:p w14:paraId="7F30B03C" w14:textId="584CFFD4" w:rsidR="00693E2A" w:rsidRPr="00A8476A" w:rsidRDefault="00685E98" w:rsidP="00420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693E2A" w:rsidRPr="00A8476A">
              <w:rPr>
                <w:rFonts w:ascii="Arial" w:hAnsi="Arial" w:cs="Arial"/>
                <w:b/>
              </w:rPr>
              <w:t>.</w:t>
            </w:r>
            <w:r w:rsidR="00693E2A">
              <w:rPr>
                <w:rFonts w:ascii="Arial" w:hAnsi="Arial" w:cs="Arial"/>
                <w:b/>
              </w:rPr>
              <w:t>09.</w:t>
            </w:r>
            <w:r w:rsidR="00693E2A" w:rsidRPr="00A8476A">
              <w:rPr>
                <w:rFonts w:ascii="Arial" w:hAnsi="Arial" w:cs="Arial"/>
                <w:b/>
              </w:rPr>
              <w:t>20</w:t>
            </w:r>
            <w:r w:rsidR="00693E2A">
              <w:rPr>
                <w:rFonts w:ascii="Arial" w:hAnsi="Arial" w:cs="Arial"/>
                <w:b/>
              </w:rPr>
              <w:t>22</w:t>
            </w:r>
          </w:p>
        </w:tc>
      </w:tr>
      <w:tr w:rsidR="00693E2A" w:rsidRPr="00131EF8" w14:paraId="66C8F5A1" w14:textId="77777777" w:rsidTr="004204F0">
        <w:trPr>
          <w:trHeight w:val="406"/>
        </w:trPr>
        <w:tc>
          <w:tcPr>
            <w:tcW w:w="5811" w:type="dxa"/>
          </w:tcPr>
          <w:p w14:paraId="55780148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>Data fine TCA</w:t>
            </w:r>
          </w:p>
        </w:tc>
        <w:tc>
          <w:tcPr>
            <w:tcW w:w="3766" w:type="dxa"/>
          </w:tcPr>
          <w:p w14:paraId="77D5F946" w14:textId="5CF4E19A" w:rsidR="00693E2A" w:rsidRPr="00A8476A" w:rsidRDefault="00685E98" w:rsidP="00420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693E2A" w:rsidRPr="00A8476A">
              <w:rPr>
                <w:rFonts w:ascii="Arial" w:hAnsi="Arial" w:cs="Arial"/>
                <w:b/>
              </w:rPr>
              <w:t>.</w:t>
            </w:r>
            <w:r w:rsidR="00693E2A">
              <w:rPr>
                <w:rFonts w:ascii="Arial" w:hAnsi="Arial" w:cs="Arial"/>
                <w:b/>
              </w:rPr>
              <w:t>09.</w:t>
            </w:r>
            <w:r w:rsidR="00693E2A" w:rsidRPr="00A8476A">
              <w:rPr>
                <w:rFonts w:ascii="Arial" w:hAnsi="Arial" w:cs="Arial"/>
                <w:b/>
              </w:rPr>
              <w:t>20</w:t>
            </w:r>
            <w:r w:rsidR="00693E2A">
              <w:rPr>
                <w:rFonts w:ascii="Arial" w:hAnsi="Arial" w:cs="Arial"/>
                <w:b/>
              </w:rPr>
              <w:t>22</w:t>
            </w:r>
          </w:p>
        </w:tc>
      </w:tr>
      <w:tr w:rsidR="00693E2A" w:rsidRPr="00131EF8" w14:paraId="509E1391" w14:textId="77777777" w:rsidTr="004204F0">
        <w:trPr>
          <w:trHeight w:val="406"/>
        </w:trPr>
        <w:tc>
          <w:tcPr>
            <w:tcW w:w="9578" w:type="dxa"/>
            <w:gridSpan w:val="2"/>
            <w:shd w:val="clear" w:color="auto" w:fill="D9D9D9"/>
          </w:tcPr>
          <w:p w14:paraId="4683FD6D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A8476A">
              <w:rPr>
                <w:rFonts w:ascii="Arial" w:hAnsi="Arial" w:cs="Arial"/>
                <w:b/>
              </w:rPr>
              <w:t>Viaggio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3E2A" w:rsidRPr="00131EF8" w14:paraId="7A4AD89B" w14:textId="77777777" w:rsidTr="004204F0">
        <w:trPr>
          <w:trHeight w:val="406"/>
        </w:trPr>
        <w:tc>
          <w:tcPr>
            <w:tcW w:w="5811" w:type="dxa"/>
          </w:tcPr>
          <w:p w14:paraId="5B617AC4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Partenza</w:t>
            </w:r>
            <w:proofErr w:type="spellEnd"/>
          </w:p>
        </w:tc>
        <w:tc>
          <w:tcPr>
            <w:tcW w:w="3766" w:type="dxa"/>
          </w:tcPr>
          <w:p w14:paraId="45AF89EB" w14:textId="77777777" w:rsidR="00693E2A" w:rsidRPr="00131EF8" w:rsidRDefault="00693E2A" w:rsidP="004204F0">
            <w:pPr>
              <w:rPr>
                <w:rFonts w:ascii="Arial" w:hAnsi="Arial" w:cs="Arial"/>
              </w:rPr>
            </w:pPr>
          </w:p>
        </w:tc>
      </w:tr>
      <w:tr w:rsidR="00693E2A" w:rsidRPr="00131EF8" w14:paraId="310F60E3" w14:textId="77777777" w:rsidTr="004204F0">
        <w:trPr>
          <w:trHeight w:val="406"/>
        </w:trPr>
        <w:tc>
          <w:tcPr>
            <w:tcW w:w="5811" w:type="dxa"/>
          </w:tcPr>
          <w:p w14:paraId="2464A327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A8476A">
              <w:rPr>
                <w:rFonts w:ascii="Arial" w:hAnsi="Arial" w:cs="Arial"/>
                <w:b/>
              </w:rPr>
              <w:t>Rientro</w:t>
            </w:r>
            <w:proofErr w:type="spellEnd"/>
          </w:p>
        </w:tc>
        <w:tc>
          <w:tcPr>
            <w:tcW w:w="3766" w:type="dxa"/>
          </w:tcPr>
          <w:p w14:paraId="43D3D7EC" w14:textId="77777777" w:rsidR="00693E2A" w:rsidRPr="00131EF8" w:rsidRDefault="00693E2A" w:rsidP="004204F0">
            <w:pPr>
              <w:rPr>
                <w:rFonts w:ascii="Arial" w:hAnsi="Arial" w:cs="Arial"/>
              </w:rPr>
            </w:pPr>
          </w:p>
        </w:tc>
      </w:tr>
      <w:tr w:rsidR="00693E2A" w:rsidRPr="00131EF8" w14:paraId="2D158733" w14:textId="77777777" w:rsidTr="004204F0">
        <w:trPr>
          <w:trHeight w:val="406"/>
        </w:trPr>
        <w:tc>
          <w:tcPr>
            <w:tcW w:w="5811" w:type="dxa"/>
          </w:tcPr>
          <w:p w14:paraId="3604AA60" w14:textId="77777777" w:rsidR="00693E2A" w:rsidRPr="00A8476A" w:rsidRDefault="00693E2A" w:rsidP="00693E2A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A8476A">
              <w:rPr>
                <w:rFonts w:ascii="Arial" w:hAnsi="Arial" w:cs="Arial"/>
              </w:rPr>
              <w:t>Viaggio (aereo/treno)</w:t>
            </w:r>
          </w:p>
        </w:tc>
        <w:tc>
          <w:tcPr>
            <w:tcW w:w="3766" w:type="dxa"/>
          </w:tcPr>
          <w:p w14:paraId="6C08EA68" w14:textId="77777777" w:rsidR="00693E2A" w:rsidRPr="00131EF8" w:rsidRDefault="00693E2A" w:rsidP="004204F0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693E2A" w:rsidRPr="00131EF8" w14:paraId="368A4FFE" w14:textId="77777777" w:rsidTr="004204F0">
        <w:trPr>
          <w:trHeight w:val="406"/>
        </w:trPr>
        <w:tc>
          <w:tcPr>
            <w:tcW w:w="5811" w:type="dxa"/>
          </w:tcPr>
          <w:p w14:paraId="2DF08D44" w14:textId="77777777" w:rsidR="00693E2A" w:rsidRPr="00A8476A" w:rsidRDefault="00693E2A" w:rsidP="00693E2A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A8476A">
              <w:rPr>
                <w:rFonts w:ascii="Arial" w:hAnsi="Arial" w:cs="Arial"/>
              </w:rPr>
              <w:t>Trasporti locali</w:t>
            </w:r>
          </w:p>
        </w:tc>
        <w:tc>
          <w:tcPr>
            <w:tcW w:w="3766" w:type="dxa"/>
          </w:tcPr>
          <w:p w14:paraId="00682619" w14:textId="77777777" w:rsidR="00693E2A" w:rsidRPr="00131EF8" w:rsidRDefault="00693E2A" w:rsidP="004204F0">
            <w:pPr>
              <w:rPr>
                <w:rFonts w:ascii="Arial" w:hAnsi="Arial" w:cs="Arial"/>
              </w:rPr>
            </w:pPr>
          </w:p>
        </w:tc>
      </w:tr>
      <w:tr w:rsidR="00693E2A" w:rsidRPr="00131EF8" w14:paraId="7CBDA767" w14:textId="77777777" w:rsidTr="004204F0">
        <w:trPr>
          <w:trHeight w:val="406"/>
        </w:trPr>
        <w:tc>
          <w:tcPr>
            <w:tcW w:w="5811" w:type="dxa"/>
          </w:tcPr>
          <w:p w14:paraId="732BA4FB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Viaggio</w:t>
            </w:r>
            <w:proofErr w:type="spellEnd"/>
          </w:p>
        </w:tc>
        <w:tc>
          <w:tcPr>
            <w:tcW w:w="3766" w:type="dxa"/>
          </w:tcPr>
          <w:p w14:paraId="6C651403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r w:rsidRPr="00A8476A">
              <w:rPr>
                <w:rFonts w:ascii="Arial" w:hAnsi="Arial" w:cs="Arial"/>
                <w:b/>
              </w:rPr>
              <w:t xml:space="preserve">€ </w:t>
            </w:r>
          </w:p>
        </w:tc>
      </w:tr>
      <w:tr w:rsidR="00693E2A" w:rsidRPr="00131EF8" w14:paraId="3CC404E3" w14:textId="77777777" w:rsidTr="004204F0">
        <w:trPr>
          <w:trHeight w:val="425"/>
        </w:trPr>
        <w:tc>
          <w:tcPr>
            <w:tcW w:w="9578" w:type="dxa"/>
            <w:gridSpan w:val="2"/>
            <w:shd w:val="clear" w:color="auto" w:fill="D9D9D9"/>
          </w:tcPr>
          <w:p w14:paraId="12CC256A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Altri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</w:p>
        </w:tc>
      </w:tr>
      <w:tr w:rsidR="00693E2A" w:rsidRPr="00131EF8" w14:paraId="60D178D8" w14:textId="77777777" w:rsidTr="004204F0">
        <w:trPr>
          <w:trHeight w:val="406"/>
        </w:trPr>
        <w:tc>
          <w:tcPr>
            <w:tcW w:w="5811" w:type="dxa"/>
          </w:tcPr>
          <w:p w14:paraId="46FC46D7" w14:textId="77777777" w:rsidR="00693E2A" w:rsidRPr="00131EF8" w:rsidRDefault="00693E2A" w:rsidP="004204F0">
            <w:pPr>
              <w:rPr>
                <w:rFonts w:ascii="Arial" w:hAnsi="Arial" w:cs="Arial"/>
              </w:rPr>
            </w:pPr>
            <w:proofErr w:type="spellStart"/>
            <w:r w:rsidRPr="00131EF8">
              <w:rPr>
                <w:rFonts w:ascii="Arial" w:hAnsi="Arial" w:cs="Arial"/>
              </w:rPr>
              <w:t>Spese</w:t>
            </w:r>
            <w:proofErr w:type="spellEnd"/>
            <w:r w:rsidRPr="00131EF8">
              <w:rPr>
                <w:rFonts w:ascii="Arial" w:hAnsi="Arial" w:cs="Arial"/>
              </w:rPr>
              <w:t xml:space="preserve"> di </w:t>
            </w:r>
            <w:proofErr w:type="spellStart"/>
            <w:r w:rsidRPr="00131EF8">
              <w:rPr>
                <w:rFonts w:ascii="Arial" w:hAnsi="Arial" w:cs="Arial"/>
              </w:rPr>
              <w:t>soggiorno</w:t>
            </w:r>
            <w:proofErr w:type="spellEnd"/>
            <w:r w:rsidRPr="00131EF8">
              <w:rPr>
                <w:rFonts w:ascii="Arial" w:hAnsi="Arial" w:cs="Arial"/>
              </w:rPr>
              <w:t xml:space="preserve"> (</w:t>
            </w:r>
            <w:proofErr w:type="spellStart"/>
            <w:r w:rsidRPr="00131EF8">
              <w:rPr>
                <w:rFonts w:ascii="Arial" w:hAnsi="Arial" w:cs="Arial"/>
              </w:rPr>
              <w:t>vitto</w:t>
            </w:r>
            <w:proofErr w:type="spellEnd"/>
            <w:r w:rsidRPr="00131EF8">
              <w:rPr>
                <w:rFonts w:ascii="Arial" w:hAnsi="Arial" w:cs="Arial"/>
              </w:rPr>
              <w:t xml:space="preserve"> e </w:t>
            </w:r>
            <w:proofErr w:type="spellStart"/>
            <w:r w:rsidRPr="00131EF8">
              <w:rPr>
                <w:rFonts w:ascii="Arial" w:hAnsi="Arial" w:cs="Arial"/>
              </w:rPr>
              <w:t>alloggio</w:t>
            </w:r>
            <w:proofErr w:type="spellEnd"/>
            <w:r w:rsidRPr="00131EF8">
              <w:rPr>
                <w:rFonts w:ascii="Arial" w:hAnsi="Arial" w:cs="Arial"/>
              </w:rPr>
              <w:t xml:space="preserve"> </w:t>
            </w:r>
            <w:proofErr w:type="spellStart"/>
            <w:r w:rsidRPr="00131EF8">
              <w:rPr>
                <w:rFonts w:ascii="Arial" w:hAnsi="Arial" w:cs="Arial"/>
              </w:rPr>
              <w:t>giorni</w:t>
            </w:r>
            <w:proofErr w:type="spellEnd"/>
            <w:r w:rsidRPr="00131EF8">
              <w:rPr>
                <w:rFonts w:ascii="Arial" w:hAnsi="Arial" w:cs="Arial"/>
              </w:rPr>
              <w:t xml:space="preserve"> extra)</w:t>
            </w:r>
          </w:p>
        </w:tc>
        <w:tc>
          <w:tcPr>
            <w:tcW w:w="3766" w:type="dxa"/>
          </w:tcPr>
          <w:p w14:paraId="57367FCB" w14:textId="77777777" w:rsidR="00693E2A" w:rsidRPr="00131EF8" w:rsidRDefault="00693E2A" w:rsidP="004204F0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693E2A" w:rsidRPr="00131EF8" w14:paraId="5B4B7287" w14:textId="77777777" w:rsidTr="004204F0">
        <w:trPr>
          <w:trHeight w:val="406"/>
        </w:trPr>
        <w:tc>
          <w:tcPr>
            <w:tcW w:w="5811" w:type="dxa"/>
            <w:shd w:val="clear" w:color="auto" w:fill="auto"/>
          </w:tcPr>
          <w:p w14:paraId="5F15D819" w14:textId="77777777" w:rsidR="00693E2A" w:rsidRPr="00A8476A" w:rsidRDefault="00693E2A" w:rsidP="004204F0">
            <w:pPr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Altri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476A">
              <w:rPr>
                <w:rFonts w:ascii="Arial" w:hAnsi="Arial" w:cs="Arial"/>
                <w:b/>
              </w:rPr>
              <w:t>Costi</w:t>
            </w:r>
            <w:proofErr w:type="spellEnd"/>
          </w:p>
        </w:tc>
        <w:tc>
          <w:tcPr>
            <w:tcW w:w="3766" w:type="dxa"/>
            <w:shd w:val="clear" w:color="auto" w:fill="auto"/>
          </w:tcPr>
          <w:p w14:paraId="64102AEB" w14:textId="77777777" w:rsidR="00693E2A" w:rsidRPr="00131EF8" w:rsidRDefault="00693E2A" w:rsidP="004204F0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  <w:tr w:rsidR="00693E2A" w:rsidRPr="00131EF8" w14:paraId="77C5007C" w14:textId="77777777" w:rsidTr="004204F0">
        <w:trPr>
          <w:trHeight w:val="385"/>
        </w:trPr>
        <w:tc>
          <w:tcPr>
            <w:tcW w:w="5811" w:type="dxa"/>
          </w:tcPr>
          <w:p w14:paraId="78759A3A" w14:textId="77777777" w:rsidR="00693E2A" w:rsidRPr="00A8476A" w:rsidRDefault="00693E2A" w:rsidP="004204F0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A8476A">
              <w:rPr>
                <w:rFonts w:ascii="Arial" w:hAnsi="Arial" w:cs="Arial"/>
                <w:b/>
              </w:rPr>
              <w:t>Totale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Budget </w:t>
            </w:r>
            <w:proofErr w:type="spellStart"/>
            <w:r w:rsidRPr="00A8476A">
              <w:rPr>
                <w:rFonts w:ascii="Arial" w:hAnsi="Arial" w:cs="Arial"/>
                <w:b/>
              </w:rPr>
              <w:t>Richiesto</w:t>
            </w:r>
            <w:proofErr w:type="spellEnd"/>
            <w:r w:rsidRPr="00A8476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766" w:type="dxa"/>
          </w:tcPr>
          <w:p w14:paraId="52AAA692" w14:textId="77777777" w:rsidR="00693E2A" w:rsidRPr="00131EF8" w:rsidRDefault="00693E2A" w:rsidP="004204F0">
            <w:pPr>
              <w:rPr>
                <w:rFonts w:ascii="Arial" w:hAnsi="Arial" w:cs="Arial"/>
              </w:rPr>
            </w:pPr>
            <w:r w:rsidRPr="00131EF8">
              <w:rPr>
                <w:rFonts w:ascii="Arial" w:hAnsi="Arial" w:cs="Arial"/>
              </w:rPr>
              <w:t>€</w:t>
            </w:r>
          </w:p>
        </w:tc>
      </w:tr>
    </w:tbl>
    <w:p w14:paraId="5BB07FE5" w14:textId="77777777" w:rsidR="00693E2A" w:rsidRDefault="00693E2A" w:rsidP="00693E2A">
      <w:pPr>
        <w:rPr>
          <w:rFonts w:ascii="Arial" w:hAnsi="Arial" w:cs="Arial"/>
          <w:b/>
        </w:rPr>
      </w:pPr>
    </w:p>
    <w:p w14:paraId="1D274EEF" w14:textId="77777777" w:rsidR="00693E2A" w:rsidRDefault="00693E2A" w:rsidP="00693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0BD908" w14:textId="77777777" w:rsidR="00693E2A" w:rsidRPr="00197C30" w:rsidRDefault="00693E2A" w:rsidP="00693E2A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lastRenderedPageBreak/>
        <w:t>Motivare</w:t>
      </w:r>
      <w:proofErr w:type="spellEnd"/>
      <w:r w:rsidRPr="00197C30">
        <w:rPr>
          <w:rFonts w:ascii="Arial" w:hAnsi="Arial" w:cs="Arial"/>
          <w:b/>
        </w:rPr>
        <w:t xml:space="preserve"> la </w:t>
      </w:r>
      <w:proofErr w:type="spellStart"/>
      <w:r w:rsidRPr="00197C30">
        <w:rPr>
          <w:rFonts w:ascii="Arial" w:hAnsi="Arial" w:cs="Arial"/>
          <w:b/>
        </w:rPr>
        <w:t>richiesta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eventuali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spese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soggiorno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aggiuntive</w:t>
      </w:r>
      <w:proofErr w:type="spellEnd"/>
      <w:r w:rsidRPr="00197C30">
        <w:rPr>
          <w:rFonts w:ascii="Arial" w:hAnsi="Arial" w:cs="Arial"/>
          <w:b/>
        </w:rPr>
        <w:t xml:space="preserve"> relative ai </w:t>
      </w:r>
      <w:proofErr w:type="spellStart"/>
      <w:r w:rsidRPr="00197C30">
        <w:rPr>
          <w:rFonts w:ascii="Arial" w:hAnsi="Arial" w:cs="Arial"/>
          <w:b/>
        </w:rPr>
        <w:t>giorni</w:t>
      </w:r>
      <w:proofErr w:type="spellEnd"/>
      <w:r w:rsidRPr="00197C30">
        <w:rPr>
          <w:rFonts w:ascii="Arial" w:hAnsi="Arial" w:cs="Arial"/>
          <w:b/>
        </w:rPr>
        <w:t xml:space="preserve"> di </w:t>
      </w:r>
      <w:proofErr w:type="spellStart"/>
      <w:r w:rsidRPr="00197C30">
        <w:rPr>
          <w:rFonts w:ascii="Arial" w:hAnsi="Arial" w:cs="Arial"/>
          <w:b/>
        </w:rPr>
        <w:t>viaggio</w:t>
      </w:r>
      <w:proofErr w:type="spellEnd"/>
      <w:r w:rsidRPr="00197C30">
        <w:rPr>
          <w:rFonts w:ascii="Arial" w:hAnsi="Arial" w:cs="Arial"/>
          <w:b/>
        </w:rPr>
        <w:t>:</w:t>
      </w:r>
    </w:p>
    <w:p w14:paraId="4991AFD8" w14:textId="77777777" w:rsidR="00693E2A" w:rsidRPr="00131EF8" w:rsidRDefault="00693E2A" w:rsidP="00693E2A">
      <w:pPr>
        <w:rPr>
          <w:rFonts w:ascii="Arial" w:hAnsi="Arial" w:cs="Arial"/>
        </w:rPr>
      </w:pPr>
    </w:p>
    <w:p w14:paraId="7513C430" w14:textId="77777777" w:rsidR="00693E2A" w:rsidRPr="00131EF8" w:rsidRDefault="00693E2A" w:rsidP="00693E2A">
      <w:pPr>
        <w:rPr>
          <w:rFonts w:ascii="Arial" w:hAnsi="Arial" w:cs="Arial"/>
        </w:rPr>
      </w:pPr>
      <w:r w:rsidRPr="00131EF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F48973" wp14:editId="2B4A021B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7101" w14:textId="77777777" w:rsidR="00693E2A" w:rsidRDefault="00693E2A" w:rsidP="00693E2A"/>
                          <w:p w14:paraId="47D7F261" w14:textId="77777777" w:rsidR="00693E2A" w:rsidRDefault="00693E2A" w:rsidP="00693E2A"/>
                          <w:p w14:paraId="427A43DC" w14:textId="77777777" w:rsidR="00693E2A" w:rsidRDefault="00693E2A" w:rsidP="00693E2A"/>
                          <w:p w14:paraId="678A39D8" w14:textId="77777777" w:rsidR="00693E2A" w:rsidRDefault="00693E2A" w:rsidP="00693E2A"/>
                          <w:p w14:paraId="3CD9F507" w14:textId="77777777" w:rsidR="00693E2A" w:rsidRDefault="00693E2A" w:rsidP="00693E2A"/>
                          <w:p w14:paraId="1099D40E" w14:textId="77777777" w:rsidR="00693E2A" w:rsidRDefault="00693E2A" w:rsidP="00693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8973" id="Casella di testo 4" o:spid="_x0000_s1029" type="#_x0000_t202" style="position:absolute;margin-left:2.1pt;margin-top:5.85pt;width:446.1pt;height:8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">
                <v:textbox>
                  <w:txbxContent>
                    <w:p w14:paraId="158C7101" w14:textId="77777777" w:rsidR="00693E2A" w:rsidRDefault="00693E2A" w:rsidP="00693E2A"/>
                    <w:p w14:paraId="47D7F261" w14:textId="77777777" w:rsidR="00693E2A" w:rsidRDefault="00693E2A" w:rsidP="00693E2A"/>
                    <w:p w14:paraId="427A43DC" w14:textId="77777777" w:rsidR="00693E2A" w:rsidRDefault="00693E2A" w:rsidP="00693E2A"/>
                    <w:p w14:paraId="678A39D8" w14:textId="77777777" w:rsidR="00693E2A" w:rsidRDefault="00693E2A" w:rsidP="00693E2A"/>
                    <w:p w14:paraId="3CD9F507" w14:textId="77777777" w:rsidR="00693E2A" w:rsidRDefault="00693E2A" w:rsidP="00693E2A"/>
                    <w:p w14:paraId="1099D40E" w14:textId="77777777" w:rsidR="00693E2A" w:rsidRDefault="00693E2A" w:rsidP="00693E2A"/>
                  </w:txbxContent>
                </v:textbox>
                <w10:wrap type="square"/>
              </v:shape>
            </w:pict>
          </mc:Fallback>
        </mc:AlternateContent>
      </w:r>
    </w:p>
    <w:p w14:paraId="125A53A9" w14:textId="77777777" w:rsidR="00693E2A" w:rsidRPr="00131EF8" w:rsidRDefault="00693E2A" w:rsidP="00693E2A">
      <w:pPr>
        <w:rPr>
          <w:rFonts w:ascii="Arial" w:hAnsi="Arial" w:cs="Arial"/>
        </w:rPr>
      </w:pPr>
    </w:p>
    <w:p w14:paraId="2E48355D" w14:textId="77777777" w:rsidR="00693E2A" w:rsidRPr="00131EF8" w:rsidRDefault="00693E2A" w:rsidP="00693E2A">
      <w:pPr>
        <w:rPr>
          <w:rFonts w:ascii="Arial" w:hAnsi="Arial" w:cs="Arial"/>
        </w:rPr>
      </w:pPr>
    </w:p>
    <w:p w14:paraId="233408C1" w14:textId="77777777" w:rsidR="00693E2A" w:rsidRPr="00131EF8" w:rsidRDefault="00693E2A" w:rsidP="00693E2A">
      <w:pPr>
        <w:rPr>
          <w:rFonts w:ascii="Arial" w:hAnsi="Arial" w:cs="Arial"/>
        </w:rPr>
      </w:pPr>
    </w:p>
    <w:p w14:paraId="1E409108" w14:textId="77777777" w:rsidR="00693E2A" w:rsidRPr="00131EF8" w:rsidRDefault="00693E2A" w:rsidP="00693E2A">
      <w:pPr>
        <w:rPr>
          <w:rFonts w:ascii="Arial" w:hAnsi="Arial" w:cs="Arial"/>
        </w:rPr>
      </w:pPr>
    </w:p>
    <w:p w14:paraId="2E08AD3C" w14:textId="77777777" w:rsidR="00693E2A" w:rsidRPr="00131EF8" w:rsidRDefault="00693E2A" w:rsidP="00693E2A">
      <w:pPr>
        <w:rPr>
          <w:rFonts w:ascii="Arial" w:hAnsi="Arial" w:cs="Arial"/>
        </w:rPr>
      </w:pPr>
    </w:p>
    <w:p w14:paraId="1DEA9BA9" w14:textId="77777777" w:rsidR="00693E2A" w:rsidRPr="00131EF8" w:rsidRDefault="00693E2A" w:rsidP="00693E2A">
      <w:pPr>
        <w:rPr>
          <w:rFonts w:ascii="Arial" w:hAnsi="Arial" w:cs="Arial"/>
        </w:rPr>
      </w:pPr>
    </w:p>
    <w:p w14:paraId="4C625319" w14:textId="77777777" w:rsidR="00693E2A" w:rsidRPr="00131EF8" w:rsidRDefault="00693E2A" w:rsidP="00693E2A">
      <w:pPr>
        <w:rPr>
          <w:rFonts w:ascii="Arial" w:hAnsi="Arial" w:cs="Arial"/>
        </w:rPr>
      </w:pPr>
    </w:p>
    <w:p w14:paraId="731AC277" w14:textId="77777777" w:rsidR="00693E2A" w:rsidRPr="00197C30" w:rsidRDefault="00693E2A" w:rsidP="00693E2A">
      <w:pPr>
        <w:rPr>
          <w:rFonts w:ascii="Arial" w:hAnsi="Arial" w:cs="Arial"/>
          <w:b/>
        </w:rPr>
      </w:pPr>
    </w:p>
    <w:p w14:paraId="64A34E02" w14:textId="48FDE51C" w:rsidR="00693E2A" w:rsidRDefault="00693E2A" w:rsidP="00693E2A">
      <w:pPr>
        <w:rPr>
          <w:rFonts w:ascii="Arial" w:hAnsi="Arial" w:cs="Arial"/>
          <w:b/>
          <w:sz w:val="22"/>
        </w:rPr>
      </w:pPr>
      <w:proofErr w:type="spellStart"/>
      <w:r w:rsidRPr="00AC74F8">
        <w:rPr>
          <w:rFonts w:ascii="Arial" w:hAnsi="Arial" w:cs="Arial"/>
          <w:b/>
          <w:sz w:val="22"/>
        </w:rPr>
        <w:t>Autorizzo</w:t>
      </w:r>
      <w:proofErr w:type="spellEnd"/>
      <w:r w:rsidRPr="00AC74F8">
        <w:rPr>
          <w:rFonts w:ascii="Arial" w:hAnsi="Arial" w:cs="Arial"/>
          <w:b/>
          <w:sz w:val="22"/>
        </w:rPr>
        <w:t xml:space="preserve"> al </w:t>
      </w:r>
      <w:proofErr w:type="spellStart"/>
      <w:r w:rsidRPr="00AC74F8">
        <w:rPr>
          <w:rFonts w:ascii="Arial" w:hAnsi="Arial" w:cs="Arial"/>
          <w:b/>
          <w:sz w:val="22"/>
        </w:rPr>
        <w:t>trattamento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dei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miei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personali</w:t>
      </w:r>
      <w:proofErr w:type="spellEnd"/>
      <w:r w:rsidRPr="00AC74F8">
        <w:rPr>
          <w:rFonts w:ascii="Arial" w:hAnsi="Arial" w:cs="Arial"/>
          <w:b/>
          <w:sz w:val="22"/>
        </w:rPr>
        <w:t xml:space="preserve"> ai sensi del D. </w:t>
      </w:r>
      <w:proofErr w:type="spellStart"/>
      <w:r w:rsidRPr="00AC74F8">
        <w:rPr>
          <w:rFonts w:ascii="Arial" w:hAnsi="Arial" w:cs="Arial"/>
          <w:b/>
          <w:sz w:val="22"/>
        </w:rPr>
        <w:t>Lgs</w:t>
      </w:r>
      <w:proofErr w:type="spellEnd"/>
      <w:r w:rsidRPr="00AC74F8">
        <w:rPr>
          <w:rFonts w:ascii="Arial" w:hAnsi="Arial" w:cs="Arial"/>
          <w:b/>
          <w:sz w:val="22"/>
        </w:rPr>
        <w:t>. 196/2003 (</w:t>
      </w:r>
      <w:proofErr w:type="spellStart"/>
      <w:r w:rsidRPr="00AC74F8">
        <w:rPr>
          <w:rFonts w:ascii="Arial" w:hAnsi="Arial" w:cs="Arial"/>
          <w:b/>
          <w:sz w:val="22"/>
        </w:rPr>
        <w:t>si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informa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che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saranno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utilizzati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dall</w:t>
      </w:r>
      <w:proofErr w:type="spellEnd"/>
      <w:r w:rsidRPr="00AC74F8">
        <w:rPr>
          <w:rFonts w:ascii="Arial" w:hAnsi="Arial" w:cs="Arial"/>
          <w:b/>
          <w:sz w:val="22"/>
        </w:rPr>
        <w:t xml:space="preserve">' </w:t>
      </w:r>
      <w:proofErr w:type="spellStart"/>
      <w:r w:rsidRPr="00AC74F8">
        <w:rPr>
          <w:rFonts w:ascii="Arial" w:hAnsi="Arial" w:cs="Arial"/>
          <w:b/>
          <w:sz w:val="22"/>
        </w:rPr>
        <w:t>Agenzia</w:t>
      </w:r>
      <w:proofErr w:type="spellEnd"/>
      <w:r w:rsidRPr="00AC74F8">
        <w:rPr>
          <w:rFonts w:ascii="Arial" w:hAnsi="Arial" w:cs="Arial"/>
          <w:b/>
          <w:sz w:val="22"/>
        </w:rPr>
        <w:t xml:space="preserve"> Nazionale Erasmus+ </w:t>
      </w:r>
      <w:proofErr w:type="spellStart"/>
      <w:r w:rsidRPr="00AC74F8">
        <w:rPr>
          <w:rFonts w:ascii="Arial" w:hAnsi="Arial" w:cs="Arial"/>
          <w:b/>
          <w:sz w:val="22"/>
        </w:rPr>
        <w:t>Indire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esclusivamente</w:t>
      </w:r>
      <w:proofErr w:type="spellEnd"/>
      <w:r w:rsidRPr="00AC74F8">
        <w:rPr>
          <w:rFonts w:ascii="Arial" w:hAnsi="Arial" w:cs="Arial"/>
          <w:b/>
          <w:sz w:val="22"/>
        </w:rPr>
        <w:t xml:space="preserve"> ai </w:t>
      </w:r>
      <w:proofErr w:type="spellStart"/>
      <w:r w:rsidRPr="00AC74F8">
        <w:rPr>
          <w:rFonts w:ascii="Arial" w:hAnsi="Arial" w:cs="Arial"/>
          <w:b/>
          <w:sz w:val="22"/>
        </w:rPr>
        <w:t>fini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della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partecipazione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all'evento</w:t>
      </w:r>
      <w:proofErr w:type="spellEnd"/>
      <w:r w:rsidRPr="00AC74F8">
        <w:rPr>
          <w:rFonts w:ascii="Arial" w:hAnsi="Arial" w:cs="Arial"/>
          <w:b/>
          <w:sz w:val="22"/>
        </w:rPr>
        <w:t xml:space="preserve"> e non </w:t>
      </w:r>
      <w:proofErr w:type="spellStart"/>
      <w:r w:rsidRPr="00AC74F8">
        <w:rPr>
          <w:rFonts w:ascii="Arial" w:hAnsi="Arial" w:cs="Arial"/>
          <w:b/>
          <w:sz w:val="22"/>
        </w:rPr>
        <w:t>saranno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ulteriormente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trattati</w:t>
      </w:r>
      <w:proofErr w:type="spellEnd"/>
      <w:r w:rsidRPr="00AC74F8">
        <w:rPr>
          <w:rFonts w:ascii="Arial" w:hAnsi="Arial" w:cs="Arial"/>
          <w:b/>
          <w:sz w:val="22"/>
        </w:rPr>
        <w:t xml:space="preserve"> senza </w:t>
      </w:r>
      <w:proofErr w:type="spellStart"/>
      <w:r w:rsidRPr="00AC74F8">
        <w:rPr>
          <w:rFonts w:ascii="Arial" w:hAnsi="Arial" w:cs="Arial"/>
          <w:b/>
          <w:sz w:val="22"/>
        </w:rPr>
        <w:t>preventiva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richiesta</w:t>
      </w:r>
      <w:proofErr w:type="spellEnd"/>
      <w:r w:rsidRPr="00AC74F8">
        <w:rPr>
          <w:rFonts w:ascii="Arial" w:hAnsi="Arial" w:cs="Arial"/>
          <w:b/>
          <w:sz w:val="22"/>
        </w:rPr>
        <w:t xml:space="preserve"> di </w:t>
      </w:r>
      <w:proofErr w:type="spellStart"/>
      <w:r w:rsidRPr="00AC74F8">
        <w:rPr>
          <w:rFonts w:ascii="Arial" w:hAnsi="Arial" w:cs="Arial"/>
          <w:b/>
          <w:sz w:val="22"/>
        </w:rPr>
        <w:t>autorizzazione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agli</w:t>
      </w:r>
      <w:proofErr w:type="spellEnd"/>
      <w:r w:rsidRPr="00AC74F8">
        <w:rPr>
          <w:rFonts w:ascii="Arial" w:hAnsi="Arial" w:cs="Arial"/>
          <w:b/>
          <w:sz w:val="22"/>
        </w:rPr>
        <w:t xml:space="preserve"> </w:t>
      </w:r>
      <w:proofErr w:type="spellStart"/>
      <w:r w:rsidRPr="00AC74F8">
        <w:rPr>
          <w:rFonts w:ascii="Arial" w:hAnsi="Arial" w:cs="Arial"/>
          <w:b/>
          <w:sz w:val="22"/>
        </w:rPr>
        <w:t>interessati</w:t>
      </w:r>
      <w:proofErr w:type="spellEnd"/>
      <w:r w:rsidRPr="00AC74F8">
        <w:rPr>
          <w:rFonts w:ascii="Arial" w:hAnsi="Arial" w:cs="Arial"/>
          <w:b/>
          <w:sz w:val="22"/>
        </w:rPr>
        <w:t>)</w:t>
      </w:r>
    </w:p>
    <w:p w14:paraId="4F4B4FD1" w14:textId="77777777" w:rsidR="00693E2A" w:rsidRDefault="00693E2A" w:rsidP="00693E2A">
      <w:pPr>
        <w:rPr>
          <w:rFonts w:ascii="Arial" w:hAnsi="Arial" w:cs="Arial"/>
          <w:b/>
          <w:sz w:val="22"/>
        </w:rPr>
      </w:pPr>
    </w:p>
    <w:p w14:paraId="577CC459" w14:textId="6C2C9678" w:rsidR="00693E2A" w:rsidRPr="00197C30" w:rsidRDefault="00693E2A" w:rsidP="00693E2A">
      <w:pPr>
        <w:rPr>
          <w:rFonts w:ascii="Arial" w:hAnsi="Arial" w:cs="Arial"/>
          <w:b/>
        </w:rPr>
      </w:pPr>
      <w:r w:rsidRPr="00197C30">
        <w:rPr>
          <w:rFonts w:ascii="Arial" w:hAnsi="Arial" w:cs="Arial"/>
          <w:b/>
        </w:rPr>
        <w:t xml:space="preserve"> </w:t>
      </w:r>
      <w:r w:rsidRPr="00197C30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0595620C" wp14:editId="4EDF21ED">
            <wp:simplePos x="0" y="0"/>
            <wp:positionH relativeFrom="page">
              <wp:posOffset>800100</wp:posOffset>
            </wp:positionH>
            <wp:positionV relativeFrom="paragraph">
              <wp:posOffset>-635</wp:posOffset>
            </wp:positionV>
            <wp:extent cx="163195" cy="163195"/>
            <wp:effectExtent l="0" t="0" r="8255" b="8255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C30">
        <w:rPr>
          <w:rFonts w:ascii="Arial" w:hAnsi="Arial" w:cs="Arial"/>
          <w:b/>
        </w:rPr>
        <w:t xml:space="preserve">    </w:t>
      </w:r>
      <w:proofErr w:type="spellStart"/>
      <w:r w:rsidRPr="00197C30">
        <w:rPr>
          <w:rFonts w:ascii="Arial" w:hAnsi="Arial" w:cs="Arial"/>
          <w:b/>
        </w:rPr>
        <w:t>Accetto</w:t>
      </w:r>
      <w:proofErr w:type="spellEnd"/>
    </w:p>
    <w:p w14:paraId="3F205C2B" w14:textId="77777777" w:rsidR="00693E2A" w:rsidRPr="00AC74F8" w:rsidRDefault="00693E2A" w:rsidP="00693E2A">
      <w:pPr>
        <w:rPr>
          <w:rFonts w:ascii="Arial" w:hAnsi="Arial" w:cs="Arial"/>
          <w:b/>
          <w:sz w:val="22"/>
        </w:rPr>
      </w:pPr>
    </w:p>
    <w:p w14:paraId="0C6D35C8" w14:textId="1741ED4E" w:rsidR="000A6688" w:rsidRPr="00197C30" w:rsidRDefault="000A6688" w:rsidP="000A6688">
      <w:pPr>
        <w:rPr>
          <w:rFonts w:ascii="Arial" w:hAnsi="Arial" w:cs="Arial"/>
          <w:b/>
        </w:rPr>
      </w:pPr>
    </w:p>
    <w:p w14:paraId="54B4FF6A" w14:textId="77777777" w:rsidR="000A6688" w:rsidRPr="00197C30" w:rsidRDefault="000A6688" w:rsidP="000A6688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t>Luogo</w:t>
      </w:r>
      <w:proofErr w:type="spellEnd"/>
      <w:r w:rsidRPr="00197C30">
        <w:rPr>
          <w:rFonts w:ascii="Arial" w:hAnsi="Arial" w:cs="Arial"/>
          <w:b/>
        </w:rPr>
        <w:t xml:space="preserve"> e Data</w:t>
      </w:r>
    </w:p>
    <w:p w14:paraId="3EB76378" w14:textId="77777777" w:rsidR="000A6688" w:rsidRPr="00197C30" w:rsidRDefault="000A6688" w:rsidP="000A6688">
      <w:pPr>
        <w:rPr>
          <w:rFonts w:ascii="Arial" w:hAnsi="Arial" w:cs="Arial"/>
          <w:b/>
        </w:rPr>
      </w:pPr>
      <w:proofErr w:type="spellStart"/>
      <w:r w:rsidRPr="00197C30">
        <w:rPr>
          <w:rFonts w:ascii="Arial" w:hAnsi="Arial" w:cs="Arial"/>
          <w:b/>
        </w:rPr>
        <w:t>Firma</w:t>
      </w:r>
      <w:proofErr w:type="spellEnd"/>
      <w:r w:rsidRPr="00197C30">
        <w:rPr>
          <w:rFonts w:ascii="Arial" w:hAnsi="Arial" w:cs="Arial"/>
          <w:b/>
        </w:rPr>
        <w:t xml:space="preserve"> del </w:t>
      </w:r>
      <w:proofErr w:type="spellStart"/>
      <w:r w:rsidRPr="00197C30">
        <w:rPr>
          <w:rFonts w:ascii="Arial" w:hAnsi="Arial" w:cs="Arial"/>
          <w:b/>
        </w:rPr>
        <w:t>Rappresentante</w:t>
      </w:r>
      <w:proofErr w:type="spellEnd"/>
      <w:r w:rsidRPr="00197C30">
        <w:rPr>
          <w:rFonts w:ascii="Arial" w:hAnsi="Arial" w:cs="Arial"/>
          <w:b/>
        </w:rPr>
        <w:t xml:space="preserve"> </w:t>
      </w:r>
      <w:proofErr w:type="spellStart"/>
      <w:r w:rsidRPr="00197C30">
        <w:rPr>
          <w:rFonts w:ascii="Arial" w:hAnsi="Arial" w:cs="Arial"/>
          <w:b/>
        </w:rPr>
        <w:t>Legale</w:t>
      </w:r>
      <w:proofErr w:type="spellEnd"/>
    </w:p>
    <w:p w14:paraId="1C6FC3E5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06BADEBE" w14:textId="77777777" w:rsidR="000A6688" w:rsidRPr="00197C30" w:rsidRDefault="000A6688" w:rsidP="000A6688">
      <w:pPr>
        <w:rPr>
          <w:rFonts w:ascii="Arial" w:hAnsi="Arial" w:cs="Arial"/>
          <w:b/>
        </w:rPr>
      </w:pPr>
    </w:p>
    <w:p w14:paraId="49FFDB7E" w14:textId="77777777" w:rsidR="000A6688" w:rsidRPr="00131EF8" w:rsidRDefault="000A6688" w:rsidP="000A6688">
      <w:pPr>
        <w:rPr>
          <w:rFonts w:ascii="Arial" w:hAnsi="Arial" w:cs="Arial"/>
        </w:rPr>
      </w:pPr>
    </w:p>
    <w:p w14:paraId="77943AA6" w14:textId="77777777" w:rsidR="000A6688" w:rsidRPr="00197C30" w:rsidRDefault="000A6688" w:rsidP="000A6688">
      <w:pPr>
        <w:rPr>
          <w:rFonts w:ascii="Arial" w:hAnsi="Arial" w:cs="Arial"/>
          <w:b/>
          <w:i/>
        </w:rPr>
      </w:pPr>
      <w:r w:rsidRPr="00197C30">
        <w:rPr>
          <w:rFonts w:ascii="Arial" w:hAnsi="Arial" w:cs="Arial"/>
          <w:b/>
          <w:i/>
        </w:rPr>
        <w:t>Nota bene:</w:t>
      </w:r>
    </w:p>
    <w:p w14:paraId="0C9AF642" w14:textId="77777777" w:rsidR="000A6688" w:rsidRPr="00197C30" w:rsidRDefault="000A6688" w:rsidP="000A6688">
      <w:pPr>
        <w:rPr>
          <w:rFonts w:ascii="Arial" w:hAnsi="Arial" w:cs="Arial"/>
          <w:b/>
          <w:i/>
          <w:sz w:val="22"/>
          <w:szCs w:val="22"/>
        </w:rPr>
      </w:pPr>
      <w:r w:rsidRPr="00197C30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caso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trasmissione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della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candidatura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formato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cartaceo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raccomandata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consegna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a mano)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deve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essere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apposta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firma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del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Rappresentante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legale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in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originale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; in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caso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di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trasmissione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tramite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PEC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deve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essere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i/>
          <w:sz w:val="22"/>
          <w:szCs w:val="22"/>
        </w:rPr>
        <w:t>apposta</w:t>
      </w:r>
      <w:proofErr w:type="spellEnd"/>
      <w:r w:rsidRPr="00197C30">
        <w:rPr>
          <w:rFonts w:ascii="Arial" w:hAnsi="Arial" w:cs="Arial"/>
          <w:i/>
          <w:sz w:val="22"/>
          <w:szCs w:val="22"/>
        </w:rPr>
        <w:t xml:space="preserve"> </w:t>
      </w:r>
      <w:r w:rsidRPr="00197C30">
        <w:rPr>
          <w:rFonts w:ascii="Arial" w:hAnsi="Arial" w:cs="Arial"/>
          <w:b/>
          <w:i/>
          <w:sz w:val="22"/>
          <w:szCs w:val="22"/>
        </w:rPr>
        <w:t xml:space="preserve">la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firma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97C30">
        <w:rPr>
          <w:rFonts w:ascii="Arial" w:hAnsi="Arial" w:cs="Arial"/>
          <w:b/>
          <w:i/>
          <w:sz w:val="22"/>
          <w:szCs w:val="22"/>
        </w:rPr>
        <w:t>digitale</w:t>
      </w:r>
      <w:proofErr w:type="spellEnd"/>
      <w:r w:rsidRPr="00197C30">
        <w:rPr>
          <w:rFonts w:ascii="Arial" w:hAnsi="Arial" w:cs="Arial"/>
          <w:b/>
          <w:i/>
          <w:sz w:val="22"/>
          <w:szCs w:val="22"/>
        </w:rPr>
        <w:t>.</w:t>
      </w:r>
    </w:p>
    <w:p w14:paraId="198437A3" w14:textId="5DB21236" w:rsidR="00385A92" w:rsidRPr="000A6688" w:rsidRDefault="00385A92" w:rsidP="000A6688"/>
    <w:sectPr w:rsidR="00385A92" w:rsidRPr="000A6688" w:rsidSect="00026F79">
      <w:headerReference w:type="default" r:id="rId11"/>
      <w:footerReference w:type="default" r:id="rId12"/>
      <w:pgSz w:w="11900" w:h="16840"/>
      <w:pgMar w:top="3000" w:right="1106" w:bottom="1134" w:left="126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ACD1" w14:textId="77777777" w:rsidR="004A0257" w:rsidRDefault="004A0257">
      <w:r>
        <w:separator/>
      </w:r>
    </w:p>
  </w:endnote>
  <w:endnote w:type="continuationSeparator" w:id="0">
    <w:p w14:paraId="075AEE72" w14:textId="77777777" w:rsidR="004A0257" w:rsidRDefault="004A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6B8F" w14:textId="77777777" w:rsidR="00AA25CC" w:rsidRPr="00522F73" w:rsidRDefault="00522F73" w:rsidP="00522F73">
    <w:pPr>
      <w:pStyle w:val="Piedepgina"/>
    </w:pPr>
    <w:r>
      <w:rPr>
        <w:noProof/>
        <w:lang w:val="it-IT" w:eastAsia="it-IT"/>
      </w:rPr>
      <w:drawing>
        <wp:anchor distT="0" distB="0" distL="0" distR="0" simplePos="0" relativeHeight="251658752" behindDoc="0" locked="0" layoutInCell="1" allowOverlap="1" wp14:anchorId="52D4E455" wp14:editId="4C486313">
          <wp:simplePos x="0" y="0"/>
          <wp:positionH relativeFrom="page">
            <wp:posOffset>751205</wp:posOffset>
          </wp:positionH>
          <wp:positionV relativeFrom="page">
            <wp:posOffset>9708515</wp:posOffset>
          </wp:positionV>
          <wp:extent cx="6054090" cy="710565"/>
          <wp:effectExtent l="0" t="0" r="3810" b="0"/>
          <wp:wrapSquare wrapText="bothSides"/>
          <wp:docPr id="4" name="Immagine 4" descr="footer ISO NUOV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ISO NUOVO_Tavola disegno 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3D7C" w14:textId="77777777" w:rsidR="004A0257" w:rsidRDefault="004A0257">
      <w:r>
        <w:separator/>
      </w:r>
    </w:p>
  </w:footnote>
  <w:footnote w:type="continuationSeparator" w:id="0">
    <w:p w14:paraId="3864DBE9" w14:textId="77777777" w:rsidR="004A0257" w:rsidRDefault="004A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7AA" w14:textId="77777777" w:rsidR="00AA25CC" w:rsidRDefault="0061711E">
    <w:pPr>
      <w:pStyle w:val="Intestazione1"/>
      <w:tabs>
        <w:tab w:val="clear" w:pos="9638"/>
        <w:tab w:val="right" w:pos="951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A84EFAB" wp14:editId="08EB55CE">
          <wp:simplePos x="0" y="0"/>
          <wp:positionH relativeFrom="page">
            <wp:posOffset>49221</wp:posOffset>
          </wp:positionH>
          <wp:positionV relativeFrom="page">
            <wp:posOffset>0</wp:posOffset>
          </wp:positionV>
          <wp:extent cx="7473932" cy="180022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3932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47477BC7" wp14:editId="1C64671F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381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72F3587">
            <v:rect id="Rectangle 2" style="position:absolute;margin-left:52.5pt;margin-top:883.8pt;width:326.25pt;height:20.4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7FBE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EB"/>
    <w:multiLevelType w:val="hybridMultilevel"/>
    <w:tmpl w:val="5BE84052"/>
    <w:lvl w:ilvl="0" w:tplc="6F32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C2B"/>
    <w:multiLevelType w:val="hybridMultilevel"/>
    <w:tmpl w:val="95B60802"/>
    <w:lvl w:ilvl="0" w:tplc="F91C32A6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7D1E"/>
    <w:multiLevelType w:val="hybridMultilevel"/>
    <w:tmpl w:val="6930CB8C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40993"/>
    <w:multiLevelType w:val="hybridMultilevel"/>
    <w:tmpl w:val="007878DE"/>
    <w:lvl w:ilvl="0" w:tplc="35A669D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5062">
    <w:abstractNumId w:val="1"/>
  </w:num>
  <w:num w:numId="2" w16cid:durableId="1738046809">
    <w:abstractNumId w:val="3"/>
  </w:num>
  <w:num w:numId="3" w16cid:durableId="2010406351">
    <w:abstractNumId w:val="0"/>
  </w:num>
  <w:num w:numId="4" w16cid:durableId="194972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6F"/>
    <w:rsid w:val="00021B85"/>
    <w:rsid w:val="00026F79"/>
    <w:rsid w:val="000347AA"/>
    <w:rsid w:val="000A6688"/>
    <w:rsid w:val="00117463"/>
    <w:rsid w:val="00144394"/>
    <w:rsid w:val="001E24ED"/>
    <w:rsid w:val="002227E0"/>
    <w:rsid w:val="00282CC2"/>
    <w:rsid w:val="003144EA"/>
    <w:rsid w:val="00327E2F"/>
    <w:rsid w:val="00343206"/>
    <w:rsid w:val="00347F59"/>
    <w:rsid w:val="00351E78"/>
    <w:rsid w:val="00385A92"/>
    <w:rsid w:val="00457B98"/>
    <w:rsid w:val="0047336F"/>
    <w:rsid w:val="00483E8E"/>
    <w:rsid w:val="00484F6B"/>
    <w:rsid w:val="004A0257"/>
    <w:rsid w:val="004D1E8C"/>
    <w:rsid w:val="004E75CD"/>
    <w:rsid w:val="004F14F0"/>
    <w:rsid w:val="00522F73"/>
    <w:rsid w:val="005B2EBB"/>
    <w:rsid w:val="005B3286"/>
    <w:rsid w:val="005E0D84"/>
    <w:rsid w:val="0061711E"/>
    <w:rsid w:val="00623933"/>
    <w:rsid w:val="006843D9"/>
    <w:rsid w:val="00685E98"/>
    <w:rsid w:val="00693E2A"/>
    <w:rsid w:val="007932E4"/>
    <w:rsid w:val="007A3673"/>
    <w:rsid w:val="008A4822"/>
    <w:rsid w:val="008C0B40"/>
    <w:rsid w:val="00922777"/>
    <w:rsid w:val="00AA25CC"/>
    <w:rsid w:val="00B35B05"/>
    <w:rsid w:val="00B83608"/>
    <w:rsid w:val="00BA197B"/>
    <w:rsid w:val="00C91E2C"/>
    <w:rsid w:val="00D959A6"/>
    <w:rsid w:val="00E510AE"/>
    <w:rsid w:val="00EA6EEE"/>
    <w:rsid w:val="00EF4883"/>
    <w:rsid w:val="00FA1D7E"/>
    <w:rsid w:val="109D1CA7"/>
    <w:rsid w:val="435E9521"/>
    <w:rsid w:val="4A9F379E"/>
    <w:rsid w:val="626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78B3FE7E"/>
  <w15:docId w15:val="{03B1A43C-05B8-437A-8E5E-29CF809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Encabezado">
    <w:name w:val="header"/>
    <w:basedOn w:val="Normal"/>
    <w:link w:val="EncabezadoCar"/>
    <w:locked/>
    <w:rsid w:val="00026F7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rsid w:val="00026F7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026F79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rsid w:val="00026F79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D1E8C"/>
    <w:pPr>
      <w:ind w:left="720"/>
      <w:contextualSpacing/>
    </w:pPr>
    <w:rPr>
      <w:rFonts w:ascii="Cambria" w:eastAsia="Cambria" w:hAnsi="Cambria"/>
      <w:lang w:val="it-IT"/>
    </w:rPr>
  </w:style>
  <w:style w:type="paragraph" w:styleId="Sangradetextonormal">
    <w:name w:val="Body Text Indent"/>
    <w:basedOn w:val="Normal"/>
    <w:link w:val="SangradetextonormalCar"/>
    <w:locked/>
    <w:rsid w:val="004D1E8C"/>
    <w:pPr>
      <w:ind w:firstLine="708"/>
      <w:jc w:val="both"/>
    </w:pPr>
    <w:rPr>
      <w:lang w:val="it-IT" w:eastAsia="it-IT"/>
    </w:rPr>
  </w:style>
  <w:style w:type="character" w:customStyle="1" w:styleId="SangradetextonormalCar">
    <w:name w:val="Sangría de texto normal Car"/>
    <w:link w:val="Sangradetextonormal"/>
    <w:rsid w:val="004D1E8C"/>
    <w:rPr>
      <w:sz w:val="24"/>
      <w:szCs w:val="24"/>
    </w:rPr>
  </w:style>
  <w:style w:type="paragraph" w:styleId="Textodeglobo">
    <w:name w:val="Balloon Text"/>
    <w:basedOn w:val="Normal"/>
    <w:link w:val="TextodegloboCar"/>
    <w:locked/>
    <w:rsid w:val="006171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711E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0347A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31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bani\INDIRE\Erasmus%20-%20Documenti\2021\KA2\EDA\Modelli%20word\Richiesta%20rettifica%20convenzione%20KA210-AD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 nuevo documento." ma:contentTypeScope="" ma:versionID="d8a97116b3d7335aa90154bcac4746d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e5dcc765ae8ca59be6c4d5d301e2ad9c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5E56-6AC2-4610-BE08-217E146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3E9D2-47B3-4E11-8DAA-0950C616F1B8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F134C85A-5DF2-4D2C-800F-4FA94B745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rettifica convenzione KA210-ADU</Template>
  <TotalTime>0</TotalTime>
  <Pages>5</Pages>
  <Words>617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Bani</dc:creator>
  <cp:lastModifiedBy>PIETRO MICHELCCI</cp:lastModifiedBy>
  <cp:revision>2</cp:revision>
  <dcterms:created xsi:type="dcterms:W3CDTF">2022-07-11T13:10:00Z</dcterms:created>
  <dcterms:modified xsi:type="dcterms:W3CDTF">2022-07-11T13:10:00Z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