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F6" w:rsidRDefault="00DF372F">
      <w:pPr>
        <w:pStyle w:val="Corpotesto"/>
        <w:spacing w:before="22"/>
        <w:ind w:left="148"/>
      </w:pPr>
      <w:r>
        <w:t>Agenzia</w:t>
      </w:r>
      <w:r>
        <w:rPr>
          <w:spacing w:val="-3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Erasmus+</w:t>
      </w:r>
      <w:r>
        <w:rPr>
          <w:spacing w:val="-3"/>
        </w:rPr>
        <w:t xml:space="preserve"> </w:t>
      </w:r>
      <w:r>
        <w:rPr>
          <w:spacing w:val="-2"/>
        </w:rPr>
        <w:t>Inapp</w:t>
      </w:r>
    </w:p>
    <w:p w:rsidR="00C708F6" w:rsidRDefault="00DF372F">
      <w:pPr>
        <w:pStyle w:val="Corpotesto"/>
        <w:spacing w:before="1"/>
        <w:rPr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513038</wp:posOffset>
            </wp:positionH>
            <wp:positionV relativeFrom="paragraph">
              <wp:posOffset>225549</wp:posOffset>
            </wp:positionV>
            <wp:extent cx="1225296" cy="2743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3170011</wp:posOffset>
            </wp:positionH>
            <wp:positionV relativeFrom="paragraph">
              <wp:posOffset>225625</wp:posOffset>
            </wp:positionV>
            <wp:extent cx="1353311" cy="3101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310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8F6" w:rsidRDefault="00C708F6">
      <w:pPr>
        <w:pStyle w:val="Corpotesto"/>
      </w:pPr>
    </w:p>
    <w:p w:rsidR="00C708F6" w:rsidRDefault="00C708F6">
      <w:pPr>
        <w:pStyle w:val="Corpotesto"/>
      </w:pPr>
    </w:p>
    <w:p w:rsidR="00C708F6" w:rsidRDefault="00C708F6">
      <w:pPr>
        <w:pStyle w:val="Corpotesto"/>
      </w:pPr>
    </w:p>
    <w:p w:rsidR="00C708F6" w:rsidRDefault="00C708F6">
      <w:pPr>
        <w:pStyle w:val="Corpotesto"/>
      </w:pPr>
    </w:p>
    <w:p w:rsidR="00C708F6" w:rsidRDefault="00C708F6">
      <w:pPr>
        <w:pStyle w:val="Corpotesto"/>
        <w:spacing w:before="10"/>
        <w:rPr>
          <w:sz w:val="21"/>
        </w:rPr>
      </w:pPr>
    </w:p>
    <w:p w:rsidR="00C708F6" w:rsidRDefault="00DF372F">
      <w:pPr>
        <w:spacing w:before="1" w:line="387" w:lineRule="exact"/>
        <w:ind w:left="2798" w:right="38"/>
        <w:jc w:val="center"/>
        <w:rPr>
          <w:b/>
          <w:sz w:val="32"/>
        </w:rPr>
      </w:pPr>
      <w:r>
        <w:rPr>
          <w:b/>
          <w:sz w:val="32"/>
        </w:rPr>
        <w:t>LABEL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EUROPEO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2"/>
          <w:sz w:val="32"/>
        </w:rPr>
        <w:t xml:space="preserve"> LINGUE</w:t>
      </w:r>
    </w:p>
    <w:p w:rsidR="00C708F6" w:rsidRDefault="00DF372F">
      <w:pPr>
        <w:spacing w:before="2" w:line="235" w:lineRule="auto"/>
        <w:ind w:left="2804" w:right="38"/>
        <w:jc w:val="center"/>
        <w:rPr>
          <w:b/>
          <w:i/>
          <w:sz w:val="32"/>
        </w:rPr>
      </w:pPr>
      <w:r>
        <w:rPr>
          <w:b/>
          <w:i/>
          <w:sz w:val="32"/>
        </w:rPr>
        <w:t>per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progetti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innovativi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di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apprendimento e insegnamento delle lingue</w:t>
      </w:r>
    </w:p>
    <w:p w:rsidR="00C708F6" w:rsidRDefault="00C708F6">
      <w:pPr>
        <w:pStyle w:val="Corpotesto"/>
        <w:rPr>
          <w:b/>
          <w:i/>
          <w:sz w:val="32"/>
        </w:rPr>
      </w:pPr>
    </w:p>
    <w:p w:rsidR="00C708F6" w:rsidRDefault="00C708F6">
      <w:pPr>
        <w:pStyle w:val="Corpotesto"/>
        <w:rPr>
          <w:b/>
          <w:i/>
          <w:sz w:val="32"/>
        </w:rPr>
      </w:pPr>
    </w:p>
    <w:p w:rsidR="00C708F6" w:rsidRDefault="00C708F6">
      <w:pPr>
        <w:pStyle w:val="Corpotesto"/>
        <w:rPr>
          <w:b/>
          <w:i/>
          <w:sz w:val="32"/>
        </w:rPr>
      </w:pPr>
    </w:p>
    <w:p w:rsidR="00C708F6" w:rsidRDefault="00C708F6">
      <w:pPr>
        <w:pStyle w:val="Corpotesto"/>
        <w:spacing w:before="1"/>
        <w:rPr>
          <w:b/>
          <w:i/>
          <w:sz w:val="30"/>
        </w:rPr>
      </w:pPr>
    </w:p>
    <w:p w:rsidR="00C708F6" w:rsidRDefault="00DF372F">
      <w:pPr>
        <w:spacing w:line="235" w:lineRule="auto"/>
        <w:ind w:left="3383" w:right="624"/>
        <w:jc w:val="center"/>
        <w:rPr>
          <w:b/>
          <w:sz w:val="32"/>
        </w:rPr>
      </w:pPr>
      <w:r>
        <w:rPr>
          <w:b/>
          <w:sz w:val="32"/>
        </w:rPr>
        <w:t>FORMULARIO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 xml:space="preserve">CANDIDATURA </w:t>
      </w:r>
      <w:r>
        <w:rPr>
          <w:b/>
          <w:spacing w:val="-4"/>
          <w:sz w:val="32"/>
        </w:rPr>
        <w:t>2022</w:t>
      </w:r>
    </w:p>
    <w:p w:rsidR="00C708F6" w:rsidRDefault="00DF372F">
      <w:pPr>
        <w:spacing w:line="384" w:lineRule="exact"/>
        <w:ind w:left="2802" w:right="38"/>
        <w:jc w:val="center"/>
        <w:rPr>
          <w:b/>
          <w:sz w:val="32"/>
        </w:rPr>
      </w:pPr>
      <w:r>
        <w:rPr>
          <w:b/>
          <w:sz w:val="32"/>
        </w:rPr>
        <w:t xml:space="preserve">Settore </w:t>
      </w:r>
      <w:r>
        <w:rPr>
          <w:b/>
          <w:spacing w:val="-2"/>
          <w:sz w:val="32"/>
        </w:rPr>
        <w:t>Istruzione</w:t>
      </w:r>
    </w:p>
    <w:p w:rsidR="00C708F6" w:rsidRDefault="00DF372F">
      <w:pPr>
        <w:spacing w:line="387" w:lineRule="exact"/>
        <w:ind w:left="2797" w:right="38"/>
        <w:jc w:val="center"/>
        <w:rPr>
          <w:b/>
          <w:sz w:val="32"/>
        </w:rPr>
      </w:pPr>
      <w:r>
        <w:rPr>
          <w:b/>
          <w:sz w:val="32"/>
        </w:rPr>
        <w:t>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Formazione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Professionale</w:t>
      </w:r>
      <w:r>
        <w:rPr>
          <w:b/>
          <w:spacing w:val="-5"/>
          <w:sz w:val="32"/>
        </w:rPr>
        <w:t xml:space="preserve"> </w:t>
      </w:r>
      <w:r>
        <w:rPr>
          <w:b/>
          <w:spacing w:val="-2"/>
          <w:sz w:val="32"/>
        </w:rPr>
        <w:t>(</w:t>
      </w:r>
      <w:proofErr w:type="spellStart"/>
      <w:r>
        <w:rPr>
          <w:b/>
          <w:spacing w:val="-2"/>
          <w:sz w:val="32"/>
        </w:rPr>
        <w:t>IeFP</w:t>
      </w:r>
      <w:proofErr w:type="spellEnd"/>
      <w:r>
        <w:rPr>
          <w:b/>
          <w:spacing w:val="-2"/>
          <w:sz w:val="32"/>
        </w:rPr>
        <w:t>)</w:t>
      </w:r>
    </w:p>
    <w:p w:rsidR="00C708F6" w:rsidRDefault="00DF372F">
      <w:pPr>
        <w:pStyle w:val="Corpotesto"/>
        <w:spacing w:before="22"/>
        <w:ind w:left="148"/>
      </w:pPr>
      <w:r>
        <w:br w:type="column"/>
      </w:r>
      <w:r>
        <w:lastRenderedPageBreak/>
        <w:t>rev.</w:t>
      </w:r>
      <w:r>
        <w:rPr>
          <w:spacing w:val="-1"/>
        </w:rPr>
        <w:t xml:space="preserve"> </w:t>
      </w:r>
      <w:r>
        <w:t>0</w:t>
      </w:r>
      <w:r>
        <w:rPr>
          <w:spacing w:val="53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A83C5A">
        <w:rPr>
          <w:spacing w:val="-2"/>
        </w:rPr>
        <w:t>29</w:t>
      </w:r>
      <w:r>
        <w:rPr>
          <w:spacing w:val="-2"/>
        </w:rPr>
        <w:t>/07/2022</w:t>
      </w:r>
    </w:p>
    <w:p w:rsidR="00C708F6" w:rsidRDefault="00DF372F">
      <w:pPr>
        <w:pStyle w:val="Corpotesto"/>
        <w:spacing w:before="11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169705</wp:posOffset>
            </wp:positionV>
            <wp:extent cx="1155953" cy="5506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953" cy="55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8F6" w:rsidRDefault="00C708F6">
      <w:pPr>
        <w:rPr>
          <w:sz w:val="19"/>
        </w:rPr>
        <w:sectPr w:rsidR="00C708F6">
          <w:type w:val="continuous"/>
          <w:pgSz w:w="11910" w:h="16840"/>
          <w:pgMar w:top="480" w:right="460" w:bottom="280" w:left="420" w:header="720" w:footer="720" w:gutter="0"/>
          <w:cols w:num="2" w:space="720" w:equalWidth="0">
            <w:col w:w="8281" w:space="293"/>
            <w:col w:w="2456"/>
          </w:cols>
        </w:sect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spacing w:before="9"/>
        <w:rPr>
          <w:sz w:val="25"/>
        </w:rPr>
      </w:pPr>
    </w:p>
    <w:p w:rsidR="00C708F6" w:rsidRDefault="00DF372F">
      <w:pPr>
        <w:pStyle w:val="Corpotesto"/>
        <w:ind w:left="480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359026" cy="88668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026" cy="88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8F6" w:rsidRDefault="00C708F6">
      <w:pPr>
        <w:rPr>
          <w:sz w:val="20"/>
        </w:rPr>
        <w:sectPr w:rsidR="00C708F6">
          <w:type w:val="continuous"/>
          <w:pgSz w:w="11910" w:h="16840"/>
          <w:pgMar w:top="480" w:right="460" w:bottom="280" w:left="420" w:header="720" w:footer="720" w:gutter="0"/>
          <w:cols w:space="720"/>
        </w:sect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rPr>
          <w:sz w:val="20"/>
        </w:rPr>
      </w:pPr>
    </w:p>
    <w:p w:rsidR="00C708F6" w:rsidRDefault="00C708F6">
      <w:pPr>
        <w:pStyle w:val="Corpotesto"/>
        <w:spacing w:before="3"/>
        <w:rPr>
          <w:sz w:val="29"/>
        </w:rPr>
      </w:pPr>
    </w:p>
    <w:p w:rsidR="00C708F6" w:rsidRDefault="00DF372F">
      <w:pPr>
        <w:spacing w:line="630" w:lineRule="exact"/>
        <w:ind w:left="28" w:right="12"/>
        <w:jc w:val="center"/>
        <w:rPr>
          <w:b/>
          <w:sz w:val="52"/>
        </w:rPr>
      </w:pPr>
      <w:r>
        <w:rPr>
          <w:b/>
          <w:sz w:val="52"/>
        </w:rPr>
        <w:t>LABEL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EUROPEO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DELLE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LINGUE</w:t>
      </w:r>
      <w:r>
        <w:rPr>
          <w:b/>
          <w:spacing w:val="-1"/>
          <w:sz w:val="52"/>
        </w:rPr>
        <w:t xml:space="preserve"> </w:t>
      </w:r>
      <w:r>
        <w:rPr>
          <w:b/>
          <w:spacing w:val="-4"/>
          <w:sz w:val="52"/>
        </w:rPr>
        <w:t>2022</w:t>
      </w:r>
    </w:p>
    <w:p w:rsidR="00C708F6" w:rsidRDefault="00C708F6">
      <w:pPr>
        <w:pStyle w:val="Corpotesto"/>
        <w:spacing w:before="5"/>
        <w:rPr>
          <w:b/>
          <w:sz w:val="43"/>
        </w:rPr>
      </w:pPr>
    </w:p>
    <w:p w:rsidR="00C708F6" w:rsidRDefault="00DF372F">
      <w:pPr>
        <w:spacing w:line="235" w:lineRule="auto"/>
        <w:ind w:left="148" w:right="131"/>
        <w:jc w:val="both"/>
        <w:rPr>
          <w:sz w:val="24"/>
        </w:rPr>
      </w:pPr>
      <w:r>
        <w:rPr>
          <w:sz w:val="24"/>
        </w:rPr>
        <w:t xml:space="preserve">Le candidature per l’attribuzione del </w:t>
      </w:r>
      <w:r>
        <w:rPr>
          <w:b/>
          <w:sz w:val="24"/>
        </w:rPr>
        <w:t xml:space="preserve">LABEL EUROPEO DELLE LINGUE 2022 </w:t>
      </w:r>
      <w:r>
        <w:rPr>
          <w:sz w:val="24"/>
        </w:rPr>
        <w:t xml:space="preserve">- Settore Istruzione e Formazione Professionale - devono essere presentate, unitamente agli eventuali allegati, entro e non oltre </w:t>
      </w:r>
      <w:r>
        <w:rPr>
          <w:b/>
          <w:sz w:val="24"/>
        </w:rPr>
        <w:t>le ore 12.00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del giorno 26 settembre 2022 </w:t>
      </w:r>
      <w:r>
        <w:rPr>
          <w:sz w:val="24"/>
        </w:rPr>
        <w:t xml:space="preserve">secondo le modalità indicate nel </w:t>
      </w:r>
      <w:r>
        <w:rPr>
          <w:b/>
          <w:sz w:val="24"/>
        </w:rPr>
        <w:t xml:space="preserve">BANDO DI SELEZIONE 2022 </w:t>
      </w:r>
      <w:r>
        <w:rPr>
          <w:sz w:val="24"/>
        </w:rPr>
        <w:t xml:space="preserve">e di seguito </w:t>
      </w:r>
      <w:r>
        <w:rPr>
          <w:spacing w:val="-2"/>
          <w:sz w:val="24"/>
        </w:rPr>
        <w:t>riportate:</w:t>
      </w:r>
    </w:p>
    <w:p w:rsidR="00C708F6" w:rsidRDefault="00C708F6">
      <w:pPr>
        <w:pStyle w:val="Corpotesto"/>
        <w:spacing w:before="11"/>
        <w:rPr>
          <w:sz w:val="23"/>
        </w:rPr>
      </w:pPr>
    </w:p>
    <w:p w:rsidR="00C708F6" w:rsidRDefault="00DF372F">
      <w:pPr>
        <w:pStyle w:val="Paragrafoelenco"/>
        <w:numPr>
          <w:ilvl w:val="0"/>
          <w:numId w:val="2"/>
        </w:numPr>
        <w:tabs>
          <w:tab w:val="left" w:pos="492"/>
        </w:tabs>
        <w:spacing w:line="235" w:lineRule="auto"/>
        <w:ind w:right="131" w:hanging="266"/>
        <w:rPr>
          <w:b/>
          <w:sz w:val="24"/>
        </w:rPr>
      </w:pPr>
      <w:r>
        <w:tab/>
      </w:r>
      <w:r>
        <w:rPr>
          <w:b/>
          <w:sz w:val="24"/>
        </w:rPr>
        <w:t>via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PEC</w:t>
      </w:r>
      <w:r>
        <w:rPr>
          <w:b/>
          <w:spacing w:val="67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67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agenziaerasmusplusinapp@pec.it</w:t>
        </w:r>
      </w:hyperlink>
      <w:r>
        <w:rPr>
          <w:color w:val="0000FF"/>
          <w:spacing w:val="67"/>
          <w:sz w:val="24"/>
        </w:rPr>
        <w:t xml:space="preserve"> </w:t>
      </w:r>
      <w:r>
        <w:rPr>
          <w:sz w:val="24"/>
        </w:rPr>
        <w:t>entro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non</w:t>
      </w:r>
      <w:r>
        <w:rPr>
          <w:spacing w:val="67"/>
          <w:sz w:val="24"/>
        </w:rPr>
        <w:t xml:space="preserve"> </w:t>
      </w:r>
      <w:r>
        <w:rPr>
          <w:sz w:val="24"/>
        </w:rPr>
        <w:t>oltre</w:t>
      </w:r>
      <w:r>
        <w:rPr>
          <w:spacing w:val="67"/>
          <w:sz w:val="24"/>
        </w:rPr>
        <w:t xml:space="preserve"> </w:t>
      </w:r>
      <w:r>
        <w:rPr>
          <w:sz w:val="24"/>
        </w:rPr>
        <w:t>le</w:t>
      </w:r>
      <w:r>
        <w:rPr>
          <w:spacing w:val="67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12.00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giorno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26 settembre 2022</w:t>
      </w:r>
    </w:p>
    <w:p w:rsidR="00C708F6" w:rsidRDefault="00C708F6">
      <w:pPr>
        <w:pStyle w:val="Corpotesto"/>
        <w:spacing w:before="4"/>
        <w:rPr>
          <w:b/>
          <w:sz w:val="23"/>
        </w:rPr>
      </w:pPr>
    </w:p>
    <w:p w:rsidR="00C708F6" w:rsidRDefault="00DF372F">
      <w:pPr>
        <w:pStyle w:val="Paragrafoelenco"/>
        <w:numPr>
          <w:ilvl w:val="0"/>
          <w:numId w:val="2"/>
        </w:numPr>
        <w:tabs>
          <w:tab w:val="left" w:pos="422"/>
        </w:tabs>
        <w:spacing w:line="240" w:lineRule="auto"/>
        <w:ind w:left="421" w:hanging="237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all'indirizzo</w:t>
      </w:r>
      <w:r>
        <w:rPr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</w:rPr>
          <w:t>labelvet@inapp.org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entro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12.00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giorno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settembre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:rsidR="00C708F6" w:rsidRDefault="00C708F6">
      <w:pPr>
        <w:pStyle w:val="Corpotesto"/>
        <w:spacing w:before="3"/>
        <w:rPr>
          <w:b/>
          <w:sz w:val="23"/>
        </w:rPr>
      </w:pPr>
    </w:p>
    <w:p w:rsidR="00C708F6" w:rsidRDefault="00DF372F">
      <w:pPr>
        <w:ind w:left="148"/>
        <w:jc w:val="both"/>
        <w:rPr>
          <w:b/>
          <w:sz w:val="24"/>
        </w:rPr>
      </w:pPr>
      <w:r>
        <w:rPr>
          <w:sz w:val="24"/>
        </w:rPr>
        <w:t>L'oggetto</w:t>
      </w:r>
      <w:r>
        <w:rPr>
          <w:spacing w:val="-6"/>
          <w:sz w:val="24"/>
        </w:rPr>
        <w:t xml:space="preserve"> </w:t>
      </w:r>
      <w:r>
        <w:rPr>
          <w:sz w:val="24"/>
        </w:rPr>
        <w:t>dell'invio</w:t>
      </w:r>
      <w:r>
        <w:rPr>
          <w:spacing w:val="-3"/>
          <w:sz w:val="24"/>
        </w:rPr>
        <w:t xml:space="preserve"> </w:t>
      </w:r>
      <w:r>
        <w:rPr>
          <w:sz w:val="24"/>
        </w:rPr>
        <w:t>dovrà</w:t>
      </w:r>
      <w:r>
        <w:rPr>
          <w:spacing w:val="-4"/>
          <w:sz w:val="24"/>
        </w:rPr>
        <w:t xml:space="preserve"> </w:t>
      </w:r>
      <w:r>
        <w:rPr>
          <w:sz w:val="24"/>
        </w:rPr>
        <w:t>essere: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EUROPEO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LINGUE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:rsidR="00C708F6" w:rsidRDefault="00C708F6">
      <w:pPr>
        <w:pStyle w:val="Corpotesto"/>
        <w:spacing w:before="6"/>
        <w:rPr>
          <w:b/>
          <w:sz w:val="23"/>
        </w:rPr>
      </w:pPr>
    </w:p>
    <w:p w:rsidR="00C708F6" w:rsidRDefault="00DF372F">
      <w:pPr>
        <w:pStyle w:val="Corpotesto"/>
        <w:spacing w:before="1" w:line="235" w:lineRule="auto"/>
        <w:ind w:left="148" w:right="132"/>
        <w:jc w:val="both"/>
      </w:pPr>
      <w:r>
        <w:t>Il formulario potrà essere firmato digitalmente o pervenire insieme alla scansione (versione PDF) della pagina contenente timbro e firma del Legale Rappresentante dell'organizzazione candidata.</w:t>
      </w:r>
    </w:p>
    <w:p w:rsidR="00C708F6" w:rsidRDefault="00C708F6">
      <w:pPr>
        <w:pStyle w:val="Corpotesto"/>
        <w:spacing w:before="8"/>
        <w:rPr>
          <w:sz w:val="23"/>
        </w:rPr>
      </w:pPr>
    </w:p>
    <w:p w:rsidR="00C708F6" w:rsidRDefault="00DF372F">
      <w:pPr>
        <w:pStyle w:val="Corpotesto"/>
        <w:spacing w:line="235" w:lineRule="auto"/>
        <w:ind w:left="148" w:right="132"/>
        <w:jc w:val="both"/>
      </w:pPr>
      <w:r>
        <w:t xml:space="preserve">Gli eventuali </w:t>
      </w:r>
      <w:r>
        <w:rPr>
          <w:b/>
        </w:rPr>
        <w:t xml:space="preserve">prodotti multimediali </w:t>
      </w:r>
      <w:r>
        <w:t>elaborati, potranno essere allegati alla candidatura. Nel caso in cui tali prodotti fossero accessibili su specifici siti web, si invita a indicare i relativi indirizzi Internet.</w:t>
      </w:r>
    </w:p>
    <w:p w:rsidR="008E20B3" w:rsidRDefault="008E20B3">
      <w:pPr>
        <w:pStyle w:val="Corpotesto"/>
        <w:spacing w:line="235" w:lineRule="auto"/>
        <w:ind w:left="148" w:right="132"/>
        <w:jc w:val="both"/>
      </w:pPr>
    </w:p>
    <w:p w:rsidR="008E20B3" w:rsidRDefault="008E20B3">
      <w:pPr>
        <w:pStyle w:val="Corpotesto"/>
        <w:spacing w:line="235" w:lineRule="auto"/>
        <w:ind w:left="148" w:right="132"/>
        <w:jc w:val="both"/>
      </w:pPr>
      <w:r w:rsidRPr="008E20B3">
        <w:t>Per alcune domande è previsto un limite massimo di caratteri per la risposta</w:t>
      </w:r>
      <w:r>
        <w:t xml:space="preserve"> </w:t>
      </w:r>
      <w:r w:rsidRPr="008E20B3">
        <w:t>(ad es. massimo 4500 caratteri). Tale limite va sempre rispettato, anche se il format del formulario permette l’inserimento di un numero di caratteri maggiore.</w:t>
      </w:r>
    </w:p>
    <w:p w:rsidR="00C708F6" w:rsidRPr="008E20B3" w:rsidRDefault="00C708F6">
      <w:pPr>
        <w:pStyle w:val="Corpotesto"/>
        <w:spacing w:before="5"/>
      </w:pPr>
    </w:p>
    <w:p w:rsidR="00C708F6" w:rsidRDefault="00DF372F">
      <w:pPr>
        <w:pStyle w:val="Corpotesto"/>
        <w:spacing w:line="290" w:lineRule="exact"/>
        <w:ind w:left="148"/>
      </w:pPr>
      <w:r>
        <w:t>Per</w:t>
      </w:r>
      <w:r>
        <w:rPr>
          <w:spacing w:val="-5"/>
        </w:rPr>
        <w:t xml:space="preserve"> </w:t>
      </w:r>
      <w:r>
        <w:t>ulteriori</w:t>
      </w:r>
      <w:r>
        <w:rPr>
          <w:spacing w:val="-4"/>
        </w:rPr>
        <w:t xml:space="preserve"> </w:t>
      </w:r>
      <w:r>
        <w:rPr>
          <w:spacing w:val="-2"/>
        </w:rPr>
        <w:t>informazioni:</w:t>
      </w:r>
    </w:p>
    <w:p w:rsidR="00C708F6" w:rsidRDefault="00DF372F">
      <w:pPr>
        <w:pStyle w:val="Paragrafoelenco"/>
        <w:numPr>
          <w:ilvl w:val="0"/>
          <w:numId w:val="1"/>
        </w:numPr>
        <w:tabs>
          <w:tab w:val="left" w:pos="580"/>
        </w:tabs>
        <w:ind w:hanging="129"/>
        <w:rPr>
          <w:sz w:val="24"/>
        </w:rPr>
      </w:pPr>
      <w:r>
        <w:rPr>
          <w:sz w:val="24"/>
        </w:rPr>
        <w:t>consultare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sito</w:t>
      </w:r>
      <w:r>
        <w:rPr>
          <w:spacing w:val="-12"/>
          <w:sz w:val="24"/>
        </w:rPr>
        <w:t xml:space="preserve"> </w:t>
      </w:r>
      <w:r>
        <w:rPr>
          <w:sz w:val="24"/>
        </w:rPr>
        <w:t>web</w:t>
      </w:r>
      <w:r>
        <w:rPr>
          <w:spacing w:val="-11"/>
          <w:sz w:val="24"/>
        </w:rPr>
        <w:t xml:space="preserve"> </w:t>
      </w:r>
      <w:hyperlink r:id="rId13" w:history="1">
        <w:r w:rsidR="00715C77" w:rsidRPr="00196820">
          <w:rPr>
            <w:rStyle w:val="Collegamentoipertestuale"/>
            <w:sz w:val="24"/>
            <w:u w:color="0000FF"/>
          </w:rPr>
          <w:t>https://www.erasmusplus.it/iniziative/label-lingue</w:t>
        </w:r>
        <w:r w:rsidR="00715C77" w:rsidRPr="00196820">
          <w:rPr>
            <w:rStyle w:val="Collegamentoipertestuale"/>
            <w:spacing w:val="-2"/>
            <w:sz w:val="24"/>
            <w:u w:color="0000FF"/>
          </w:rPr>
          <w:t>/</w:t>
        </w:r>
      </w:hyperlink>
    </w:p>
    <w:p w:rsidR="00C708F6" w:rsidRDefault="00DF372F">
      <w:pPr>
        <w:pStyle w:val="Paragrafoelenco"/>
        <w:numPr>
          <w:ilvl w:val="0"/>
          <w:numId w:val="1"/>
        </w:numPr>
        <w:tabs>
          <w:tab w:val="left" w:pos="580"/>
        </w:tabs>
        <w:ind w:hanging="129"/>
        <w:rPr>
          <w:sz w:val="24"/>
        </w:rPr>
      </w:pPr>
      <w:r>
        <w:rPr>
          <w:sz w:val="24"/>
        </w:rPr>
        <w:t>scrivere</w:t>
      </w:r>
      <w:r>
        <w:rPr>
          <w:spacing w:val="-4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3"/>
          <w:sz w:val="24"/>
        </w:rPr>
        <w:t xml:space="preserve"> </w:t>
      </w:r>
      <w:hyperlink r:id="rId14">
        <w:r>
          <w:rPr>
            <w:color w:val="0000FF"/>
            <w:spacing w:val="-2"/>
            <w:sz w:val="24"/>
            <w:u w:val="single" w:color="0000FF"/>
          </w:rPr>
          <w:t>labelvet@inapp.org</w:t>
        </w:r>
      </w:hyperlink>
    </w:p>
    <w:p w:rsidR="00C708F6" w:rsidRDefault="00DF372F">
      <w:pPr>
        <w:pStyle w:val="Paragrafoelenco"/>
        <w:numPr>
          <w:ilvl w:val="0"/>
          <w:numId w:val="1"/>
        </w:numPr>
        <w:tabs>
          <w:tab w:val="left" w:pos="580"/>
        </w:tabs>
        <w:spacing w:line="290" w:lineRule="exact"/>
        <w:ind w:hanging="129"/>
        <w:rPr>
          <w:sz w:val="24"/>
        </w:rPr>
      </w:pPr>
      <w:r>
        <w:rPr>
          <w:sz w:val="24"/>
        </w:rPr>
        <w:t>contattare</w:t>
      </w:r>
      <w:r>
        <w:rPr>
          <w:spacing w:val="-4"/>
          <w:sz w:val="24"/>
        </w:rPr>
        <w:t xml:space="preserve"> </w:t>
      </w:r>
      <w:r>
        <w:rPr>
          <w:sz w:val="24"/>
        </w:rPr>
        <w:t>l’Agenzia</w:t>
      </w:r>
      <w:r>
        <w:rPr>
          <w:spacing w:val="-4"/>
          <w:sz w:val="24"/>
        </w:rPr>
        <w:t xml:space="preserve"> </w:t>
      </w:r>
      <w:r>
        <w:rPr>
          <w:sz w:val="24"/>
        </w:rPr>
        <w:t>Nazionale</w:t>
      </w:r>
      <w:r>
        <w:rPr>
          <w:spacing w:val="-3"/>
          <w:sz w:val="24"/>
        </w:rPr>
        <w:t xml:space="preserve"> </w:t>
      </w:r>
      <w:r>
        <w:rPr>
          <w:sz w:val="24"/>
        </w:rPr>
        <w:t>Erasmus+</w:t>
      </w:r>
      <w:r>
        <w:rPr>
          <w:spacing w:val="-4"/>
          <w:sz w:val="24"/>
        </w:rPr>
        <w:t xml:space="preserve"> </w:t>
      </w:r>
      <w:r>
        <w:rPr>
          <w:sz w:val="24"/>
        </w:rPr>
        <w:t>INAPP</w:t>
      </w:r>
      <w:r>
        <w:rPr>
          <w:spacing w:val="-3"/>
          <w:sz w:val="24"/>
        </w:rPr>
        <w:t xml:space="preserve"> </w:t>
      </w:r>
      <w:r>
        <w:rPr>
          <w:sz w:val="24"/>
        </w:rPr>
        <w:t>(tel.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06/85447808).</w:t>
      </w:r>
    </w:p>
    <w:p w:rsidR="00C708F6" w:rsidRDefault="00C708F6">
      <w:pPr>
        <w:pStyle w:val="Corpotesto"/>
        <w:spacing w:before="7"/>
        <w:rPr>
          <w:sz w:val="23"/>
        </w:rPr>
      </w:pPr>
    </w:p>
    <w:p w:rsidR="00C708F6" w:rsidRDefault="00DF372F">
      <w:pPr>
        <w:pStyle w:val="Corpotesto"/>
        <w:spacing w:line="235" w:lineRule="auto"/>
        <w:ind w:left="147" w:right="132"/>
        <w:jc w:val="both"/>
        <w:rPr>
          <w:spacing w:val="-2"/>
        </w:rPr>
      </w:pP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candidatura</w:t>
      </w:r>
      <w:r>
        <w:rPr>
          <w:spacing w:val="-2"/>
        </w:rPr>
        <w:t xml:space="preserve"> </w:t>
      </w:r>
      <w:r>
        <w:t>riguardi</w:t>
      </w:r>
      <w:r>
        <w:rPr>
          <w:spacing w:val="-2"/>
        </w:rPr>
        <w:t xml:space="preserve"> </w:t>
      </w:r>
      <w:r>
        <w:t>l’apprendimento/insegnamento di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lingua poco conosciuta,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 xml:space="preserve">di agevolare la valutazione, si raccomanda di fornire tutta la documentazione anche in </w:t>
      </w:r>
      <w:r>
        <w:rPr>
          <w:b/>
        </w:rPr>
        <w:t xml:space="preserve">italiano </w:t>
      </w:r>
      <w:r>
        <w:t xml:space="preserve">o </w:t>
      </w:r>
      <w:r>
        <w:rPr>
          <w:b/>
        </w:rPr>
        <w:t xml:space="preserve">inglese </w:t>
      </w:r>
      <w:r>
        <w:t xml:space="preserve">o </w:t>
      </w:r>
      <w:r>
        <w:rPr>
          <w:b/>
          <w:spacing w:val="-2"/>
        </w:rPr>
        <w:t>francese</w:t>
      </w:r>
      <w:r>
        <w:rPr>
          <w:spacing w:val="-2"/>
        </w:rPr>
        <w:t>.</w:t>
      </w:r>
    </w:p>
    <w:p w:rsidR="000E254A" w:rsidRDefault="000E254A">
      <w:pPr>
        <w:pStyle w:val="Corpotesto"/>
        <w:spacing w:line="235" w:lineRule="auto"/>
        <w:ind w:left="147" w:right="132"/>
        <w:jc w:val="both"/>
      </w:pPr>
    </w:p>
    <w:p w:rsidR="00C708F6" w:rsidRDefault="00C708F6">
      <w:pPr>
        <w:spacing w:line="235" w:lineRule="auto"/>
        <w:jc w:val="both"/>
        <w:sectPr w:rsidR="00C708F6">
          <w:headerReference w:type="default" r:id="rId15"/>
          <w:footerReference w:type="default" r:id="rId16"/>
          <w:pgSz w:w="11910" w:h="16840"/>
          <w:pgMar w:top="1020" w:right="460" w:bottom="1160" w:left="420" w:header="180" w:footer="978" w:gutter="0"/>
          <w:pgNumType w:start="2"/>
          <w:cols w:space="720"/>
        </w:sectPr>
      </w:pPr>
    </w:p>
    <w:p w:rsidR="00C708F6" w:rsidRDefault="00C708F6">
      <w:pPr>
        <w:pStyle w:val="Corpotesto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80FF"/>
          <w:left w:val="single" w:sz="4" w:space="0" w:color="0080FF"/>
          <w:bottom w:val="single" w:sz="4" w:space="0" w:color="0080FF"/>
          <w:right w:val="single" w:sz="4" w:space="0" w:color="0080FF"/>
          <w:insideH w:val="single" w:sz="4" w:space="0" w:color="0080FF"/>
          <w:insideV w:val="single" w:sz="4" w:space="0" w:color="0080FF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C708F6">
        <w:trPr>
          <w:trHeight w:val="350"/>
        </w:trPr>
        <w:tc>
          <w:tcPr>
            <w:tcW w:w="10800" w:type="dxa"/>
            <w:shd w:val="clear" w:color="auto" w:fill="3366FF"/>
          </w:tcPr>
          <w:p w:rsidR="00C708F6" w:rsidRDefault="00DF372F">
            <w:pPr>
              <w:pStyle w:val="TableParagraph"/>
              <w:spacing w:before="0" w:line="305" w:lineRule="exact"/>
              <w:ind w:left="2051" w:right="2043"/>
              <w:jc w:val="center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FFFF"/>
                <w:sz w:val="26"/>
              </w:rPr>
              <w:t>DATI</w:t>
            </w:r>
            <w:r>
              <w:rPr>
                <w:rFonts w:ascii="Tahoma"/>
                <w:b/>
                <w:color w:val="FFFFFF"/>
                <w:spacing w:val="-7"/>
                <w:sz w:val="26"/>
              </w:rPr>
              <w:t xml:space="preserve"> </w:t>
            </w:r>
            <w:r>
              <w:rPr>
                <w:rFonts w:ascii="Tahoma"/>
                <w:b/>
                <w:color w:val="FFFFFF"/>
                <w:sz w:val="26"/>
              </w:rPr>
              <w:t>ANAGRAFICI</w:t>
            </w:r>
            <w:r>
              <w:rPr>
                <w:rFonts w:ascii="Tahoma"/>
                <w:b/>
                <w:color w:val="FFFFFF"/>
                <w:spacing w:val="-5"/>
                <w:sz w:val="26"/>
              </w:rPr>
              <w:t xml:space="preserve"> </w:t>
            </w:r>
            <w:r>
              <w:rPr>
                <w:rFonts w:ascii="Tahoma"/>
                <w:b/>
                <w:color w:val="FFFFFF"/>
                <w:sz w:val="26"/>
              </w:rPr>
              <w:t>DELL'ORGANISMO</w:t>
            </w:r>
            <w:r>
              <w:rPr>
                <w:rFonts w:ascii="Tahoma"/>
                <w:b/>
                <w:color w:val="FFFFFF"/>
                <w:spacing w:val="-6"/>
                <w:sz w:val="26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sz w:val="26"/>
              </w:rPr>
              <w:t>PROMOTORE</w:t>
            </w:r>
          </w:p>
        </w:tc>
      </w:tr>
    </w:tbl>
    <w:p w:rsidR="00C708F6" w:rsidRPr="006222CD" w:rsidRDefault="00DF372F" w:rsidP="006222CD">
      <w:pPr>
        <w:pStyle w:val="Titolo1"/>
        <w:spacing w:line="258" w:lineRule="exact"/>
        <w:ind w:left="26" w:right="12"/>
        <w:jc w:val="center"/>
        <w:rPr>
          <w:rFonts w:asciiTheme="minorHAnsi" w:hAnsiTheme="minorHAnsi" w:cstheme="minorHAnsi"/>
          <w:b w:val="0"/>
        </w:rPr>
      </w:pPr>
      <w:r w:rsidRPr="006222CD">
        <w:rPr>
          <w:rFonts w:asciiTheme="minorHAnsi" w:hAnsiTheme="minorHAnsi" w:cstheme="minorHAnsi"/>
          <w:w w:val="95"/>
          <w:u w:val="single"/>
        </w:rPr>
        <w:t>(Questa</w:t>
      </w:r>
      <w:r w:rsidRPr="006222CD">
        <w:rPr>
          <w:rFonts w:asciiTheme="minorHAnsi" w:hAnsiTheme="minorHAnsi" w:cstheme="minorHAnsi"/>
          <w:spacing w:val="-16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pagina,</w:t>
      </w:r>
      <w:r w:rsidRPr="006222CD">
        <w:rPr>
          <w:rFonts w:asciiTheme="minorHAnsi" w:hAnsiTheme="minorHAnsi" w:cstheme="minorHAnsi"/>
          <w:spacing w:val="-15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se</w:t>
      </w:r>
      <w:r w:rsidRPr="006222CD">
        <w:rPr>
          <w:rFonts w:asciiTheme="minorHAnsi" w:hAnsiTheme="minorHAnsi" w:cstheme="minorHAnsi"/>
          <w:spacing w:val="-16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firmata</w:t>
      </w:r>
      <w:r w:rsidRPr="006222CD">
        <w:rPr>
          <w:rFonts w:asciiTheme="minorHAnsi" w:hAnsiTheme="minorHAnsi" w:cstheme="minorHAnsi"/>
          <w:spacing w:val="-15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manualmente,</w:t>
      </w:r>
      <w:r w:rsidRPr="006222CD">
        <w:rPr>
          <w:rFonts w:asciiTheme="minorHAnsi" w:hAnsiTheme="minorHAnsi" w:cstheme="minorHAnsi"/>
          <w:spacing w:val="-16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deve</w:t>
      </w:r>
      <w:r w:rsidRPr="006222CD">
        <w:rPr>
          <w:rFonts w:asciiTheme="minorHAnsi" w:hAnsiTheme="minorHAnsi" w:cstheme="minorHAnsi"/>
          <w:spacing w:val="-15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essere</w:t>
      </w:r>
      <w:r w:rsidRPr="006222CD">
        <w:rPr>
          <w:rFonts w:asciiTheme="minorHAnsi" w:hAnsiTheme="minorHAnsi" w:cstheme="minorHAnsi"/>
          <w:spacing w:val="-16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stampata,</w:t>
      </w:r>
      <w:r w:rsidRPr="006222CD">
        <w:rPr>
          <w:rFonts w:asciiTheme="minorHAnsi" w:hAnsiTheme="minorHAnsi" w:cstheme="minorHAnsi"/>
          <w:spacing w:val="-15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scannerizzata</w:t>
      </w:r>
      <w:r w:rsidRPr="006222CD">
        <w:rPr>
          <w:rFonts w:asciiTheme="minorHAnsi" w:hAnsiTheme="minorHAnsi" w:cstheme="minorHAnsi"/>
          <w:spacing w:val="-16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e</w:t>
      </w:r>
      <w:r w:rsidRPr="006222CD">
        <w:rPr>
          <w:rFonts w:asciiTheme="minorHAnsi" w:hAnsiTheme="minorHAnsi" w:cstheme="minorHAnsi"/>
          <w:spacing w:val="-15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trasmessa</w:t>
      </w:r>
      <w:r w:rsidRPr="006222CD">
        <w:rPr>
          <w:rFonts w:asciiTheme="minorHAnsi" w:hAnsiTheme="minorHAnsi" w:cstheme="minorHAnsi"/>
          <w:spacing w:val="-16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spacing w:val="-5"/>
          <w:w w:val="95"/>
          <w:u w:val="single"/>
        </w:rPr>
        <w:t>in</w:t>
      </w:r>
      <w:r w:rsidR="006222CD" w:rsidRPr="006222CD">
        <w:rPr>
          <w:rFonts w:asciiTheme="minorHAnsi" w:hAnsiTheme="minorHAnsi" w:cstheme="minorHAnsi"/>
          <w:spacing w:val="-5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allegato</w:t>
      </w:r>
      <w:r w:rsidRPr="006222CD">
        <w:rPr>
          <w:rFonts w:asciiTheme="minorHAnsi" w:hAnsiTheme="minorHAnsi" w:cstheme="minorHAnsi"/>
          <w:spacing w:val="-4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w w:val="95"/>
          <w:u w:val="single"/>
        </w:rPr>
        <w:t>al</w:t>
      </w:r>
      <w:r w:rsidRPr="006222CD">
        <w:rPr>
          <w:rFonts w:asciiTheme="minorHAnsi" w:hAnsiTheme="minorHAnsi" w:cstheme="minorHAnsi"/>
          <w:spacing w:val="-3"/>
          <w:w w:val="95"/>
          <w:u w:val="single"/>
        </w:rPr>
        <w:t xml:space="preserve"> </w:t>
      </w:r>
      <w:r w:rsidRPr="006222CD">
        <w:rPr>
          <w:rFonts w:asciiTheme="minorHAnsi" w:hAnsiTheme="minorHAnsi" w:cstheme="minorHAnsi"/>
          <w:spacing w:val="-2"/>
          <w:w w:val="95"/>
          <w:u w:val="single"/>
        </w:rPr>
        <w:t>formulario)</w:t>
      </w:r>
    </w:p>
    <w:p w:rsidR="00C708F6" w:rsidRDefault="00C708F6">
      <w:pPr>
        <w:pStyle w:val="Corpotesto"/>
        <w:rPr>
          <w:rFonts w:ascii="Trebuchet MS"/>
          <w:b/>
          <w:sz w:val="20"/>
        </w:rPr>
      </w:pPr>
    </w:p>
    <w:p w:rsidR="00C708F6" w:rsidRDefault="00DF372F" w:rsidP="00FA7AA5">
      <w:pPr>
        <w:spacing w:before="60"/>
        <w:ind w:left="176"/>
        <w:rPr>
          <w:sz w:val="20"/>
        </w:rPr>
      </w:pPr>
      <w:r w:rsidRPr="00FA7AA5">
        <w:rPr>
          <w:b/>
        </w:rPr>
        <w:t>Denominazione</w:t>
      </w:r>
      <w:r w:rsidRPr="00FA7AA5">
        <w:rPr>
          <w:b/>
          <w:spacing w:val="45"/>
          <w:w w:val="105"/>
        </w:rPr>
        <w:t xml:space="preserve"> </w:t>
      </w:r>
      <w:r w:rsidRPr="00FA7AA5">
        <w:rPr>
          <w:b/>
          <w:spacing w:val="-2"/>
          <w:w w:val="105"/>
        </w:rPr>
        <w:t>dell'organismo</w:t>
      </w:r>
      <w:r w:rsidR="00B42BA6" w:rsidRPr="00FA7AA5">
        <w:rPr>
          <w:b/>
          <w:spacing w:val="-2"/>
          <w:w w:val="105"/>
        </w:rPr>
        <w:t>:</w:t>
      </w:r>
      <w:r w:rsidR="00371CE8">
        <w:rPr>
          <w:b/>
          <w:spacing w:val="-2"/>
          <w:w w:val="105"/>
        </w:rPr>
        <w:t xml:space="preserve"> </w:t>
      </w:r>
      <w:r w:rsidR="00FA7AA5">
        <w:rPr>
          <w:b/>
          <w:spacing w:val="-2"/>
          <w:w w:val="105"/>
        </w:rPr>
        <w:t xml:space="preserve"> </w:t>
      </w:r>
      <w:sdt>
        <w:sdtPr>
          <w:rPr>
            <w:sz w:val="20"/>
          </w:rPr>
          <w:alias w:val="Denominazione organismo"/>
          <w:tag w:val="Denominazione organismo"/>
          <w:id w:val="-448861819"/>
          <w:placeholder>
            <w:docPart w:val="B65DE1CCBA2F45B3BC8485711CDD89CC"/>
          </w:placeholder>
          <w:showingPlcHdr/>
          <w15:color w:val="000000"/>
          <w:text w:multiLine="1"/>
        </w:sdtPr>
        <w:sdtEndPr/>
        <w:sdtContent>
          <w:r w:rsidR="007D6F8E" w:rsidRPr="00E44484">
            <w:rPr>
              <w:rStyle w:val="Testosegnaposto"/>
            </w:rPr>
            <w:t>Fare clic o toccare qui per immettere il testo.</w:t>
          </w:r>
        </w:sdtContent>
      </w:sdt>
    </w:p>
    <w:p w:rsidR="00C708F6" w:rsidRDefault="00C708F6">
      <w:pPr>
        <w:pStyle w:val="Corpotesto"/>
        <w:spacing w:before="5"/>
      </w:pPr>
    </w:p>
    <w:p w:rsidR="00B3287C" w:rsidRDefault="00DF372F">
      <w:pPr>
        <w:spacing w:before="60"/>
        <w:ind w:left="176"/>
        <w:rPr>
          <w:spacing w:val="-2"/>
          <w:w w:val="105"/>
          <w:sz w:val="20"/>
        </w:rPr>
      </w:pPr>
      <w:r w:rsidRPr="00FA7AA5">
        <w:rPr>
          <w:b/>
          <w:w w:val="105"/>
        </w:rPr>
        <w:t>Tipologia</w:t>
      </w:r>
      <w:r w:rsidRPr="00FA7AA5">
        <w:rPr>
          <w:b/>
          <w:spacing w:val="-6"/>
          <w:w w:val="105"/>
        </w:rPr>
        <w:t xml:space="preserve"> </w:t>
      </w:r>
      <w:r w:rsidRPr="00FA7AA5">
        <w:rPr>
          <w:b/>
          <w:spacing w:val="-2"/>
          <w:w w:val="105"/>
        </w:rPr>
        <w:t>organismo</w:t>
      </w:r>
      <w:r w:rsidR="00FA7AA5" w:rsidRPr="00FA7AA5">
        <w:rPr>
          <w:b/>
          <w:spacing w:val="-2"/>
          <w:w w:val="105"/>
        </w:rPr>
        <w:t>:</w:t>
      </w:r>
      <w:r w:rsidR="000C3E38" w:rsidRPr="006222CD">
        <w:rPr>
          <w:spacing w:val="-2"/>
          <w:w w:val="105"/>
        </w:rPr>
        <w:t xml:space="preserve"> </w:t>
      </w:r>
      <w:sdt>
        <w:sdtPr>
          <w:rPr>
            <w:spacing w:val="-2"/>
            <w:w w:val="105"/>
            <w:sz w:val="20"/>
          </w:rPr>
          <w:alias w:val="Tipologia organismo"/>
          <w:tag w:val="Tipologia organismo"/>
          <w:id w:val="1309276303"/>
          <w:placeholder>
            <w:docPart w:val="F3A1BF12B3394BB4A9B1A2F508AB9FA1"/>
          </w:placeholder>
          <w:showingPlcHdr/>
          <w15:color w:val="000000"/>
          <w:dropDownList>
            <w:listItem w:value="Scegliere un elemento."/>
            <w:listItem w:displayText="Associazione culturale/sportiva" w:value="Associazione culturale/sportiva"/>
            <w:listItem w:displayText="Associazione datoriale" w:value="Associazione datoriale"/>
            <w:listItem w:displayText="Associazione sindacale" w:value="Associazione sindacale"/>
            <w:listItem w:displayText="Centro di formazione" w:value="Centro di formazione"/>
            <w:listItem w:displayText="Ente locale" w:value="Ente locale"/>
            <w:listItem w:displayText="Fondazioni" w:value="Fondazioni"/>
            <w:listItem w:displayText="Impresa" w:value="Impresa"/>
            <w:listItem w:displayText="Istituti di Ricerca" w:value="Istituti di Ricerca"/>
            <w:listItem w:displayText="Istituto scolastico" w:value="Istituto scolastico"/>
            <w:listItem w:displayText="ONG/No profit" w:value="ONG/No profit"/>
            <w:listItem w:displayText="Organismo di orientamento" w:value="Organismo di orientamento"/>
            <w:listItem w:displayText="Scuola di lingua" w:value="Scuola di lingua"/>
            <w:listItem w:displayText="Università" w:value="Università"/>
            <w:listItem w:displayText="Altro (descrivere tipologia)" w:value="Altro (descrivere tipologia)"/>
          </w:dropDownList>
        </w:sdtPr>
        <w:sdtEndPr/>
        <w:sdtContent>
          <w:r w:rsidR="00B3287C" w:rsidRPr="00E44484">
            <w:rPr>
              <w:rStyle w:val="Testosegnaposto"/>
            </w:rPr>
            <w:t>Scegliere un elemento.</w:t>
          </w:r>
        </w:sdtContent>
      </w:sdt>
    </w:p>
    <w:p w:rsidR="00C708F6" w:rsidRDefault="00C708F6">
      <w:pPr>
        <w:pStyle w:val="Corpotesto"/>
        <w:spacing w:before="12"/>
        <w:rPr>
          <w:sz w:val="27"/>
        </w:rPr>
      </w:pPr>
    </w:p>
    <w:p w:rsidR="00B3287C" w:rsidRDefault="00DF372F">
      <w:pPr>
        <w:spacing w:before="59"/>
        <w:ind w:left="176"/>
        <w:rPr>
          <w:sz w:val="20"/>
        </w:rPr>
      </w:pPr>
      <w:r w:rsidRPr="00FA7AA5">
        <w:rPr>
          <w:b/>
        </w:rPr>
        <w:t>Altro</w:t>
      </w:r>
      <w:r w:rsidRPr="00FA7AA5">
        <w:rPr>
          <w:b/>
          <w:spacing w:val="1"/>
        </w:rPr>
        <w:t xml:space="preserve"> </w:t>
      </w:r>
      <w:r w:rsidRPr="00FA7AA5">
        <w:rPr>
          <w:b/>
          <w:spacing w:val="-2"/>
        </w:rPr>
        <w:t>(specificare)</w:t>
      </w:r>
      <w:r w:rsidR="00FA7AA5" w:rsidRPr="00FA7AA5">
        <w:rPr>
          <w:b/>
          <w:spacing w:val="-2"/>
        </w:rPr>
        <w:t>:</w:t>
      </w:r>
      <w:r w:rsidR="000C3E38">
        <w:rPr>
          <w:spacing w:val="-2"/>
          <w:sz w:val="20"/>
        </w:rPr>
        <w:t xml:space="preserve"> </w:t>
      </w:r>
      <w:sdt>
        <w:sdtPr>
          <w:rPr>
            <w:sz w:val="20"/>
          </w:rPr>
          <w:alias w:val="Altro"/>
          <w:tag w:val="Altro"/>
          <w:id w:val="1567988155"/>
          <w:placeholder>
            <w:docPart w:val="3D286AF0F0FD48EC8ADE8F3C9053228E"/>
          </w:placeholder>
          <w:showingPlcHdr/>
          <w15:color w:val="000000"/>
        </w:sdtPr>
        <w:sdtEndPr/>
        <w:sdtContent>
          <w:r w:rsidR="00B3287C" w:rsidRPr="00E44484">
            <w:rPr>
              <w:rStyle w:val="Testosegnaposto"/>
            </w:rPr>
            <w:t>Fare clic o toccare qui per immettere il testo.</w:t>
          </w:r>
        </w:sdtContent>
      </w:sdt>
    </w:p>
    <w:p w:rsidR="00C708F6" w:rsidRDefault="00C708F6">
      <w:pPr>
        <w:pStyle w:val="Corpotesto"/>
        <w:spacing w:before="10"/>
        <w:rPr>
          <w:sz w:val="27"/>
        </w:rPr>
      </w:pPr>
    </w:p>
    <w:p w:rsidR="00C708F6" w:rsidRPr="00FA7AA5" w:rsidRDefault="00DF372F">
      <w:pPr>
        <w:pStyle w:val="Corpotesto"/>
        <w:spacing w:before="52"/>
        <w:ind w:left="26" w:right="12"/>
        <w:jc w:val="center"/>
        <w:rPr>
          <w:b/>
        </w:rPr>
      </w:pPr>
      <w:r w:rsidRPr="00FA7AA5">
        <w:rPr>
          <w:b/>
        </w:rPr>
        <w:t>Sede</w:t>
      </w:r>
      <w:r w:rsidRPr="00FA7AA5">
        <w:rPr>
          <w:b/>
          <w:spacing w:val="7"/>
          <w:w w:val="105"/>
        </w:rPr>
        <w:t xml:space="preserve"> </w:t>
      </w:r>
      <w:r w:rsidRPr="00FA7AA5">
        <w:rPr>
          <w:b/>
          <w:spacing w:val="-2"/>
          <w:w w:val="105"/>
        </w:rPr>
        <w:t>legale</w:t>
      </w:r>
    </w:p>
    <w:p w:rsidR="00C708F6" w:rsidRDefault="00C708F6">
      <w:pPr>
        <w:pStyle w:val="Corpotesto"/>
        <w:spacing w:before="4"/>
        <w:rPr>
          <w:sz w:val="18"/>
        </w:rPr>
      </w:pPr>
    </w:p>
    <w:p w:rsidR="00C708F6" w:rsidRDefault="00DF372F" w:rsidP="000940B3">
      <w:pPr>
        <w:spacing w:before="60"/>
        <w:ind w:left="176"/>
        <w:rPr>
          <w:sz w:val="20"/>
        </w:rPr>
      </w:pPr>
      <w:r w:rsidRPr="00FA7AA5">
        <w:rPr>
          <w:b/>
          <w:spacing w:val="-2"/>
          <w:w w:val="105"/>
          <w:sz w:val="20"/>
        </w:rPr>
        <w:t>Indirizzo</w:t>
      </w:r>
      <w:r w:rsidR="00FA7AA5" w:rsidRPr="00FA7AA5">
        <w:rPr>
          <w:b/>
          <w:spacing w:val="-2"/>
          <w:w w:val="105"/>
          <w:sz w:val="20"/>
        </w:rPr>
        <w:t>:</w:t>
      </w:r>
      <w:r w:rsidR="000940B3">
        <w:rPr>
          <w:spacing w:val="-2"/>
          <w:w w:val="105"/>
          <w:sz w:val="20"/>
        </w:rPr>
        <w:t xml:space="preserve">  </w:t>
      </w:r>
      <w:sdt>
        <w:sdtPr>
          <w:rPr>
            <w:sz w:val="20"/>
          </w:rPr>
          <w:alias w:val="Indirizzo"/>
          <w:tag w:val="Indirizzo"/>
          <w:id w:val="205376460"/>
          <w:placeholder>
            <w:docPart w:val="BF95D60B65C04F09BB493AB0879D4300"/>
          </w:placeholder>
          <w:showingPlcHdr/>
          <w15:color w:val="000000"/>
          <w:text w:multiLine="1"/>
        </w:sdtPr>
        <w:sdtEndPr/>
        <w:sdtContent>
          <w:r w:rsidR="000940B3" w:rsidRPr="00E44484">
            <w:rPr>
              <w:rStyle w:val="Testosegnaposto"/>
            </w:rPr>
            <w:t>Fare clic o toccare qui per immettere il testo.</w:t>
          </w:r>
        </w:sdtContent>
      </w:sdt>
    </w:p>
    <w:p w:rsidR="00C708F6" w:rsidRDefault="00C708F6">
      <w:pPr>
        <w:pStyle w:val="Corpotesto"/>
        <w:spacing w:before="5"/>
        <w:rPr>
          <w:sz w:val="29"/>
        </w:rPr>
      </w:pPr>
    </w:p>
    <w:p w:rsidR="00C708F6" w:rsidRDefault="000940B3" w:rsidP="000C3E38">
      <w:pPr>
        <w:tabs>
          <w:tab w:val="left" w:pos="1976"/>
          <w:tab w:val="left" w:pos="6296"/>
        </w:tabs>
        <w:spacing w:before="60"/>
        <w:ind w:left="176"/>
        <w:rPr>
          <w:spacing w:val="-2"/>
          <w:w w:val="105"/>
          <w:sz w:val="20"/>
        </w:rPr>
      </w:pPr>
      <w:r w:rsidRPr="00FA7AA5">
        <w:rPr>
          <w:b/>
          <w:spacing w:val="-5"/>
          <w:w w:val="105"/>
          <w:sz w:val="20"/>
        </w:rPr>
        <w:t>CA</w:t>
      </w:r>
      <w:r w:rsidR="000C3E38" w:rsidRPr="00FA7AA5">
        <w:rPr>
          <w:b/>
          <w:spacing w:val="-5"/>
          <w:w w:val="105"/>
          <w:sz w:val="20"/>
        </w:rPr>
        <w:t>P</w:t>
      </w:r>
      <w:r w:rsidR="00FA7AA5" w:rsidRPr="00FA7AA5">
        <w:rPr>
          <w:b/>
          <w:spacing w:val="-5"/>
          <w:w w:val="105"/>
          <w:sz w:val="20"/>
        </w:rPr>
        <w:t>:</w:t>
      </w:r>
      <w:r w:rsidR="00B5741A">
        <w:rPr>
          <w:spacing w:val="-5"/>
          <w:w w:val="105"/>
          <w:sz w:val="20"/>
        </w:rPr>
        <w:t xml:space="preserve"> </w:t>
      </w:r>
      <w:sdt>
        <w:sdtPr>
          <w:rPr>
            <w:spacing w:val="-5"/>
            <w:w w:val="105"/>
            <w:sz w:val="20"/>
          </w:rPr>
          <w:alias w:val="CAP"/>
          <w:tag w:val="CAP"/>
          <w:id w:val="1930391751"/>
          <w:placeholder>
            <w:docPart w:val="658759028F4D4CD3B2AA2C1AA65EDADE"/>
          </w:placeholder>
          <w:showingPlcHdr/>
          <w15:color w:val="000000"/>
          <w:text/>
        </w:sdtPr>
        <w:sdtEndPr/>
        <w:sdtContent>
          <w:r w:rsidR="000C3E38" w:rsidRPr="00E44484">
            <w:rPr>
              <w:rStyle w:val="Testosegnaposto"/>
            </w:rPr>
            <w:t>Fare clic o toccare qui per immettere il testo.</w:t>
          </w:r>
        </w:sdtContent>
      </w:sdt>
      <w:r w:rsidR="000C3E38">
        <w:rPr>
          <w:spacing w:val="-5"/>
          <w:w w:val="105"/>
          <w:sz w:val="20"/>
        </w:rPr>
        <w:t xml:space="preserve"> </w:t>
      </w:r>
      <w:r w:rsidR="00DF372F" w:rsidRPr="00FA7AA5">
        <w:rPr>
          <w:b/>
          <w:spacing w:val="-2"/>
          <w:w w:val="105"/>
          <w:sz w:val="20"/>
        </w:rPr>
        <w:t>Città</w:t>
      </w:r>
      <w:r w:rsidR="00FA7AA5">
        <w:rPr>
          <w:spacing w:val="-2"/>
          <w:w w:val="105"/>
          <w:sz w:val="20"/>
        </w:rPr>
        <w:t>:</w:t>
      </w:r>
      <w:r w:rsidR="000C3E38">
        <w:rPr>
          <w:spacing w:val="-2"/>
          <w:w w:val="105"/>
          <w:sz w:val="20"/>
        </w:rPr>
        <w:t xml:space="preserve">   </w:t>
      </w:r>
      <w:sdt>
        <w:sdtPr>
          <w:rPr>
            <w:spacing w:val="-2"/>
            <w:w w:val="105"/>
            <w:sz w:val="20"/>
          </w:rPr>
          <w:alias w:val="Città"/>
          <w:tag w:val="Città"/>
          <w:id w:val="-910004325"/>
          <w:placeholder>
            <w:docPart w:val="EB91ECF7F5EF41A7807D77EFDEF04AA3"/>
          </w:placeholder>
          <w:showingPlcHdr/>
          <w15:color w:val="000000"/>
        </w:sdtPr>
        <w:sdtEndPr/>
        <w:sdtContent>
          <w:r w:rsidR="000C3E38" w:rsidRPr="00E44484">
            <w:rPr>
              <w:rStyle w:val="Testosegnaposto"/>
            </w:rPr>
            <w:t>Fare clic o toccare qui per immettere il testo.</w:t>
          </w:r>
        </w:sdtContent>
      </w:sdt>
      <w:r w:rsidR="000C3E38">
        <w:rPr>
          <w:spacing w:val="-2"/>
          <w:w w:val="105"/>
          <w:sz w:val="20"/>
        </w:rPr>
        <w:t xml:space="preserve"> </w:t>
      </w:r>
      <w:r w:rsidR="000C3E38" w:rsidRPr="00FA7AA5">
        <w:rPr>
          <w:b/>
          <w:spacing w:val="-2"/>
          <w:w w:val="105"/>
          <w:sz w:val="20"/>
        </w:rPr>
        <w:t>R</w:t>
      </w:r>
      <w:r w:rsidR="00DF372F" w:rsidRPr="00FA7AA5">
        <w:rPr>
          <w:b/>
          <w:spacing w:val="-2"/>
          <w:w w:val="105"/>
          <w:sz w:val="20"/>
        </w:rPr>
        <w:t>egione</w:t>
      </w:r>
      <w:r w:rsidR="00FA7AA5" w:rsidRPr="00FA7AA5">
        <w:rPr>
          <w:b/>
          <w:spacing w:val="-2"/>
          <w:w w:val="105"/>
          <w:sz w:val="20"/>
        </w:rPr>
        <w:t>:</w:t>
      </w:r>
      <w:r w:rsidR="00696EC4">
        <w:rPr>
          <w:b/>
          <w:spacing w:val="-2"/>
          <w:w w:val="105"/>
          <w:sz w:val="20"/>
        </w:rPr>
        <w:t xml:space="preserve"> </w:t>
      </w:r>
      <w:r w:rsidR="000C3E38">
        <w:rPr>
          <w:spacing w:val="-2"/>
          <w:w w:val="105"/>
          <w:sz w:val="20"/>
        </w:rPr>
        <w:t xml:space="preserve"> </w:t>
      </w:r>
      <w:sdt>
        <w:sdtPr>
          <w:rPr>
            <w:spacing w:val="-2"/>
            <w:w w:val="105"/>
            <w:sz w:val="20"/>
          </w:rPr>
          <w:alias w:val="Regione"/>
          <w:tag w:val="Regione"/>
          <w:id w:val="381302928"/>
          <w:placeholder>
            <w:docPart w:val="EA494A83B45B4AFF9543B9E89B9E6B2E"/>
          </w:placeholder>
          <w:showingPlcHdr/>
          <w15:color w:val="000000"/>
          <w:dropDownList>
            <w:listItem w:value="Scegliere un elemento."/>
            <w:listItem w:displayText="Abruzzo" w:value="Abruzzo"/>
            <w:listItem w:displayText="Basilicata" w:value="Basilicata"/>
            <w:listItem w:displayText="Calabria" w:value="Calabria"/>
            <w:listItem w:displayText="Campania" w:value="Campania"/>
            <w:listItem w:displayText="Emilia Romagna" w:value="Emilia Romagna"/>
            <w:listItem w:displayText="Friuli Venezia Giulia" w:value="Friuli Venezia Giulia"/>
            <w:listItem w:displayText="Lazio" w:value="Lazio"/>
            <w:listItem w:displayText="Liguria" w:value="Liguria"/>
            <w:listItem w:displayText="Lombardia" w:value="Lombardia"/>
            <w:listItem w:displayText="Marche" w:value="Marche"/>
            <w:listItem w:displayText="Molise" w:value="Molise"/>
            <w:listItem w:displayText="Piemonte" w:value="Piemonte"/>
            <w:listItem w:displayText="Provincia Autonoma di Bolzano" w:value="Provincia Autonoma di Bolzano"/>
            <w:listItem w:displayText="Provincia Autonoma di Trento" w:value="Provincia Autonoma di Trento"/>
            <w:listItem w:displayText="Puglia" w:value="Puglia"/>
            <w:listItem w:displayText="Sardegna" w:value="Sardegna"/>
            <w:listItem w:displayText="Sicilia" w:value="Sicilia"/>
            <w:listItem w:displayText="Toscana" w:value="Toscana"/>
            <w:listItem w:displayText="Umbria" w:value="Umbria"/>
            <w:listItem w:displayText="Valle d'Aosta" w:value="Valle d'Aosta"/>
            <w:listItem w:displayText="Veneto" w:value="Veneto"/>
          </w:dropDownList>
        </w:sdtPr>
        <w:sdtEndPr/>
        <w:sdtContent>
          <w:r w:rsidR="00696EC4" w:rsidRPr="009C5171">
            <w:rPr>
              <w:rStyle w:val="Testosegnaposto"/>
            </w:rPr>
            <w:t>Scegliere un elemento.</w:t>
          </w:r>
        </w:sdtContent>
      </w:sdt>
    </w:p>
    <w:p w:rsidR="000C3E38" w:rsidRDefault="000C3E38" w:rsidP="000C3E38">
      <w:pPr>
        <w:tabs>
          <w:tab w:val="left" w:pos="1976"/>
          <w:tab w:val="left" w:pos="6296"/>
        </w:tabs>
        <w:spacing w:before="60"/>
        <w:ind w:left="176"/>
        <w:rPr>
          <w:spacing w:val="-2"/>
          <w:w w:val="105"/>
          <w:sz w:val="20"/>
        </w:rPr>
      </w:pPr>
    </w:p>
    <w:tbl>
      <w:tblPr>
        <w:tblStyle w:val="Grigliatabella"/>
        <w:tblW w:w="0" w:type="auto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5427"/>
      </w:tblGrid>
      <w:tr w:rsidR="000C3E38" w:rsidTr="00B5741A">
        <w:tc>
          <w:tcPr>
            <w:tcW w:w="5585" w:type="dxa"/>
          </w:tcPr>
          <w:p w:rsidR="000C3E38" w:rsidRDefault="000C3E38" w:rsidP="000C3E38">
            <w:pPr>
              <w:tabs>
                <w:tab w:val="left" w:pos="1976"/>
                <w:tab w:val="left" w:pos="6296"/>
              </w:tabs>
              <w:spacing w:before="60"/>
              <w:rPr>
                <w:sz w:val="19"/>
              </w:rPr>
            </w:pPr>
            <w:r w:rsidRPr="00FA7AA5">
              <w:rPr>
                <w:b/>
                <w:spacing w:val="-2"/>
                <w:sz w:val="20"/>
              </w:rPr>
              <w:t>Telefono</w:t>
            </w:r>
            <w:r w:rsidR="00FA7AA5">
              <w:rPr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0"/>
                </w:rPr>
                <w:alias w:val="Telefono"/>
                <w:tag w:val="Telefono"/>
                <w:id w:val="-1959629746"/>
                <w:placeholder>
                  <w:docPart w:val="F3707BAE35DC49828E15777332BF243B"/>
                </w:placeholder>
                <w:showingPlcHdr/>
                <w15:color w:val="000000"/>
              </w:sdtPr>
              <w:sdtEndPr/>
              <w:sdtContent>
                <w:r w:rsidRPr="00E4448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5585" w:type="dxa"/>
          </w:tcPr>
          <w:p w:rsidR="000C3E38" w:rsidRDefault="000C3E38" w:rsidP="000C3E38">
            <w:pPr>
              <w:tabs>
                <w:tab w:val="left" w:pos="1976"/>
                <w:tab w:val="left" w:pos="6296"/>
              </w:tabs>
              <w:spacing w:before="60"/>
              <w:rPr>
                <w:sz w:val="19"/>
              </w:rPr>
            </w:pPr>
            <w:r w:rsidRPr="00FA7AA5">
              <w:rPr>
                <w:b/>
                <w:spacing w:val="-2"/>
                <w:sz w:val="20"/>
              </w:rPr>
              <w:t>Cellulare</w:t>
            </w:r>
            <w:r w:rsidR="00FA7AA5">
              <w:rPr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0"/>
                </w:rPr>
                <w:alias w:val="Cellulare"/>
                <w:tag w:val="Cellulare"/>
                <w:id w:val="1940336526"/>
                <w:placeholder>
                  <w:docPart w:val="5B6A3772953F48E384206F68F0D1FBBC"/>
                </w:placeholder>
                <w:showingPlcHdr/>
                <w15:color w:val="000000"/>
              </w:sdtPr>
              <w:sdtEndPr/>
              <w:sdtContent>
                <w:r w:rsidRPr="00E4448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0C3E38" w:rsidTr="00B5741A">
        <w:tc>
          <w:tcPr>
            <w:tcW w:w="5585" w:type="dxa"/>
          </w:tcPr>
          <w:p w:rsidR="000C3E38" w:rsidRDefault="000C3E38" w:rsidP="000C3E38">
            <w:pPr>
              <w:tabs>
                <w:tab w:val="left" w:pos="1976"/>
                <w:tab w:val="left" w:pos="6296"/>
              </w:tabs>
              <w:spacing w:before="60"/>
              <w:rPr>
                <w:sz w:val="19"/>
              </w:rPr>
            </w:pPr>
            <w:r w:rsidRPr="00FA7AA5">
              <w:rPr>
                <w:b/>
                <w:spacing w:val="-5"/>
                <w:w w:val="105"/>
                <w:sz w:val="20"/>
              </w:rPr>
              <w:t>Fax</w:t>
            </w:r>
            <w:r w:rsidR="00FA7AA5">
              <w:rPr>
                <w:spacing w:val="-5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 xml:space="preserve">  </w:t>
            </w:r>
            <w:sdt>
              <w:sdtPr>
                <w:rPr>
                  <w:spacing w:val="-5"/>
                  <w:w w:val="105"/>
                  <w:sz w:val="20"/>
                </w:rPr>
                <w:alias w:val="Fax"/>
                <w:tag w:val="Fax"/>
                <w:id w:val="-1722509434"/>
                <w:placeholder>
                  <w:docPart w:val="E5F85BD0F0834EC8AA14685A8D916C56"/>
                </w:placeholder>
                <w:showingPlcHdr/>
                <w15:color w:val="000000"/>
              </w:sdtPr>
              <w:sdtEndPr/>
              <w:sdtContent>
                <w:r w:rsidRPr="00E4448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5585" w:type="dxa"/>
          </w:tcPr>
          <w:p w:rsidR="000C3E38" w:rsidRDefault="000C3E38" w:rsidP="000C3E38">
            <w:pPr>
              <w:tabs>
                <w:tab w:val="left" w:pos="1976"/>
                <w:tab w:val="left" w:pos="6296"/>
              </w:tabs>
              <w:spacing w:before="60"/>
              <w:rPr>
                <w:sz w:val="19"/>
              </w:rPr>
            </w:pPr>
            <w:r w:rsidRPr="00FA7AA5">
              <w:rPr>
                <w:b/>
                <w:spacing w:val="-2"/>
                <w:w w:val="105"/>
                <w:sz w:val="20"/>
              </w:rPr>
              <w:t>Email</w:t>
            </w:r>
            <w:r w:rsidR="00FA7AA5">
              <w:rPr>
                <w:spacing w:val="-2"/>
                <w:w w:val="105"/>
                <w:sz w:val="20"/>
              </w:rPr>
              <w:t>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sdt>
              <w:sdtPr>
                <w:rPr>
                  <w:spacing w:val="-2"/>
                  <w:w w:val="105"/>
                  <w:sz w:val="20"/>
                </w:rPr>
                <w:alias w:val="Email"/>
                <w:tag w:val="Email"/>
                <w:id w:val="1534002977"/>
                <w:placeholder>
                  <w:docPart w:val="389090F4C3EE4524ACB148AC66B8E9B9"/>
                </w:placeholder>
                <w:showingPlcHdr/>
                <w15:color w:val="000000"/>
              </w:sdtPr>
              <w:sdtEndPr/>
              <w:sdtContent>
                <w:r w:rsidRPr="00E4448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0C3E38" w:rsidTr="00B5741A">
        <w:tc>
          <w:tcPr>
            <w:tcW w:w="5585" w:type="dxa"/>
          </w:tcPr>
          <w:p w:rsidR="000C3E38" w:rsidRDefault="000C3E38" w:rsidP="000C3E38">
            <w:pPr>
              <w:tabs>
                <w:tab w:val="left" w:pos="1976"/>
                <w:tab w:val="left" w:pos="6296"/>
              </w:tabs>
              <w:spacing w:before="60"/>
              <w:rPr>
                <w:sz w:val="19"/>
              </w:rPr>
            </w:pPr>
            <w:r w:rsidRPr="00FA7AA5">
              <w:rPr>
                <w:b/>
                <w:spacing w:val="-5"/>
                <w:w w:val="105"/>
                <w:sz w:val="20"/>
              </w:rPr>
              <w:t>PEC</w:t>
            </w:r>
            <w:r w:rsidR="00FA7AA5">
              <w:rPr>
                <w:b/>
                <w:spacing w:val="-5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B5741A">
              <w:rPr>
                <w:spacing w:val="-5"/>
                <w:w w:val="105"/>
                <w:sz w:val="20"/>
              </w:rPr>
              <w:t xml:space="preserve"> </w:t>
            </w:r>
            <w:sdt>
              <w:sdtPr>
                <w:rPr>
                  <w:spacing w:val="-5"/>
                  <w:w w:val="105"/>
                  <w:sz w:val="20"/>
                </w:rPr>
                <w:alias w:val="PEC"/>
                <w:tag w:val="PEC"/>
                <w:id w:val="-867988495"/>
                <w:placeholder>
                  <w:docPart w:val="C787519B98E7450BB91AAEB8A33DDE6E"/>
                </w:placeholder>
                <w:showingPlcHdr/>
                <w15:color w:val="000000"/>
              </w:sdtPr>
              <w:sdtEndPr/>
              <w:sdtContent>
                <w:r w:rsidR="00B5741A" w:rsidRPr="00E4448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5585" w:type="dxa"/>
          </w:tcPr>
          <w:p w:rsidR="000C3E38" w:rsidRDefault="00B5741A" w:rsidP="000C3E38">
            <w:pPr>
              <w:tabs>
                <w:tab w:val="left" w:pos="1976"/>
                <w:tab w:val="left" w:pos="6296"/>
              </w:tabs>
              <w:spacing w:before="60"/>
              <w:rPr>
                <w:sz w:val="19"/>
              </w:rPr>
            </w:pPr>
            <w:r w:rsidRPr="00FA7AA5">
              <w:rPr>
                <w:b/>
                <w:sz w:val="20"/>
              </w:rPr>
              <w:t>S</w:t>
            </w:r>
            <w:r w:rsidR="000C3E38" w:rsidRPr="00FA7AA5">
              <w:rPr>
                <w:b/>
                <w:sz w:val="20"/>
              </w:rPr>
              <w:t>ito</w:t>
            </w:r>
            <w:r w:rsidR="000C3E38" w:rsidRPr="00FA7AA5">
              <w:rPr>
                <w:b/>
                <w:spacing w:val="-1"/>
                <w:sz w:val="20"/>
              </w:rPr>
              <w:t xml:space="preserve"> </w:t>
            </w:r>
            <w:r w:rsidR="000C3E38" w:rsidRPr="00FA7AA5">
              <w:rPr>
                <w:b/>
                <w:spacing w:val="-5"/>
                <w:w w:val="105"/>
                <w:sz w:val="20"/>
              </w:rPr>
              <w:t>web</w:t>
            </w:r>
            <w:r w:rsidR="00FA7AA5">
              <w:rPr>
                <w:spacing w:val="-5"/>
                <w:w w:val="105"/>
                <w:sz w:val="20"/>
              </w:rPr>
              <w:t>:</w:t>
            </w:r>
            <w:r w:rsidR="000C3E38">
              <w:rPr>
                <w:spacing w:val="-5"/>
                <w:w w:val="105"/>
                <w:sz w:val="20"/>
              </w:rPr>
              <w:t xml:space="preserve"> </w:t>
            </w:r>
            <w:sdt>
              <w:sdtPr>
                <w:rPr>
                  <w:spacing w:val="-5"/>
                  <w:w w:val="105"/>
                  <w:sz w:val="20"/>
                </w:rPr>
                <w:alias w:val="Sito web"/>
                <w:tag w:val="Sito web"/>
                <w:id w:val="-106587769"/>
                <w:placeholder>
                  <w:docPart w:val="3EB31BF7C30541B7B2042A889C2BE779"/>
                </w:placeholder>
                <w:showingPlcHdr/>
                <w15:color w:val="000000"/>
              </w:sdtPr>
              <w:sdtEndPr/>
              <w:sdtContent>
                <w:r w:rsidRPr="00E4448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:rsidR="00DE57C2" w:rsidRDefault="00DE57C2">
      <w:pPr>
        <w:pStyle w:val="Corpotesto"/>
        <w:spacing w:before="51"/>
        <w:ind w:left="26" w:right="12"/>
        <w:jc w:val="center"/>
        <w:rPr>
          <w:b/>
        </w:rPr>
      </w:pPr>
    </w:p>
    <w:p w:rsidR="00C708F6" w:rsidRPr="00FA7AA5" w:rsidRDefault="00DF372F" w:rsidP="00DE57C2">
      <w:pPr>
        <w:pStyle w:val="Corpotesto"/>
        <w:spacing w:before="51"/>
        <w:ind w:left="28" w:right="11"/>
        <w:jc w:val="center"/>
        <w:rPr>
          <w:b/>
        </w:rPr>
      </w:pPr>
      <w:r w:rsidRPr="00FA7AA5">
        <w:rPr>
          <w:b/>
        </w:rPr>
        <w:t>Referente</w:t>
      </w:r>
      <w:r w:rsidRPr="00FA7AA5">
        <w:rPr>
          <w:b/>
          <w:spacing w:val="-6"/>
        </w:rPr>
        <w:t xml:space="preserve"> </w:t>
      </w:r>
      <w:r w:rsidRPr="00FA7AA5">
        <w:rPr>
          <w:b/>
        </w:rPr>
        <w:t>per</w:t>
      </w:r>
      <w:r w:rsidRPr="00FA7AA5">
        <w:rPr>
          <w:b/>
          <w:spacing w:val="-6"/>
        </w:rPr>
        <w:t xml:space="preserve"> </w:t>
      </w:r>
      <w:r w:rsidRPr="00FA7AA5">
        <w:rPr>
          <w:b/>
        </w:rPr>
        <w:t>il</w:t>
      </w:r>
      <w:r w:rsidRPr="00FA7AA5">
        <w:rPr>
          <w:b/>
          <w:spacing w:val="-5"/>
        </w:rPr>
        <w:t xml:space="preserve"> </w:t>
      </w:r>
      <w:r w:rsidRPr="00FA7AA5">
        <w:rPr>
          <w:b/>
          <w:spacing w:val="-2"/>
        </w:rPr>
        <w:t>progetto</w:t>
      </w:r>
    </w:p>
    <w:p w:rsidR="00B5741A" w:rsidRPr="00FA7AA5" w:rsidRDefault="00B5741A" w:rsidP="00B5741A">
      <w:pPr>
        <w:pStyle w:val="Corpotesto"/>
        <w:spacing w:before="4"/>
        <w:rPr>
          <w:b/>
          <w:sz w:val="22"/>
        </w:rPr>
      </w:pPr>
    </w:p>
    <w:p w:rsidR="00B5741A" w:rsidRDefault="00B5741A" w:rsidP="00B5741A">
      <w:pPr>
        <w:tabs>
          <w:tab w:val="left" w:pos="5576"/>
        </w:tabs>
        <w:spacing w:before="59"/>
        <w:ind w:left="176"/>
        <w:rPr>
          <w:sz w:val="20"/>
        </w:rPr>
      </w:pPr>
      <w:r w:rsidRPr="00FA7AA5">
        <w:rPr>
          <w:b/>
          <w:spacing w:val="-2"/>
          <w:w w:val="105"/>
          <w:sz w:val="20"/>
        </w:rPr>
        <w:t>Nominativo</w:t>
      </w:r>
      <w:r w:rsidR="00FA7AA5">
        <w:rPr>
          <w:spacing w:val="-2"/>
          <w:w w:val="105"/>
          <w:sz w:val="20"/>
        </w:rPr>
        <w:t>:</w:t>
      </w:r>
      <w:r>
        <w:rPr>
          <w:spacing w:val="-2"/>
          <w:w w:val="105"/>
          <w:sz w:val="20"/>
        </w:rPr>
        <w:t xml:space="preserve">  </w:t>
      </w:r>
      <w:sdt>
        <w:sdtPr>
          <w:rPr>
            <w:spacing w:val="-2"/>
            <w:w w:val="105"/>
            <w:sz w:val="20"/>
          </w:rPr>
          <w:alias w:val="Referente"/>
          <w:tag w:val="Referente"/>
          <w:id w:val="1534536641"/>
          <w:placeholder>
            <w:docPart w:val="0F9B51220BED4E8791995E4BBD4C0C66"/>
          </w:placeholder>
          <w:showingPlcHdr/>
          <w15:color w:val="000000"/>
        </w:sdtPr>
        <w:sdtEndPr/>
        <w:sdtContent>
          <w:r w:rsidRPr="00E44484">
            <w:rPr>
              <w:rStyle w:val="Testosegnaposto"/>
            </w:rPr>
            <w:t>Fare clic o toccare qui per immettere il testo.</w:t>
          </w:r>
        </w:sdtContent>
      </w:sdt>
      <w:r>
        <w:rPr>
          <w:sz w:val="20"/>
        </w:rPr>
        <w:tab/>
      </w:r>
      <w:r w:rsidRPr="00FA7AA5">
        <w:rPr>
          <w:b/>
          <w:spacing w:val="-2"/>
          <w:w w:val="105"/>
          <w:sz w:val="20"/>
        </w:rPr>
        <w:t>Funzione</w:t>
      </w:r>
      <w:r w:rsidR="00FA7AA5">
        <w:rPr>
          <w:spacing w:val="-2"/>
          <w:w w:val="105"/>
          <w:sz w:val="20"/>
        </w:rPr>
        <w:t>:</w:t>
      </w:r>
      <w:r>
        <w:rPr>
          <w:spacing w:val="-2"/>
          <w:w w:val="105"/>
          <w:sz w:val="20"/>
        </w:rPr>
        <w:t xml:space="preserve">  </w:t>
      </w:r>
      <w:sdt>
        <w:sdtPr>
          <w:rPr>
            <w:spacing w:val="-2"/>
            <w:w w:val="105"/>
            <w:sz w:val="20"/>
          </w:rPr>
          <w:alias w:val="FunzioneRef"/>
          <w:tag w:val="FunzioneRef"/>
          <w:id w:val="-825512312"/>
          <w:placeholder>
            <w:docPart w:val="0F9B51220BED4E8791995E4BBD4C0C66"/>
          </w:placeholder>
          <w:showingPlcHdr/>
          <w15:color w:val="000000"/>
        </w:sdtPr>
        <w:sdtEndPr/>
        <w:sdtContent>
          <w:r w:rsidR="00DE57C2" w:rsidRPr="00E44484">
            <w:rPr>
              <w:rStyle w:val="Testosegnaposto"/>
            </w:rPr>
            <w:t>Fare clic o toccare qui per immettere il testo.</w:t>
          </w:r>
        </w:sdtContent>
      </w:sdt>
    </w:p>
    <w:p w:rsidR="00B5741A" w:rsidRDefault="00B5741A" w:rsidP="00B5741A">
      <w:pPr>
        <w:pStyle w:val="Corpotesto"/>
        <w:rPr>
          <w:sz w:val="20"/>
        </w:rPr>
      </w:pPr>
    </w:p>
    <w:p w:rsidR="00C708F6" w:rsidRPr="00FA7AA5" w:rsidRDefault="00DF372F">
      <w:pPr>
        <w:pStyle w:val="Corpotesto"/>
        <w:spacing w:before="52"/>
        <w:ind w:left="26" w:right="12"/>
        <w:jc w:val="center"/>
        <w:rPr>
          <w:b/>
        </w:rPr>
      </w:pPr>
      <w:r w:rsidRPr="00FA7AA5">
        <w:rPr>
          <w:b/>
        </w:rPr>
        <w:t>Firmatario</w:t>
      </w:r>
      <w:r w:rsidRPr="00FA7AA5">
        <w:rPr>
          <w:b/>
          <w:spacing w:val="6"/>
        </w:rPr>
        <w:t xml:space="preserve"> </w:t>
      </w:r>
      <w:r w:rsidRPr="00FA7AA5">
        <w:rPr>
          <w:b/>
          <w:spacing w:val="-2"/>
        </w:rPr>
        <w:t>autorizzato</w:t>
      </w:r>
    </w:p>
    <w:p w:rsidR="00C708F6" w:rsidRDefault="00C708F6">
      <w:pPr>
        <w:pStyle w:val="Corpotesto"/>
        <w:spacing w:before="4"/>
        <w:rPr>
          <w:sz w:val="22"/>
        </w:rPr>
      </w:pPr>
    </w:p>
    <w:p w:rsidR="00C708F6" w:rsidRDefault="00DF372F">
      <w:pPr>
        <w:tabs>
          <w:tab w:val="left" w:pos="5576"/>
        </w:tabs>
        <w:spacing w:before="59"/>
        <w:ind w:left="176"/>
        <w:rPr>
          <w:sz w:val="20"/>
        </w:rPr>
      </w:pPr>
      <w:r w:rsidRPr="00FA7AA5">
        <w:rPr>
          <w:b/>
          <w:spacing w:val="-2"/>
          <w:w w:val="105"/>
          <w:sz w:val="20"/>
        </w:rPr>
        <w:t>Nominativo</w:t>
      </w:r>
      <w:r w:rsidR="00FA7AA5">
        <w:rPr>
          <w:b/>
          <w:spacing w:val="-2"/>
          <w:w w:val="105"/>
          <w:sz w:val="20"/>
        </w:rPr>
        <w:t>:</w:t>
      </w:r>
      <w:r w:rsidR="000C3E38">
        <w:rPr>
          <w:spacing w:val="-2"/>
          <w:w w:val="105"/>
          <w:sz w:val="20"/>
        </w:rPr>
        <w:t xml:space="preserve">  </w:t>
      </w:r>
      <w:sdt>
        <w:sdtPr>
          <w:rPr>
            <w:spacing w:val="-2"/>
            <w:w w:val="105"/>
            <w:sz w:val="20"/>
          </w:rPr>
          <w:alias w:val="Firmatario"/>
          <w:tag w:val="Firmatario"/>
          <w:id w:val="-1964878031"/>
          <w:placeholder>
            <w:docPart w:val="AF48C0A67B674A9A9166C5E4F8F550E7"/>
          </w:placeholder>
          <w:showingPlcHdr/>
          <w15:color w:val="000000"/>
        </w:sdtPr>
        <w:sdtEndPr/>
        <w:sdtContent>
          <w:r w:rsidR="000C3E38" w:rsidRPr="00E44484">
            <w:rPr>
              <w:rStyle w:val="Testosegnaposto"/>
            </w:rPr>
            <w:t>Fare clic o toccare qui per immettere il testo.</w:t>
          </w:r>
        </w:sdtContent>
      </w:sdt>
      <w:r>
        <w:rPr>
          <w:sz w:val="20"/>
        </w:rPr>
        <w:tab/>
      </w:r>
      <w:r w:rsidRPr="00FA7AA5">
        <w:rPr>
          <w:b/>
          <w:spacing w:val="-2"/>
          <w:w w:val="105"/>
          <w:sz w:val="20"/>
        </w:rPr>
        <w:t>Funzione</w:t>
      </w:r>
      <w:r w:rsidR="00FA7AA5">
        <w:rPr>
          <w:spacing w:val="-2"/>
          <w:w w:val="105"/>
          <w:sz w:val="20"/>
        </w:rPr>
        <w:t>:</w:t>
      </w:r>
      <w:r w:rsidR="000C3E38">
        <w:rPr>
          <w:spacing w:val="-2"/>
          <w:w w:val="105"/>
          <w:sz w:val="20"/>
        </w:rPr>
        <w:t xml:space="preserve">  </w:t>
      </w:r>
      <w:sdt>
        <w:sdtPr>
          <w:rPr>
            <w:spacing w:val="-2"/>
            <w:w w:val="105"/>
            <w:sz w:val="20"/>
          </w:rPr>
          <w:alias w:val="FunzioneFir"/>
          <w:tag w:val="FunzioneFir"/>
          <w:id w:val="1165357703"/>
          <w:placeholder>
            <w:docPart w:val="504E01EEC46F4C9F83CFEA02ABE570DC"/>
          </w:placeholder>
          <w:showingPlcHdr/>
          <w15:color w:val="000000"/>
        </w:sdtPr>
        <w:sdtEndPr/>
        <w:sdtContent>
          <w:r w:rsidR="000C3E38" w:rsidRPr="00E44484">
            <w:rPr>
              <w:rStyle w:val="Testosegnaposto"/>
            </w:rPr>
            <w:t>Fare clic o toccare qui per immettere il testo.</w:t>
          </w:r>
        </w:sdtContent>
      </w:sdt>
    </w:p>
    <w:p w:rsidR="00C708F6" w:rsidRDefault="00C708F6">
      <w:pPr>
        <w:pStyle w:val="Corpotesto"/>
        <w:rPr>
          <w:sz w:val="20"/>
        </w:rPr>
      </w:pPr>
    </w:p>
    <w:p w:rsidR="00DE57C2" w:rsidRDefault="00DE57C2">
      <w:pPr>
        <w:pStyle w:val="Corpotesto"/>
        <w:spacing w:before="52"/>
        <w:ind w:left="26" w:right="12"/>
        <w:jc w:val="center"/>
      </w:pPr>
    </w:p>
    <w:p w:rsidR="00C708F6" w:rsidRDefault="00DF372F">
      <w:pPr>
        <w:pStyle w:val="Corpotesto"/>
        <w:spacing w:before="52"/>
        <w:ind w:left="26" w:right="12"/>
        <w:jc w:val="center"/>
        <w:rPr>
          <w:spacing w:val="-4"/>
        </w:rPr>
      </w:pPr>
      <w:r>
        <w:t>Inserire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informazioni</w:t>
      </w:r>
      <w:r>
        <w:rPr>
          <w:spacing w:val="2"/>
        </w:rPr>
        <w:t xml:space="preserve"> </w:t>
      </w:r>
      <w:r>
        <w:t>sottostanti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mano</w:t>
      </w:r>
    </w:p>
    <w:p w:rsidR="00DB45EC" w:rsidRDefault="00DB45EC">
      <w:pPr>
        <w:pStyle w:val="Corpotesto"/>
        <w:spacing w:before="52"/>
        <w:ind w:left="26" w:right="12"/>
        <w:jc w:val="center"/>
      </w:pPr>
    </w:p>
    <w:p w:rsidR="00DE57C2" w:rsidRDefault="00DE57C2">
      <w:pPr>
        <w:pStyle w:val="Corpotesto"/>
        <w:spacing w:before="52"/>
        <w:ind w:left="26" w:right="12"/>
        <w:jc w:val="center"/>
      </w:pPr>
    </w:p>
    <w:p w:rsidR="00C708F6" w:rsidRDefault="00C708F6">
      <w:pPr>
        <w:pStyle w:val="Corpotesto"/>
        <w:rPr>
          <w:sz w:val="20"/>
        </w:rPr>
      </w:pPr>
    </w:p>
    <w:p w:rsidR="00C708F6" w:rsidRDefault="00DF372F">
      <w:pPr>
        <w:tabs>
          <w:tab w:val="left" w:pos="4126"/>
          <w:tab w:val="left" w:pos="4468"/>
          <w:tab w:val="left" w:pos="8167"/>
        </w:tabs>
        <w:spacing w:before="59"/>
        <w:ind w:left="508"/>
        <w:rPr>
          <w:sz w:val="20"/>
          <w:u w:val="single"/>
        </w:rPr>
      </w:pPr>
      <w:r>
        <w:rPr>
          <w:sz w:val="20"/>
        </w:rPr>
        <w:t>Data:</w:t>
      </w:r>
      <w:r>
        <w:rPr>
          <w:spacing w:val="39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Firma:</w:t>
      </w:r>
      <w:r>
        <w:rPr>
          <w:spacing w:val="39"/>
          <w:sz w:val="20"/>
        </w:rPr>
        <w:t xml:space="preserve"> </w:t>
      </w:r>
      <w:r>
        <w:rPr>
          <w:sz w:val="20"/>
          <w:u w:val="single"/>
        </w:rPr>
        <w:tab/>
      </w:r>
    </w:p>
    <w:p w:rsidR="00DB45EC" w:rsidRDefault="00DB45EC">
      <w:pPr>
        <w:tabs>
          <w:tab w:val="left" w:pos="4126"/>
          <w:tab w:val="left" w:pos="4468"/>
          <w:tab w:val="left" w:pos="8167"/>
        </w:tabs>
        <w:spacing w:before="59"/>
        <w:ind w:left="508"/>
        <w:rPr>
          <w:sz w:val="20"/>
        </w:rPr>
      </w:pPr>
    </w:p>
    <w:p w:rsidR="00DE57C2" w:rsidRDefault="00DE57C2">
      <w:pPr>
        <w:tabs>
          <w:tab w:val="left" w:pos="4126"/>
          <w:tab w:val="left" w:pos="4468"/>
          <w:tab w:val="left" w:pos="8167"/>
        </w:tabs>
        <w:spacing w:before="59"/>
        <w:ind w:left="508"/>
        <w:rPr>
          <w:sz w:val="20"/>
        </w:rPr>
      </w:pPr>
    </w:p>
    <w:p w:rsidR="00C708F6" w:rsidRDefault="00C708F6">
      <w:pPr>
        <w:pStyle w:val="Corpotesto"/>
        <w:spacing w:before="6"/>
        <w:rPr>
          <w:sz w:val="14"/>
        </w:rPr>
      </w:pPr>
    </w:p>
    <w:p w:rsidR="00C708F6" w:rsidRDefault="00DF372F">
      <w:pPr>
        <w:spacing w:before="59"/>
        <w:ind w:right="2212"/>
        <w:jc w:val="right"/>
        <w:rPr>
          <w:spacing w:val="-2"/>
          <w:w w:val="105"/>
          <w:sz w:val="20"/>
        </w:rPr>
      </w:pPr>
      <w:r>
        <w:rPr>
          <w:spacing w:val="-2"/>
          <w:w w:val="105"/>
          <w:sz w:val="20"/>
        </w:rPr>
        <w:t>Timbro</w:t>
      </w:r>
    </w:p>
    <w:p w:rsidR="00B5741A" w:rsidRDefault="00420129">
      <w:pPr>
        <w:spacing w:before="59"/>
        <w:ind w:right="2212"/>
        <w:jc w:val="right"/>
        <w:rPr>
          <w:spacing w:val="-2"/>
          <w:w w:val="105"/>
          <w:sz w:val="20"/>
        </w:rPr>
      </w:pPr>
      <w:r>
        <w:rPr>
          <w:noProof/>
          <w:spacing w:val="-2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27305</wp:posOffset>
                </wp:positionV>
                <wp:extent cx="2286000" cy="807720"/>
                <wp:effectExtent l="0" t="0" r="1905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277FA" id="Rettangolo 2" o:spid="_x0000_s1026" style="position:absolute;margin-left:354.6pt;margin-top:2.15pt;width:180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" filled="f" strokecolor="black [3213]"/>
            </w:pict>
          </mc:Fallback>
        </mc:AlternateContent>
      </w:r>
    </w:p>
    <w:p w:rsidR="005B24D5" w:rsidRDefault="005B24D5">
      <w:pPr>
        <w:spacing w:before="59"/>
        <w:ind w:right="2212"/>
        <w:jc w:val="right"/>
        <w:rPr>
          <w:spacing w:val="-2"/>
          <w:w w:val="105"/>
          <w:sz w:val="20"/>
        </w:rPr>
      </w:pPr>
    </w:p>
    <w:p w:rsidR="00420129" w:rsidRDefault="00420129">
      <w:pPr>
        <w:spacing w:before="59"/>
        <w:ind w:right="2212"/>
        <w:jc w:val="right"/>
        <w:rPr>
          <w:spacing w:val="-2"/>
          <w:w w:val="105"/>
          <w:sz w:val="20"/>
        </w:rPr>
      </w:pPr>
    </w:p>
    <w:p w:rsidR="00C708F6" w:rsidRDefault="00C708F6">
      <w:pPr>
        <w:pStyle w:val="Corpotesto"/>
        <w:spacing w:before="4"/>
        <w:rPr>
          <w:sz w:val="18"/>
        </w:rPr>
      </w:pPr>
    </w:p>
    <w:p w:rsidR="00C708F6" w:rsidRDefault="00C708F6">
      <w:pPr>
        <w:rPr>
          <w:sz w:val="18"/>
        </w:rPr>
        <w:sectPr w:rsidR="00C708F6">
          <w:pgSz w:w="11910" w:h="16840"/>
          <w:pgMar w:top="1020" w:right="460" w:bottom="1160" w:left="420" w:header="180" w:footer="978" w:gutter="0"/>
          <w:cols w:space="720"/>
        </w:sectPr>
      </w:pPr>
    </w:p>
    <w:p w:rsidR="00C708F6" w:rsidRDefault="00DF372F">
      <w:pPr>
        <w:tabs>
          <w:tab w:val="left" w:pos="3944"/>
          <w:tab w:val="left" w:pos="10771"/>
        </w:tabs>
        <w:spacing w:before="67"/>
        <w:ind w:right="12"/>
        <w:jc w:val="center"/>
        <w:rPr>
          <w:rFonts w:ascii="Tahoma"/>
          <w:b/>
        </w:rPr>
      </w:pPr>
      <w:r>
        <w:rPr>
          <w:rFonts w:ascii="Tahoma"/>
          <w:b/>
          <w:color w:val="FFFFFF"/>
          <w:shd w:val="clear" w:color="auto" w:fill="3366FF"/>
        </w:rPr>
        <w:lastRenderedPageBreak/>
        <w:tab/>
        <w:t>1.</w:t>
      </w:r>
      <w:r>
        <w:rPr>
          <w:rFonts w:ascii="Tahoma"/>
          <w:b/>
          <w:color w:val="FFFFFF"/>
          <w:spacing w:val="-5"/>
          <w:shd w:val="clear" w:color="auto" w:fill="3366FF"/>
        </w:rPr>
        <w:t xml:space="preserve"> </w:t>
      </w:r>
      <w:r>
        <w:rPr>
          <w:rFonts w:ascii="Tahoma"/>
          <w:b/>
          <w:color w:val="FFFFFF"/>
          <w:shd w:val="clear" w:color="auto" w:fill="3366FF"/>
        </w:rPr>
        <w:t>TITOLO</w:t>
      </w:r>
      <w:r>
        <w:rPr>
          <w:rFonts w:ascii="Tahoma"/>
          <w:b/>
          <w:color w:val="FFFFFF"/>
          <w:spacing w:val="-3"/>
          <w:shd w:val="clear" w:color="auto" w:fill="3366FF"/>
        </w:rPr>
        <w:t xml:space="preserve"> </w:t>
      </w:r>
      <w:r>
        <w:rPr>
          <w:rFonts w:ascii="Tahoma"/>
          <w:b/>
          <w:color w:val="FFFFFF"/>
          <w:shd w:val="clear" w:color="auto" w:fill="3366FF"/>
        </w:rPr>
        <w:t>DEL</w:t>
      </w:r>
      <w:r>
        <w:rPr>
          <w:rFonts w:ascii="Tahoma"/>
          <w:b/>
          <w:color w:val="FFFFFF"/>
          <w:spacing w:val="-3"/>
          <w:shd w:val="clear" w:color="auto" w:fill="3366FF"/>
        </w:rPr>
        <w:t xml:space="preserve"> </w:t>
      </w:r>
      <w:r>
        <w:rPr>
          <w:rFonts w:ascii="Tahoma"/>
          <w:b/>
          <w:color w:val="FFFFFF"/>
          <w:spacing w:val="-2"/>
          <w:shd w:val="clear" w:color="auto" w:fill="3366FF"/>
        </w:rPr>
        <w:t>PROGETTO</w:t>
      </w:r>
      <w:r>
        <w:rPr>
          <w:rFonts w:ascii="Tahoma"/>
          <w:b/>
          <w:color w:val="FFFFFF"/>
          <w:shd w:val="clear" w:color="auto" w:fill="3366FF"/>
        </w:rPr>
        <w:tab/>
      </w:r>
    </w:p>
    <w:p w:rsidR="006B2A21" w:rsidRPr="00FD6757" w:rsidRDefault="006B2A21">
      <w:pPr>
        <w:pStyle w:val="Corpotesto"/>
        <w:ind w:left="26" w:right="12"/>
        <w:jc w:val="center"/>
        <w:rPr>
          <w:sz w:val="22"/>
          <w:szCs w:val="22"/>
        </w:rPr>
      </w:pPr>
    </w:p>
    <w:sdt>
      <w:sdtPr>
        <w:rPr>
          <w:sz w:val="22"/>
          <w:szCs w:val="22"/>
        </w:rPr>
        <w:alias w:val="TitoloProgetto"/>
        <w:tag w:val="TitoloProgetto"/>
        <w:id w:val="-1917012798"/>
        <w:placeholder>
          <w:docPart w:val="695B617309F1446FB8D3595C06ABBCD8"/>
        </w:placeholder>
        <w:showingPlcHdr/>
        <w15:color w:val="000000"/>
        <w:text w:multiLine="1"/>
      </w:sdtPr>
      <w:sdtEndPr/>
      <w:sdtContent>
        <w:p w:rsidR="00586571" w:rsidRPr="00FD6757" w:rsidRDefault="00586571">
          <w:pPr>
            <w:pStyle w:val="Corpotesto"/>
            <w:ind w:left="26" w:right="12"/>
            <w:jc w:val="center"/>
            <w:rPr>
              <w:sz w:val="22"/>
              <w:szCs w:val="22"/>
            </w:rPr>
          </w:pPr>
          <w:r w:rsidRPr="00FD6757">
            <w:rPr>
              <w:rStyle w:val="Testosegnaposto"/>
              <w:sz w:val="22"/>
              <w:szCs w:val="22"/>
            </w:rPr>
            <w:t>Fare clic o toccare qui per immettere il testo.</w:t>
          </w:r>
        </w:p>
      </w:sdtContent>
    </w:sdt>
    <w:p w:rsidR="00FD6757" w:rsidRDefault="00FD6757">
      <w:pPr>
        <w:pStyle w:val="Corpotesto"/>
        <w:ind w:left="26" w:right="12"/>
        <w:jc w:val="center"/>
      </w:pPr>
    </w:p>
    <w:p w:rsidR="00C708F6" w:rsidRDefault="00DF372F">
      <w:pPr>
        <w:pStyle w:val="Corpotesto"/>
        <w:ind w:left="26" w:right="12"/>
        <w:jc w:val="center"/>
        <w:rPr>
          <w:spacing w:val="-2"/>
        </w:rPr>
      </w:pPr>
      <w:r>
        <w:t xml:space="preserve">ACRONIMO (se </w:t>
      </w:r>
      <w:r>
        <w:rPr>
          <w:spacing w:val="-2"/>
        </w:rPr>
        <w:t>previsto)</w:t>
      </w:r>
    </w:p>
    <w:p w:rsidR="00FD6757" w:rsidRPr="00FD6757" w:rsidRDefault="00FD6757" w:rsidP="00FD6757">
      <w:pPr>
        <w:pStyle w:val="Corpotesto"/>
        <w:ind w:left="26" w:right="12"/>
        <w:jc w:val="center"/>
        <w:rPr>
          <w:sz w:val="22"/>
          <w:szCs w:val="22"/>
        </w:rPr>
      </w:pPr>
    </w:p>
    <w:sdt>
      <w:sdtPr>
        <w:rPr>
          <w:sz w:val="22"/>
          <w:szCs w:val="22"/>
        </w:rPr>
        <w:alias w:val="Acronimo"/>
        <w:tag w:val="Acronimo"/>
        <w:id w:val="1470789417"/>
        <w:placeholder>
          <w:docPart w:val="F77ED6C547244D1D9D2ED3467627054F"/>
        </w:placeholder>
        <w:showingPlcHdr/>
        <w15:color w:val="000000"/>
        <w:text w:multiLine="1"/>
      </w:sdtPr>
      <w:sdtEndPr/>
      <w:sdtContent>
        <w:p w:rsidR="00FD6757" w:rsidRPr="00FD6757" w:rsidRDefault="00FD6757" w:rsidP="00FD6757">
          <w:pPr>
            <w:pStyle w:val="Corpotesto"/>
            <w:ind w:left="26" w:right="12"/>
            <w:jc w:val="center"/>
            <w:rPr>
              <w:sz w:val="22"/>
              <w:szCs w:val="22"/>
            </w:rPr>
          </w:pPr>
          <w:r w:rsidRPr="00FD6757">
            <w:rPr>
              <w:rStyle w:val="Testosegnaposto"/>
              <w:sz w:val="22"/>
              <w:szCs w:val="22"/>
            </w:rPr>
            <w:t>Fare clic o toccare qui per immettere il testo.</w:t>
          </w:r>
        </w:p>
      </w:sdtContent>
    </w:sdt>
    <w:p w:rsidR="00FD6757" w:rsidRDefault="00FD6757" w:rsidP="00FD6757">
      <w:pPr>
        <w:pStyle w:val="Corpotesto"/>
        <w:ind w:left="26" w:right="12"/>
        <w:jc w:val="center"/>
      </w:pPr>
    </w:p>
    <w:p w:rsidR="00010626" w:rsidRDefault="00010626" w:rsidP="00FD6757">
      <w:pPr>
        <w:pStyle w:val="Corpotesto"/>
        <w:ind w:left="26" w:right="12"/>
        <w:jc w:val="center"/>
      </w:pPr>
    </w:p>
    <w:p w:rsidR="00C708F6" w:rsidRDefault="00DF372F">
      <w:pPr>
        <w:tabs>
          <w:tab w:val="left" w:pos="3898"/>
          <w:tab w:val="left" w:pos="10919"/>
        </w:tabs>
        <w:spacing w:before="67"/>
        <w:ind w:left="120"/>
        <w:rPr>
          <w:rFonts w:ascii="Tahoma"/>
          <w:b/>
          <w:sz w:val="24"/>
        </w:rPr>
      </w:pPr>
      <w:r>
        <w:rPr>
          <w:rFonts w:ascii="Tahoma"/>
          <w:b/>
          <w:color w:val="FFFFFF"/>
          <w:sz w:val="24"/>
          <w:shd w:val="clear" w:color="auto" w:fill="3366FF"/>
        </w:rPr>
        <w:tab/>
        <w:t>2.</w:t>
      </w:r>
      <w:r>
        <w:rPr>
          <w:rFonts w:ascii="Tahoma"/>
          <w:b/>
          <w:color w:val="FFFFFF"/>
          <w:spacing w:val="-5"/>
          <w:sz w:val="24"/>
          <w:shd w:val="clear" w:color="auto" w:fill="3366FF"/>
        </w:rPr>
        <w:t xml:space="preserve"> </w:t>
      </w:r>
      <w:r>
        <w:rPr>
          <w:rFonts w:ascii="Tahoma"/>
          <w:b/>
          <w:color w:val="FFFFFF"/>
          <w:sz w:val="24"/>
          <w:shd w:val="clear" w:color="auto" w:fill="3366FF"/>
        </w:rPr>
        <w:t>SINTESI</w:t>
      </w:r>
      <w:r>
        <w:rPr>
          <w:rFonts w:ascii="Tahoma"/>
          <w:b/>
          <w:color w:val="FFFFFF"/>
          <w:spacing w:val="-4"/>
          <w:sz w:val="24"/>
          <w:shd w:val="clear" w:color="auto" w:fill="3366FF"/>
        </w:rPr>
        <w:t xml:space="preserve"> </w:t>
      </w:r>
      <w:r>
        <w:rPr>
          <w:rFonts w:ascii="Tahoma"/>
          <w:b/>
          <w:color w:val="FFFFFF"/>
          <w:sz w:val="24"/>
          <w:shd w:val="clear" w:color="auto" w:fill="3366FF"/>
        </w:rPr>
        <w:t>DEL</w:t>
      </w:r>
      <w:r>
        <w:rPr>
          <w:rFonts w:ascii="Tahoma"/>
          <w:b/>
          <w:color w:val="FFFFFF"/>
          <w:spacing w:val="-3"/>
          <w:sz w:val="24"/>
          <w:shd w:val="clear" w:color="auto" w:fill="3366FF"/>
        </w:rPr>
        <w:t xml:space="preserve"> </w:t>
      </w:r>
      <w:r>
        <w:rPr>
          <w:rFonts w:ascii="Tahoma"/>
          <w:b/>
          <w:color w:val="FFFFFF"/>
          <w:spacing w:val="-2"/>
          <w:sz w:val="24"/>
          <w:shd w:val="clear" w:color="auto" w:fill="3366FF"/>
        </w:rPr>
        <w:t>PROGETTO</w:t>
      </w:r>
      <w:r>
        <w:rPr>
          <w:rFonts w:ascii="Tahoma"/>
          <w:b/>
          <w:color w:val="FFFFFF"/>
          <w:sz w:val="24"/>
          <w:shd w:val="clear" w:color="auto" w:fill="3366FF"/>
        </w:rPr>
        <w:tab/>
      </w:r>
    </w:p>
    <w:p w:rsidR="00C708F6" w:rsidRDefault="00C708F6">
      <w:pPr>
        <w:pStyle w:val="Corpotesto"/>
        <w:spacing w:before="5"/>
        <w:rPr>
          <w:rFonts w:ascii="Tahoma"/>
          <w:b/>
          <w:sz w:val="23"/>
        </w:rPr>
      </w:pPr>
    </w:p>
    <w:p w:rsidR="00B5741A" w:rsidRPr="008303FA" w:rsidRDefault="00DF372F" w:rsidP="00586571">
      <w:pPr>
        <w:ind w:left="148"/>
        <w:jc w:val="both"/>
        <w:rPr>
          <w:spacing w:val="-2"/>
          <w:w w:val="95"/>
          <w:sz w:val="24"/>
        </w:rPr>
      </w:pPr>
      <w:r>
        <w:rPr>
          <w:rFonts w:ascii="Trebuchet MS"/>
          <w:b/>
          <w:w w:val="95"/>
          <w:sz w:val="24"/>
        </w:rPr>
        <w:t>Breve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sintesi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del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progetto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w w:val="95"/>
          <w:sz w:val="24"/>
          <w:u w:val="single"/>
        </w:rPr>
        <w:t>in</w:t>
      </w:r>
      <w:r>
        <w:rPr>
          <w:rFonts w:ascii="Trebuchet MS"/>
          <w:b/>
          <w:spacing w:val="-3"/>
          <w:sz w:val="24"/>
          <w:u w:val="single"/>
        </w:rPr>
        <w:t xml:space="preserve"> </w:t>
      </w:r>
      <w:r>
        <w:rPr>
          <w:rFonts w:ascii="Trebuchet MS"/>
          <w:b/>
          <w:w w:val="95"/>
          <w:sz w:val="24"/>
          <w:u w:val="single"/>
        </w:rPr>
        <w:t>italiano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b/>
          <w:i/>
          <w:w w:val="95"/>
          <w:sz w:val="24"/>
        </w:rPr>
        <w:t>(max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w w:val="95"/>
          <w:sz w:val="24"/>
        </w:rPr>
        <w:t>4500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pacing w:val="-2"/>
          <w:w w:val="95"/>
          <w:sz w:val="24"/>
        </w:rPr>
        <w:t>caratteri)</w:t>
      </w:r>
    </w:p>
    <w:p w:rsidR="007D6F8E" w:rsidRPr="008303FA" w:rsidRDefault="007D6F8E" w:rsidP="00586571">
      <w:pPr>
        <w:ind w:left="148"/>
        <w:jc w:val="both"/>
        <w:rPr>
          <w:sz w:val="24"/>
        </w:rPr>
      </w:pPr>
    </w:p>
    <w:tbl>
      <w:tblPr>
        <w:tblStyle w:val="Grigliatabella"/>
        <w:tblW w:w="0" w:type="auto"/>
        <w:tblInd w:w="148" w:type="dxa"/>
        <w:tblLook w:val="04A0" w:firstRow="1" w:lastRow="0" w:firstColumn="1" w:lastColumn="0" w:noHBand="0" w:noVBand="1"/>
      </w:tblPr>
      <w:tblGrid>
        <w:gridCol w:w="10872"/>
      </w:tblGrid>
      <w:tr w:rsidR="000405E7" w:rsidTr="000405E7">
        <w:tc>
          <w:tcPr>
            <w:tcW w:w="11170" w:type="dxa"/>
          </w:tcPr>
          <w:sdt>
            <w:sdtPr>
              <w:rPr>
                <w:b/>
                <w:i/>
                <w:sz w:val="24"/>
              </w:rPr>
              <w:alias w:val="SintesiIT"/>
              <w:tag w:val="SintesiIT"/>
              <w:id w:val="-718824739"/>
              <w:placeholder>
                <w:docPart w:val="8284EC75849546179DC1B6EA1E46CE35"/>
              </w:placeholder>
              <w:showingPlcHdr/>
              <w15:color w:val="000000"/>
              <w:text w:multiLine="1"/>
            </w:sdtPr>
            <w:sdtEndPr/>
            <w:sdtContent>
              <w:p w:rsidR="000405E7" w:rsidRPr="000405E7" w:rsidRDefault="000405E7" w:rsidP="00A83C5A">
                <w:pPr>
                  <w:spacing w:before="120" w:after="120"/>
                  <w:ind w:left="147"/>
                  <w:jc w:val="both"/>
                  <w:rPr>
                    <w:b/>
                    <w:i/>
                    <w:sz w:val="24"/>
                  </w:rPr>
                </w:pPr>
                <w:r w:rsidRPr="00E44484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0405E7" w:rsidRPr="008303FA" w:rsidRDefault="000405E7" w:rsidP="00586571">
      <w:pPr>
        <w:ind w:left="148"/>
        <w:jc w:val="both"/>
        <w:rPr>
          <w:sz w:val="24"/>
        </w:rPr>
      </w:pPr>
    </w:p>
    <w:p w:rsidR="00C708F6" w:rsidRPr="008303FA" w:rsidRDefault="00DF372F" w:rsidP="00586571">
      <w:pPr>
        <w:spacing w:before="52"/>
        <w:ind w:left="148"/>
        <w:jc w:val="both"/>
        <w:rPr>
          <w:spacing w:val="-2"/>
          <w:w w:val="95"/>
          <w:sz w:val="24"/>
        </w:rPr>
      </w:pPr>
      <w:r>
        <w:rPr>
          <w:rFonts w:ascii="Trebuchet MS"/>
          <w:b/>
          <w:w w:val="95"/>
          <w:sz w:val="24"/>
        </w:rPr>
        <w:t>Breve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sintesi</w:t>
      </w:r>
      <w:r>
        <w:rPr>
          <w:rFonts w:ascii="Trebuchet MS"/>
          <w:b/>
          <w:spacing w:val="-2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del</w:t>
      </w:r>
      <w:r>
        <w:rPr>
          <w:rFonts w:ascii="Trebuchet MS"/>
          <w:b/>
          <w:spacing w:val="-2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progetto</w:t>
      </w:r>
      <w:r>
        <w:rPr>
          <w:rFonts w:ascii="Trebuchet MS"/>
          <w:b/>
          <w:spacing w:val="-2"/>
          <w:sz w:val="24"/>
        </w:rPr>
        <w:t xml:space="preserve"> </w:t>
      </w:r>
      <w:r>
        <w:rPr>
          <w:rFonts w:ascii="Trebuchet MS"/>
          <w:b/>
          <w:w w:val="95"/>
          <w:sz w:val="24"/>
          <w:u w:val="single"/>
        </w:rPr>
        <w:t>in</w:t>
      </w:r>
      <w:r>
        <w:rPr>
          <w:rFonts w:ascii="Trebuchet MS"/>
          <w:b/>
          <w:spacing w:val="-3"/>
          <w:sz w:val="24"/>
          <w:u w:val="single"/>
        </w:rPr>
        <w:t xml:space="preserve"> </w:t>
      </w:r>
      <w:r>
        <w:rPr>
          <w:rFonts w:ascii="Trebuchet MS"/>
          <w:b/>
          <w:w w:val="95"/>
          <w:sz w:val="24"/>
          <w:u w:val="single"/>
        </w:rPr>
        <w:t>inglese</w:t>
      </w:r>
      <w:r>
        <w:rPr>
          <w:rFonts w:ascii="Trebuchet MS"/>
          <w:b/>
          <w:spacing w:val="-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(max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w w:val="95"/>
          <w:sz w:val="24"/>
        </w:rPr>
        <w:t>4500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pacing w:val="-2"/>
          <w:w w:val="95"/>
          <w:sz w:val="24"/>
        </w:rPr>
        <w:t>caratteri)</w:t>
      </w:r>
    </w:p>
    <w:p w:rsidR="0017449C" w:rsidRDefault="0017449C" w:rsidP="00A83C5A">
      <w:pPr>
        <w:tabs>
          <w:tab w:val="left" w:pos="4155"/>
          <w:tab w:val="left" w:pos="10891"/>
        </w:tabs>
        <w:spacing w:before="67"/>
        <w:jc w:val="both"/>
        <w:rPr>
          <w:rFonts w:ascii="Tahoma"/>
          <w:b/>
          <w:color w:val="FFFFFF"/>
          <w:shd w:val="clear" w:color="auto" w:fill="3366FF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10900"/>
      </w:tblGrid>
      <w:tr w:rsidR="000405E7" w:rsidTr="000405E7">
        <w:tc>
          <w:tcPr>
            <w:tcW w:w="11170" w:type="dxa"/>
          </w:tcPr>
          <w:sdt>
            <w:sdtPr>
              <w:rPr>
                <w:sz w:val="24"/>
              </w:rPr>
              <w:alias w:val="SintesiEN"/>
              <w:tag w:val="SintesiEN"/>
              <w:id w:val="412368448"/>
              <w:placeholder>
                <w:docPart w:val="65A95D8485A64170A48A9D706D013CC3"/>
              </w:placeholder>
              <w:showingPlcHdr/>
              <w15:color w:val="000000"/>
              <w:text w:multiLine="1"/>
            </w:sdtPr>
            <w:sdtEndPr/>
            <w:sdtContent>
              <w:p w:rsidR="000405E7" w:rsidRPr="000405E7" w:rsidRDefault="000405E7" w:rsidP="000405E7">
                <w:pPr>
                  <w:spacing w:before="120" w:after="120"/>
                  <w:ind w:left="147"/>
                  <w:jc w:val="both"/>
                  <w:rPr>
                    <w:sz w:val="24"/>
                  </w:rPr>
                </w:pPr>
                <w:r w:rsidRPr="008303F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0405E7" w:rsidRDefault="000405E7" w:rsidP="00586571">
      <w:pPr>
        <w:tabs>
          <w:tab w:val="left" w:pos="4155"/>
          <w:tab w:val="left" w:pos="10891"/>
        </w:tabs>
        <w:spacing w:before="67"/>
        <w:ind w:left="120"/>
        <w:jc w:val="both"/>
        <w:rPr>
          <w:rFonts w:ascii="Tahoma"/>
          <w:b/>
          <w:color w:val="FFFFFF"/>
          <w:shd w:val="clear" w:color="auto" w:fill="3366FF"/>
        </w:rPr>
      </w:pPr>
    </w:p>
    <w:p w:rsidR="0017449C" w:rsidRPr="00E71C60" w:rsidRDefault="0017449C" w:rsidP="00010626">
      <w:pPr>
        <w:jc w:val="both"/>
        <w:rPr>
          <w:sz w:val="24"/>
        </w:rPr>
      </w:pPr>
    </w:p>
    <w:p w:rsidR="00C708F6" w:rsidRDefault="00DF372F">
      <w:pPr>
        <w:tabs>
          <w:tab w:val="left" w:pos="4155"/>
          <w:tab w:val="left" w:pos="10891"/>
        </w:tabs>
        <w:spacing w:before="67"/>
        <w:ind w:left="120"/>
        <w:rPr>
          <w:rFonts w:ascii="Tahoma"/>
          <w:b/>
        </w:rPr>
      </w:pPr>
      <w:r>
        <w:rPr>
          <w:rFonts w:ascii="Tahoma"/>
          <w:b/>
          <w:color w:val="FFFFFF"/>
          <w:shd w:val="clear" w:color="auto" w:fill="3366FF"/>
        </w:rPr>
        <w:tab/>
        <w:t>3.</w:t>
      </w:r>
      <w:r>
        <w:rPr>
          <w:rFonts w:ascii="Tahoma"/>
          <w:b/>
          <w:color w:val="FFFFFF"/>
          <w:spacing w:val="-5"/>
          <w:shd w:val="clear" w:color="auto" w:fill="3366FF"/>
        </w:rPr>
        <w:t xml:space="preserve"> </w:t>
      </w:r>
      <w:r>
        <w:rPr>
          <w:rFonts w:ascii="Tahoma"/>
          <w:b/>
          <w:color w:val="FFFFFF"/>
          <w:shd w:val="clear" w:color="auto" w:fill="3366FF"/>
        </w:rPr>
        <w:t>L'IDEA</w:t>
      </w:r>
      <w:r>
        <w:rPr>
          <w:rFonts w:ascii="Tahoma"/>
          <w:b/>
          <w:color w:val="FFFFFF"/>
          <w:spacing w:val="-3"/>
          <w:shd w:val="clear" w:color="auto" w:fill="3366FF"/>
        </w:rPr>
        <w:t xml:space="preserve"> </w:t>
      </w:r>
      <w:r>
        <w:rPr>
          <w:rFonts w:ascii="Tahoma"/>
          <w:b/>
          <w:color w:val="FFFFFF"/>
          <w:spacing w:val="-2"/>
          <w:shd w:val="clear" w:color="auto" w:fill="3366FF"/>
        </w:rPr>
        <w:t>PROGETTUALE</w:t>
      </w:r>
      <w:r>
        <w:rPr>
          <w:rFonts w:ascii="Tahoma"/>
          <w:b/>
          <w:color w:val="FFFFFF"/>
          <w:shd w:val="clear" w:color="auto" w:fill="3366FF"/>
        </w:rPr>
        <w:tab/>
      </w:r>
    </w:p>
    <w:p w:rsidR="00C708F6" w:rsidRDefault="00DF372F" w:rsidP="00586571">
      <w:pPr>
        <w:pStyle w:val="Corpotesto"/>
        <w:spacing w:before="122" w:line="235" w:lineRule="auto"/>
        <w:ind w:left="148"/>
        <w:jc w:val="both"/>
        <w:rPr>
          <w:b/>
          <w:i/>
          <w:w w:val="105"/>
        </w:rPr>
      </w:pPr>
      <w:r w:rsidRPr="00A536E6">
        <w:rPr>
          <w:b/>
        </w:rPr>
        <w:t xml:space="preserve">Qual è il </w:t>
      </w:r>
      <w:r w:rsidRPr="00A536E6">
        <w:rPr>
          <w:b/>
          <w:u w:val="single"/>
        </w:rPr>
        <w:t>valore aggiunto</w:t>
      </w:r>
      <w:r w:rsidRPr="00A536E6">
        <w:rPr>
          <w:b/>
        </w:rPr>
        <w:t xml:space="preserve"> del progetto rispetto alle strategie linguistiche nazionali e locali nonché rispetto al</w:t>
      </w:r>
      <w:r w:rsidRPr="00A536E6">
        <w:rPr>
          <w:b/>
          <w:spacing w:val="40"/>
          <w:w w:val="105"/>
        </w:rPr>
        <w:t xml:space="preserve"> </w:t>
      </w:r>
      <w:r w:rsidRPr="00A536E6">
        <w:rPr>
          <w:b/>
          <w:w w:val="105"/>
        </w:rPr>
        <w:t>quadro delle politiche comunitarie per il multilinguismo?</w:t>
      </w:r>
      <w:r>
        <w:rPr>
          <w:w w:val="105"/>
        </w:rPr>
        <w:t xml:space="preserve"> </w:t>
      </w:r>
      <w:r>
        <w:rPr>
          <w:b/>
          <w:i/>
          <w:w w:val="105"/>
        </w:rPr>
        <w:t>(max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3500</w:t>
      </w:r>
      <w:r>
        <w:rPr>
          <w:b/>
          <w:i/>
          <w:spacing w:val="-8"/>
          <w:w w:val="105"/>
        </w:rPr>
        <w:t xml:space="preserve"> </w:t>
      </w:r>
      <w:r>
        <w:rPr>
          <w:b/>
          <w:i/>
          <w:w w:val="105"/>
        </w:rPr>
        <w:t>caratteri)</w:t>
      </w:r>
    </w:p>
    <w:p w:rsidR="0017449C" w:rsidRDefault="0017449C" w:rsidP="00586571">
      <w:pPr>
        <w:spacing w:before="52"/>
        <w:ind w:left="148"/>
        <w:jc w:val="both"/>
        <w:rPr>
          <w:spacing w:val="-2"/>
          <w:w w:val="95"/>
          <w:sz w:val="24"/>
        </w:rPr>
      </w:pPr>
    </w:p>
    <w:tbl>
      <w:tblPr>
        <w:tblStyle w:val="Grigliatabella"/>
        <w:tblW w:w="0" w:type="auto"/>
        <w:tblInd w:w="148" w:type="dxa"/>
        <w:tblLook w:val="04A0" w:firstRow="1" w:lastRow="0" w:firstColumn="1" w:lastColumn="0" w:noHBand="0" w:noVBand="1"/>
      </w:tblPr>
      <w:tblGrid>
        <w:gridCol w:w="10872"/>
      </w:tblGrid>
      <w:tr w:rsidR="000405E7" w:rsidTr="000405E7">
        <w:tc>
          <w:tcPr>
            <w:tcW w:w="11170" w:type="dxa"/>
          </w:tcPr>
          <w:sdt>
            <w:sdtPr>
              <w:rPr>
                <w:sz w:val="24"/>
              </w:rPr>
              <w:alias w:val="Valore aggiunto"/>
              <w:tag w:val="Valore aggiunto"/>
              <w:id w:val="977733506"/>
              <w:placeholder>
                <w:docPart w:val="A0E4D0F1E5FE429B87CF1A874246269D"/>
              </w:placeholder>
              <w:showingPlcHdr/>
              <w15:color w:val="000000"/>
              <w:text w:multiLine="1"/>
            </w:sdtPr>
            <w:sdtEndPr/>
            <w:sdtContent>
              <w:p w:rsidR="000405E7" w:rsidRPr="000405E7" w:rsidRDefault="000405E7" w:rsidP="000405E7">
                <w:pPr>
                  <w:spacing w:before="120" w:after="120"/>
                  <w:ind w:left="147"/>
                  <w:jc w:val="both"/>
                  <w:rPr>
                    <w:sz w:val="24"/>
                  </w:rPr>
                </w:pPr>
                <w:r w:rsidRPr="008303F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17449C" w:rsidRDefault="0017449C" w:rsidP="00586571">
      <w:pPr>
        <w:tabs>
          <w:tab w:val="left" w:pos="4155"/>
          <w:tab w:val="left" w:pos="10891"/>
        </w:tabs>
        <w:spacing w:before="67"/>
        <w:ind w:left="120"/>
        <w:jc w:val="both"/>
        <w:rPr>
          <w:rFonts w:ascii="Tahoma"/>
          <w:b/>
          <w:color w:val="FFFFFF"/>
          <w:shd w:val="clear" w:color="auto" w:fill="3366FF"/>
        </w:rPr>
      </w:pPr>
    </w:p>
    <w:p w:rsidR="00C708F6" w:rsidRDefault="00DF372F" w:rsidP="00586571">
      <w:pPr>
        <w:spacing w:before="52"/>
        <w:ind w:left="148"/>
        <w:jc w:val="both"/>
        <w:rPr>
          <w:b/>
          <w:i/>
          <w:sz w:val="24"/>
        </w:rPr>
      </w:pPr>
      <w:r w:rsidRPr="00A536E6">
        <w:rPr>
          <w:b/>
          <w:sz w:val="24"/>
        </w:rPr>
        <w:t>Quali</w:t>
      </w:r>
      <w:r w:rsidRPr="00A536E6">
        <w:rPr>
          <w:b/>
          <w:spacing w:val="17"/>
          <w:sz w:val="24"/>
        </w:rPr>
        <w:t xml:space="preserve"> </w:t>
      </w:r>
      <w:r w:rsidRPr="00A536E6">
        <w:rPr>
          <w:b/>
          <w:sz w:val="24"/>
        </w:rPr>
        <w:t>sono</w:t>
      </w:r>
      <w:r w:rsidRPr="00A536E6">
        <w:rPr>
          <w:b/>
          <w:spacing w:val="17"/>
          <w:sz w:val="24"/>
        </w:rPr>
        <w:t xml:space="preserve"> </w:t>
      </w:r>
      <w:r w:rsidRPr="00A536E6">
        <w:rPr>
          <w:b/>
          <w:sz w:val="24"/>
        </w:rPr>
        <w:t>i</w:t>
      </w:r>
      <w:r w:rsidRPr="00A536E6">
        <w:rPr>
          <w:b/>
          <w:spacing w:val="18"/>
          <w:sz w:val="24"/>
        </w:rPr>
        <w:t xml:space="preserve"> </w:t>
      </w:r>
      <w:r w:rsidRPr="00A536E6">
        <w:rPr>
          <w:b/>
          <w:sz w:val="24"/>
        </w:rPr>
        <w:t>fabbisogni</w:t>
      </w:r>
      <w:r w:rsidRPr="00A536E6">
        <w:rPr>
          <w:b/>
          <w:spacing w:val="17"/>
          <w:sz w:val="24"/>
        </w:rPr>
        <w:t xml:space="preserve"> </w:t>
      </w:r>
      <w:r w:rsidRPr="00A536E6">
        <w:rPr>
          <w:b/>
          <w:sz w:val="24"/>
        </w:rPr>
        <w:t>linguistico-formativi</w:t>
      </w:r>
      <w:r w:rsidRPr="00A536E6">
        <w:rPr>
          <w:b/>
          <w:spacing w:val="18"/>
          <w:sz w:val="24"/>
        </w:rPr>
        <w:t xml:space="preserve"> </w:t>
      </w:r>
      <w:r w:rsidRPr="00A536E6">
        <w:rPr>
          <w:b/>
          <w:sz w:val="24"/>
        </w:rPr>
        <w:t>e</w:t>
      </w:r>
      <w:r w:rsidRPr="00A536E6">
        <w:rPr>
          <w:b/>
          <w:spacing w:val="17"/>
          <w:sz w:val="24"/>
        </w:rPr>
        <w:t xml:space="preserve"> </w:t>
      </w:r>
      <w:r w:rsidRPr="00A536E6">
        <w:rPr>
          <w:b/>
          <w:sz w:val="24"/>
        </w:rPr>
        <w:t>professionali</w:t>
      </w:r>
      <w:r w:rsidRPr="00A536E6">
        <w:rPr>
          <w:b/>
          <w:spacing w:val="18"/>
          <w:sz w:val="24"/>
        </w:rPr>
        <w:t xml:space="preserve"> </w:t>
      </w:r>
      <w:r w:rsidRPr="00A536E6">
        <w:rPr>
          <w:b/>
          <w:sz w:val="24"/>
        </w:rPr>
        <w:t>identificati?</w:t>
      </w:r>
      <w:r w:rsidRPr="00A536E6">
        <w:rPr>
          <w:b/>
          <w:spacing w:val="17"/>
          <w:sz w:val="24"/>
        </w:rPr>
        <w:t xml:space="preserve"> </w:t>
      </w:r>
      <w:r>
        <w:rPr>
          <w:b/>
          <w:i/>
          <w:sz w:val="24"/>
        </w:rPr>
        <w:t>(max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3500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pacing w:val="-2"/>
          <w:sz w:val="24"/>
        </w:rPr>
        <w:t>caratteri)</w:t>
      </w:r>
    </w:p>
    <w:p w:rsidR="0017449C" w:rsidRDefault="0017449C" w:rsidP="00586571">
      <w:pPr>
        <w:spacing w:before="52"/>
        <w:ind w:left="148"/>
        <w:jc w:val="both"/>
        <w:rPr>
          <w:spacing w:val="-2"/>
          <w:w w:val="95"/>
          <w:sz w:val="24"/>
        </w:rPr>
      </w:pPr>
    </w:p>
    <w:tbl>
      <w:tblPr>
        <w:tblStyle w:val="Grigliatabella"/>
        <w:tblW w:w="0" w:type="auto"/>
        <w:tblInd w:w="148" w:type="dxa"/>
        <w:tblLook w:val="04A0" w:firstRow="1" w:lastRow="0" w:firstColumn="1" w:lastColumn="0" w:noHBand="0" w:noVBand="1"/>
      </w:tblPr>
      <w:tblGrid>
        <w:gridCol w:w="10872"/>
      </w:tblGrid>
      <w:tr w:rsidR="000405E7" w:rsidTr="000405E7">
        <w:tc>
          <w:tcPr>
            <w:tcW w:w="11170" w:type="dxa"/>
          </w:tcPr>
          <w:sdt>
            <w:sdtPr>
              <w:rPr>
                <w:sz w:val="24"/>
              </w:rPr>
              <w:alias w:val="Fabbisogni LiguisticoFormativi"/>
              <w:tag w:val="Fabbisogni LiguisticoFormativi"/>
              <w:id w:val="561680855"/>
              <w:placeholder>
                <w:docPart w:val="AAEB76C8C32E4D398314F979DACDE8BC"/>
              </w:placeholder>
              <w:showingPlcHdr/>
              <w15:color w:val="000000"/>
              <w:text w:multiLine="1"/>
            </w:sdtPr>
            <w:sdtEndPr/>
            <w:sdtContent>
              <w:p w:rsidR="000405E7" w:rsidRPr="000405E7" w:rsidRDefault="000405E7" w:rsidP="000405E7">
                <w:pPr>
                  <w:spacing w:before="120" w:after="120"/>
                  <w:ind w:left="147"/>
                  <w:jc w:val="both"/>
                  <w:rPr>
                    <w:sz w:val="24"/>
                  </w:rPr>
                </w:pPr>
                <w:r w:rsidRPr="008303F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0405E7" w:rsidRDefault="000405E7" w:rsidP="00586571">
      <w:pPr>
        <w:tabs>
          <w:tab w:val="left" w:pos="4155"/>
          <w:tab w:val="left" w:pos="10891"/>
        </w:tabs>
        <w:spacing w:before="67"/>
        <w:ind w:left="120"/>
        <w:jc w:val="both"/>
        <w:rPr>
          <w:rFonts w:ascii="Tahoma"/>
          <w:b/>
          <w:color w:val="FFFFFF"/>
          <w:shd w:val="clear" w:color="auto" w:fill="3366FF"/>
        </w:rPr>
      </w:pPr>
    </w:p>
    <w:p w:rsidR="00C708F6" w:rsidRPr="00A536E6" w:rsidRDefault="00DF372F" w:rsidP="00586571">
      <w:pPr>
        <w:pStyle w:val="Corpotesto"/>
        <w:spacing w:before="52"/>
        <w:ind w:left="148"/>
        <w:jc w:val="both"/>
        <w:rPr>
          <w:b/>
        </w:rPr>
      </w:pPr>
      <w:r w:rsidRPr="00A536E6">
        <w:rPr>
          <w:b/>
        </w:rPr>
        <w:t>Quali</w:t>
      </w:r>
      <w:r w:rsidRPr="00A536E6">
        <w:rPr>
          <w:b/>
          <w:spacing w:val="2"/>
        </w:rPr>
        <w:t xml:space="preserve"> </w:t>
      </w:r>
      <w:r w:rsidRPr="00A536E6">
        <w:rPr>
          <w:b/>
        </w:rPr>
        <w:t>sono</w:t>
      </w:r>
      <w:r w:rsidRPr="00A536E6">
        <w:rPr>
          <w:b/>
          <w:spacing w:val="2"/>
        </w:rPr>
        <w:t xml:space="preserve"> </w:t>
      </w:r>
      <w:r w:rsidRPr="00A536E6">
        <w:rPr>
          <w:b/>
        </w:rPr>
        <w:t>i</w:t>
      </w:r>
      <w:r w:rsidRPr="00A536E6">
        <w:rPr>
          <w:b/>
          <w:spacing w:val="3"/>
        </w:rPr>
        <w:t xml:space="preserve"> </w:t>
      </w:r>
      <w:r w:rsidRPr="00A536E6">
        <w:rPr>
          <w:b/>
        </w:rPr>
        <w:t>settori</w:t>
      </w:r>
      <w:r w:rsidRPr="00A536E6">
        <w:rPr>
          <w:b/>
          <w:spacing w:val="2"/>
        </w:rPr>
        <w:t xml:space="preserve"> </w:t>
      </w:r>
      <w:r w:rsidRPr="00A536E6">
        <w:rPr>
          <w:b/>
        </w:rPr>
        <w:t>professionali</w:t>
      </w:r>
      <w:r w:rsidRPr="00A536E6">
        <w:rPr>
          <w:b/>
          <w:spacing w:val="3"/>
        </w:rPr>
        <w:t xml:space="preserve"> </w:t>
      </w:r>
      <w:r w:rsidRPr="00A536E6">
        <w:rPr>
          <w:b/>
        </w:rPr>
        <w:t>di</w:t>
      </w:r>
      <w:r w:rsidRPr="00A536E6">
        <w:rPr>
          <w:b/>
          <w:spacing w:val="2"/>
        </w:rPr>
        <w:t xml:space="preserve"> </w:t>
      </w:r>
      <w:r w:rsidRPr="00A536E6">
        <w:rPr>
          <w:b/>
        </w:rPr>
        <w:t>riferimento?</w:t>
      </w:r>
      <w:r w:rsidRPr="00A536E6">
        <w:rPr>
          <w:b/>
          <w:spacing w:val="3"/>
        </w:rPr>
        <w:t xml:space="preserve"> </w:t>
      </w:r>
      <w:r w:rsidRPr="00A536E6">
        <w:rPr>
          <w:b/>
        </w:rPr>
        <w:t>Indicare</w:t>
      </w:r>
      <w:r w:rsidRPr="00A536E6">
        <w:rPr>
          <w:b/>
          <w:spacing w:val="2"/>
        </w:rPr>
        <w:t xml:space="preserve"> </w:t>
      </w:r>
      <w:r w:rsidRPr="00A536E6">
        <w:rPr>
          <w:b/>
        </w:rPr>
        <w:t>il</w:t>
      </w:r>
      <w:r w:rsidRPr="00A536E6">
        <w:rPr>
          <w:b/>
          <w:spacing w:val="3"/>
        </w:rPr>
        <w:t xml:space="preserve"> </w:t>
      </w:r>
      <w:r w:rsidRPr="00A536E6">
        <w:rPr>
          <w:b/>
        </w:rPr>
        <w:t>settore</w:t>
      </w:r>
      <w:r w:rsidRPr="00A536E6">
        <w:rPr>
          <w:b/>
          <w:spacing w:val="2"/>
        </w:rPr>
        <w:t xml:space="preserve"> </w:t>
      </w:r>
      <w:r w:rsidRPr="00A536E6">
        <w:rPr>
          <w:b/>
          <w:spacing w:val="-2"/>
        </w:rPr>
        <w:t>principale</w:t>
      </w:r>
    </w:p>
    <w:p w:rsidR="0017449C" w:rsidRDefault="0017449C" w:rsidP="00586571">
      <w:pPr>
        <w:spacing w:before="52"/>
        <w:ind w:left="148"/>
        <w:jc w:val="both"/>
        <w:rPr>
          <w:spacing w:val="-2"/>
          <w:w w:val="95"/>
          <w:sz w:val="24"/>
        </w:rPr>
      </w:pPr>
    </w:p>
    <w:tbl>
      <w:tblPr>
        <w:tblStyle w:val="Grigliatabella"/>
        <w:tblW w:w="0" w:type="auto"/>
        <w:tblInd w:w="148" w:type="dxa"/>
        <w:tblLook w:val="04A0" w:firstRow="1" w:lastRow="0" w:firstColumn="1" w:lastColumn="0" w:noHBand="0" w:noVBand="1"/>
      </w:tblPr>
      <w:tblGrid>
        <w:gridCol w:w="10872"/>
      </w:tblGrid>
      <w:tr w:rsidR="000405E7" w:rsidTr="000405E7">
        <w:tc>
          <w:tcPr>
            <w:tcW w:w="11170" w:type="dxa"/>
          </w:tcPr>
          <w:sdt>
            <w:sdtPr>
              <w:rPr>
                <w:sz w:val="24"/>
              </w:rPr>
              <w:alias w:val="SettoriProfessionali"/>
              <w:tag w:val="SettoriProfessionali"/>
              <w:id w:val="-1595165807"/>
              <w:placeholder>
                <w:docPart w:val="CD2AA24814A14EAFABDE78393D2711F5"/>
              </w:placeholder>
              <w:showingPlcHdr/>
              <w15:color w:val="000000"/>
              <w:text w:multiLine="1"/>
            </w:sdtPr>
            <w:sdtEndPr/>
            <w:sdtContent>
              <w:p w:rsidR="000405E7" w:rsidRPr="000405E7" w:rsidRDefault="000405E7" w:rsidP="000405E7">
                <w:pPr>
                  <w:spacing w:before="120" w:after="120"/>
                  <w:ind w:left="147"/>
                  <w:jc w:val="both"/>
                  <w:rPr>
                    <w:sz w:val="24"/>
                  </w:rPr>
                </w:pPr>
                <w:r w:rsidRPr="008303F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17449C" w:rsidRDefault="0017449C" w:rsidP="00586571">
      <w:pPr>
        <w:tabs>
          <w:tab w:val="left" w:pos="4155"/>
          <w:tab w:val="left" w:pos="10891"/>
        </w:tabs>
        <w:spacing w:before="67"/>
        <w:ind w:left="120"/>
        <w:jc w:val="both"/>
        <w:rPr>
          <w:rFonts w:ascii="Tahoma"/>
          <w:b/>
          <w:color w:val="FFFFFF"/>
          <w:shd w:val="clear" w:color="auto" w:fill="3366FF"/>
        </w:rPr>
      </w:pPr>
    </w:p>
    <w:p w:rsidR="00C708F6" w:rsidRDefault="00DF372F" w:rsidP="00586571">
      <w:pPr>
        <w:pStyle w:val="Corpotesto"/>
        <w:spacing w:before="52"/>
        <w:ind w:left="148"/>
        <w:jc w:val="both"/>
        <w:rPr>
          <w:b/>
          <w:spacing w:val="-2"/>
        </w:rPr>
      </w:pPr>
      <w:r w:rsidRPr="00A536E6">
        <w:rPr>
          <w:b/>
        </w:rPr>
        <w:t>Se</w:t>
      </w:r>
      <w:r w:rsidRPr="00A536E6">
        <w:rPr>
          <w:b/>
          <w:spacing w:val="1"/>
        </w:rPr>
        <w:t xml:space="preserve"> </w:t>
      </w:r>
      <w:r w:rsidRPr="00A536E6">
        <w:rPr>
          <w:b/>
        </w:rPr>
        <w:t>del</w:t>
      </w:r>
      <w:r w:rsidRPr="00A536E6">
        <w:rPr>
          <w:b/>
          <w:spacing w:val="2"/>
        </w:rPr>
        <w:t xml:space="preserve"> </w:t>
      </w:r>
      <w:r w:rsidRPr="00A536E6">
        <w:rPr>
          <w:b/>
        </w:rPr>
        <w:t>caso,</w:t>
      </w:r>
      <w:r w:rsidRPr="00A536E6">
        <w:rPr>
          <w:b/>
          <w:spacing w:val="1"/>
        </w:rPr>
        <w:t xml:space="preserve"> </w:t>
      </w:r>
      <w:r w:rsidRPr="00A536E6">
        <w:rPr>
          <w:b/>
        </w:rPr>
        <w:t>indicare</w:t>
      </w:r>
      <w:r w:rsidRPr="00A536E6">
        <w:rPr>
          <w:b/>
          <w:spacing w:val="2"/>
        </w:rPr>
        <w:t xml:space="preserve"> </w:t>
      </w:r>
      <w:r w:rsidRPr="00A536E6">
        <w:rPr>
          <w:b/>
        </w:rPr>
        <w:t>il</w:t>
      </w:r>
      <w:r w:rsidRPr="00A536E6">
        <w:rPr>
          <w:b/>
          <w:spacing w:val="2"/>
        </w:rPr>
        <w:t xml:space="preserve"> </w:t>
      </w:r>
      <w:r w:rsidRPr="00A536E6">
        <w:rPr>
          <w:b/>
        </w:rPr>
        <w:t>settore</w:t>
      </w:r>
      <w:r w:rsidRPr="00A536E6">
        <w:rPr>
          <w:b/>
          <w:spacing w:val="1"/>
        </w:rPr>
        <w:t xml:space="preserve"> </w:t>
      </w:r>
      <w:r w:rsidRPr="00A536E6">
        <w:rPr>
          <w:b/>
          <w:spacing w:val="-2"/>
        </w:rPr>
        <w:t>secondario</w:t>
      </w:r>
    </w:p>
    <w:p w:rsidR="00B347B4" w:rsidRPr="00B347B4" w:rsidRDefault="00B347B4" w:rsidP="00586571">
      <w:pPr>
        <w:pStyle w:val="Corpotesto"/>
        <w:spacing w:before="52"/>
        <w:ind w:left="148"/>
        <w:jc w:val="both"/>
      </w:pPr>
    </w:p>
    <w:tbl>
      <w:tblPr>
        <w:tblStyle w:val="Grigliatabella"/>
        <w:tblW w:w="0" w:type="auto"/>
        <w:tblInd w:w="148" w:type="dxa"/>
        <w:tblLook w:val="04A0" w:firstRow="1" w:lastRow="0" w:firstColumn="1" w:lastColumn="0" w:noHBand="0" w:noVBand="1"/>
      </w:tblPr>
      <w:tblGrid>
        <w:gridCol w:w="10872"/>
      </w:tblGrid>
      <w:tr w:rsidR="00B347B4" w:rsidTr="00B347B4">
        <w:tc>
          <w:tcPr>
            <w:tcW w:w="11170" w:type="dxa"/>
          </w:tcPr>
          <w:sdt>
            <w:sdtPr>
              <w:rPr>
                <w:sz w:val="24"/>
              </w:rPr>
              <w:alias w:val="SettoreSecondario"/>
              <w:tag w:val="SettoreSecondario"/>
              <w:id w:val="1888137946"/>
              <w:placeholder>
                <w:docPart w:val="5AD20A80C9FE4650A22526F451224E08"/>
              </w:placeholder>
              <w:showingPlcHdr/>
              <w15:color w:val="000000"/>
              <w:text w:multiLine="1"/>
            </w:sdtPr>
            <w:sdtEndPr/>
            <w:sdtContent>
              <w:p w:rsidR="00B347B4" w:rsidRDefault="00B347B4" w:rsidP="00B347B4">
                <w:pPr>
                  <w:spacing w:before="120" w:after="120"/>
                  <w:ind w:left="147"/>
                  <w:jc w:val="both"/>
                  <w:rPr>
                    <w:sz w:val="24"/>
                  </w:rPr>
                </w:pPr>
                <w:r w:rsidRPr="008303F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17449C" w:rsidRDefault="0017449C" w:rsidP="00B347B4">
      <w:pPr>
        <w:tabs>
          <w:tab w:val="left" w:pos="4155"/>
          <w:tab w:val="left" w:pos="10891"/>
        </w:tabs>
        <w:spacing w:before="67"/>
        <w:jc w:val="both"/>
        <w:rPr>
          <w:rFonts w:ascii="Tahoma"/>
          <w:b/>
          <w:color w:val="FFFFFF"/>
          <w:shd w:val="clear" w:color="auto" w:fill="3366FF"/>
        </w:rPr>
      </w:pPr>
    </w:p>
    <w:p w:rsidR="00C708F6" w:rsidRPr="00A536E6" w:rsidRDefault="00DF372F" w:rsidP="00586571">
      <w:pPr>
        <w:spacing w:before="52"/>
        <w:ind w:left="148"/>
        <w:jc w:val="both"/>
        <w:rPr>
          <w:b/>
          <w:i/>
          <w:spacing w:val="-2"/>
          <w:sz w:val="24"/>
        </w:rPr>
      </w:pPr>
      <w:r w:rsidRPr="00A536E6">
        <w:rPr>
          <w:b/>
          <w:sz w:val="24"/>
        </w:rPr>
        <w:t>Quali</w:t>
      </w:r>
      <w:r w:rsidRPr="00A536E6">
        <w:rPr>
          <w:b/>
          <w:spacing w:val="10"/>
          <w:sz w:val="24"/>
        </w:rPr>
        <w:t xml:space="preserve"> </w:t>
      </w:r>
      <w:r w:rsidRPr="00A536E6">
        <w:rPr>
          <w:b/>
          <w:sz w:val="24"/>
        </w:rPr>
        <w:t>sono</w:t>
      </w:r>
      <w:r w:rsidRPr="00A536E6">
        <w:rPr>
          <w:b/>
          <w:spacing w:val="10"/>
          <w:sz w:val="24"/>
        </w:rPr>
        <w:t xml:space="preserve"> </w:t>
      </w:r>
      <w:r w:rsidRPr="00A536E6">
        <w:rPr>
          <w:b/>
          <w:sz w:val="24"/>
        </w:rPr>
        <w:t>gli</w:t>
      </w:r>
      <w:r w:rsidRPr="00A536E6">
        <w:rPr>
          <w:b/>
          <w:spacing w:val="10"/>
          <w:sz w:val="24"/>
        </w:rPr>
        <w:t xml:space="preserve"> </w:t>
      </w:r>
      <w:r w:rsidRPr="00A536E6">
        <w:rPr>
          <w:b/>
          <w:sz w:val="24"/>
        </w:rPr>
        <w:t>obiettivi</w:t>
      </w:r>
      <w:r w:rsidRPr="00A536E6">
        <w:rPr>
          <w:b/>
          <w:spacing w:val="10"/>
          <w:sz w:val="24"/>
        </w:rPr>
        <w:t xml:space="preserve"> </w:t>
      </w:r>
      <w:r w:rsidRPr="00A536E6">
        <w:rPr>
          <w:b/>
          <w:sz w:val="24"/>
        </w:rPr>
        <w:t>perseguiti</w:t>
      </w:r>
      <w:r w:rsidRPr="00A536E6">
        <w:rPr>
          <w:b/>
          <w:spacing w:val="10"/>
          <w:sz w:val="24"/>
        </w:rPr>
        <w:t xml:space="preserve"> </w:t>
      </w:r>
      <w:r w:rsidRPr="00A536E6">
        <w:rPr>
          <w:b/>
          <w:sz w:val="24"/>
        </w:rPr>
        <w:t>e</w:t>
      </w:r>
      <w:r w:rsidRPr="00A536E6">
        <w:rPr>
          <w:b/>
          <w:spacing w:val="11"/>
          <w:sz w:val="24"/>
        </w:rPr>
        <w:t xml:space="preserve"> </w:t>
      </w:r>
      <w:r w:rsidRPr="00A536E6">
        <w:rPr>
          <w:b/>
          <w:sz w:val="24"/>
        </w:rPr>
        <w:t>i</w:t>
      </w:r>
      <w:r w:rsidRPr="00A536E6">
        <w:rPr>
          <w:b/>
          <w:spacing w:val="10"/>
          <w:sz w:val="24"/>
        </w:rPr>
        <w:t xml:space="preserve"> </w:t>
      </w:r>
      <w:r w:rsidRPr="00A536E6">
        <w:rPr>
          <w:b/>
          <w:sz w:val="24"/>
        </w:rPr>
        <w:t>risultati</w:t>
      </w:r>
      <w:r w:rsidRPr="00A536E6">
        <w:rPr>
          <w:b/>
          <w:spacing w:val="10"/>
          <w:sz w:val="24"/>
        </w:rPr>
        <w:t xml:space="preserve"> </w:t>
      </w:r>
      <w:r w:rsidRPr="00A536E6">
        <w:rPr>
          <w:b/>
          <w:sz w:val="24"/>
        </w:rPr>
        <w:t>ottenuti?</w:t>
      </w:r>
      <w:r w:rsidRPr="00A536E6">
        <w:rPr>
          <w:b/>
          <w:spacing w:val="1"/>
          <w:sz w:val="24"/>
        </w:rPr>
        <w:t xml:space="preserve"> </w:t>
      </w:r>
      <w:r w:rsidRPr="00A536E6">
        <w:rPr>
          <w:b/>
          <w:i/>
          <w:sz w:val="24"/>
        </w:rPr>
        <w:t>(max</w:t>
      </w:r>
      <w:r w:rsidRPr="00A536E6">
        <w:rPr>
          <w:b/>
          <w:i/>
          <w:spacing w:val="1"/>
          <w:sz w:val="24"/>
        </w:rPr>
        <w:t xml:space="preserve"> </w:t>
      </w:r>
      <w:r w:rsidRPr="00A536E6">
        <w:rPr>
          <w:b/>
          <w:i/>
          <w:sz w:val="24"/>
        </w:rPr>
        <w:t>3500</w:t>
      </w:r>
      <w:r w:rsidRPr="00A536E6">
        <w:rPr>
          <w:b/>
          <w:i/>
          <w:spacing w:val="2"/>
          <w:sz w:val="24"/>
        </w:rPr>
        <w:t xml:space="preserve"> </w:t>
      </w:r>
      <w:r w:rsidRPr="00A536E6">
        <w:rPr>
          <w:b/>
          <w:i/>
          <w:spacing w:val="-2"/>
          <w:sz w:val="24"/>
        </w:rPr>
        <w:t>caratteri)</w:t>
      </w:r>
    </w:p>
    <w:p w:rsidR="0017449C" w:rsidRDefault="0017449C" w:rsidP="00586571">
      <w:pPr>
        <w:spacing w:before="52"/>
        <w:ind w:left="148"/>
        <w:jc w:val="both"/>
        <w:rPr>
          <w:sz w:val="24"/>
        </w:rPr>
      </w:pPr>
    </w:p>
    <w:tbl>
      <w:tblPr>
        <w:tblStyle w:val="Grigliatabella"/>
        <w:tblW w:w="0" w:type="auto"/>
        <w:tblInd w:w="148" w:type="dxa"/>
        <w:tblLook w:val="04A0" w:firstRow="1" w:lastRow="0" w:firstColumn="1" w:lastColumn="0" w:noHBand="0" w:noVBand="1"/>
      </w:tblPr>
      <w:tblGrid>
        <w:gridCol w:w="10872"/>
      </w:tblGrid>
      <w:tr w:rsidR="00B347B4" w:rsidTr="00B347B4">
        <w:tc>
          <w:tcPr>
            <w:tcW w:w="11170" w:type="dxa"/>
          </w:tcPr>
          <w:sdt>
            <w:sdtPr>
              <w:rPr>
                <w:sz w:val="24"/>
              </w:rPr>
              <w:alias w:val="ObiettiviRisultati"/>
              <w:tag w:val="ObiettiviRisultati"/>
              <w:id w:val="265435457"/>
              <w:placeholder>
                <w:docPart w:val="D7B961A84D274DBDB6BBB49EAC511814"/>
              </w:placeholder>
              <w:showingPlcHdr/>
              <w15:color w:val="000000"/>
              <w:text w:multiLine="1"/>
            </w:sdtPr>
            <w:sdtEndPr/>
            <w:sdtContent>
              <w:p w:rsidR="00B347B4" w:rsidRDefault="00B347B4" w:rsidP="00B347B4">
                <w:pPr>
                  <w:spacing w:before="120" w:after="120"/>
                  <w:ind w:left="147"/>
                  <w:jc w:val="both"/>
                  <w:rPr>
                    <w:sz w:val="24"/>
                  </w:rPr>
                </w:pPr>
                <w:r w:rsidRPr="008303F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17449C" w:rsidRDefault="0017449C" w:rsidP="00586571">
      <w:pPr>
        <w:tabs>
          <w:tab w:val="left" w:pos="4155"/>
          <w:tab w:val="left" w:pos="10891"/>
        </w:tabs>
        <w:spacing w:before="67"/>
        <w:ind w:left="120"/>
        <w:jc w:val="both"/>
        <w:rPr>
          <w:rFonts w:ascii="Tahoma"/>
          <w:b/>
          <w:color w:val="FFFFFF"/>
          <w:shd w:val="clear" w:color="auto" w:fill="3366FF"/>
        </w:rPr>
      </w:pPr>
    </w:p>
    <w:p w:rsidR="00C708F6" w:rsidRDefault="00DF372F" w:rsidP="00586571">
      <w:pPr>
        <w:spacing w:before="41" w:line="235" w:lineRule="auto"/>
        <w:ind w:left="148"/>
        <w:jc w:val="both"/>
        <w:rPr>
          <w:b/>
          <w:i/>
          <w:w w:val="105"/>
          <w:sz w:val="24"/>
        </w:rPr>
      </w:pPr>
      <w:r w:rsidRPr="00A536E6">
        <w:rPr>
          <w:b/>
          <w:w w:val="105"/>
          <w:sz w:val="24"/>
        </w:rPr>
        <w:t>Quali</w:t>
      </w:r>
      <w:r w:rsidRPr="00A536E6">
        <w:rPr>
          <w:b/>
          <w:spacing w:val="-1"/>
          <w:w w:val="105"/>
          <w:sz w:val="24"/>
        </w:rPr>
        <w:t xml:space="preserve"> </w:t>
      </w:r>
      <w:r w:rsidRPr="00A536E6">
        <w:rPr>
          <w:b/>
          <w:w w:val="105"/>
          <w:sz w:val="24"/>
        </w:rPr>
        <w:t>sono</w:t>
      </w:r>
      <w:r w:rsidRPr="00A536E6">
        <w:rPr>
          <w:b/>
          <w:spacing w:val="-1"/>
          <w:w w:val="105"/>
          <w:sz w:val="24"/>
        </w:rPr>
        <w:t xml:space="preserve"> </w:t>
      </w:r>
      <w:r w:rsidRPr="00A536E6">
        <w:rPr>
          <w:b/>
          <w:w w:val="105"/>
          <w:sz w:val="24"/>
        </w:rPr>
        <w:t>le</w:t>
      </w:r>
      <w:r w:rsidRPr="00A536E6">
        <w:rPr>
          <w:b/>
          <w:spacing w:val="-1"/>
          <w:w w:val="105"/>
          <w:sz w:val="24"/>
        </w:rPr>
        <w:t xml:space="preserve"> </w:t>
      </w:r>
      <w:r w:rsidRPr="00A536E6">
        <w:rPr>
          <w:b/>
          <w:w w:val="105"/>
          <w:sz w:val="24"/>
        </w:rPr>
        <w:t>lingue</w:t>
      </w:r>
      <w:r w:rsidRPr="00A536E6">
        <w:rPr>
          <w:b/>
          <w:spacing w:val="-1"/>
          <w:w w:val="105"/>
          <w:sz w:val="24"/>
        </w:rPr>
        <w:t xml:space="preserve"> </w:t>
      </w:r>
      <w:r w:rsidRPr="00A536E6">
        <w:rPr>
          <w:b/>
          <w:w w:val="105"/>
          <w:sz w:val="24"/>
        </w:rPr>
        <w:t>sulle</w:t>
      </w:r>
      <w:r w:rsidRPr="00A536E6">
        <w:rPr>
          <w:b/>
          <w:spacing w:val="-1"/>
          <w:w w:val="105"/>
          <w:sz w:val="24"/>
        </w:rPr>
        <w:t xml:space="preserve"> </w:t>
      </w:r>
      <w:r w:rsidRPr="00A536E6">
        <w:rPr>
          <w:b/>
          <w:w w:val="105"/>
          <w:sz w:val="24"/>
        </w:rPr>
        <w:t>quali</w:t>
      </w:r>
      <w:r w:rsidRPr="00A536E6">
        <w:rPr>
          <w:b/>
          <w:spacing w:val="-1"/>
          <w:w w:val="105"/>
          <w:sz w:val="24"/>
        </w:rPr>
        <w:t xml:space="preserve"> </w:t>
      </w:r>
      <w:r w:rsidRPr="00A536E6">
        <w:rPr>
          <w:b/>
          <w:w w:val="105"/>
          <w:sz w:val="24"/>
        </w:rPr>
        <w:t>si</w:t>
      </w:r>
      <w:r w:rsidRPr="00A536E6">
        <w:rPr>
          <w:b/>
          <w:spacing w:val="-1"/>
          <w:w w:val="105"/>
          <w:sz w:val="24"/>
        </w:rPr>
        <w:t xml:space="preserve"> </w:t>
      </w:r>
      <w:r w:rsidRPr="00A536E6">
        <w:rPr>
          <w:b/>
          <w:w w:val="105"/>
          <w:sz w:val="24"/>
        </w:rPr>
        <w:t>concentra</w:t>
      </w:r>
      <w:r w:rsidRPr="00A536E6">
        <w:rPr>
          <w:b/>
          <w:spacing w:val="-1"/>
          <w:w w:val="105"/>
          <w:sz w:val="24"/>
        </w:rPr>
        <w:t xml:space="preserve"> </w:t>
      </w:r>
      <w:r w:rsidRPr="00A536E6">
        <w:rPr>
          <w:b/>
          <w:w w:val="105"/>
          <w:sz w:val="24"/>
        </w:rPr>
        <w:t>il</w:t>
      </w:r>
      <w:r w:rsidRPr="00A536E6">
        <w:rPr>
          <w:b/>
          <w:spacing w:val="-1"/>
          <w:w w:val="105"/>
          <w:sz w:val="24"/>
        </w:rPr>
        <w:t xml:space="preserve"> </w:t>
      </w:r>
      <w:r w:rsidRPr="00A536E6">
        <w:rPr>
          <w:b/>
          <w:w w:val="105"/>
          <w:sz w:val="24"/>
        </w:rPr>
        <w:t>progetto</w:t>
      </w:r>
      <w:r w:rsidRPr="00A536E6">
        <w:rPr>
          <w:b/>
          <w:spacing w:val="-1"/>
          <w:w w:val="105"/>
          <w:sz w:val="24"/>
        </w:rPr>
        <w:t xml:space="preserve"> </w:t>
      </w:r>
      <w:r w:rsidRPr="00A536E6">
        <w:rPr>
          <w:b/>
          <w:w w:val="105"/>
          <w:sz w:val="24"/>
        </w:rPr>
        <w:t>(</w:t>
      </w:r>
      <w:r w:rsidRPr="00A536E6">
        <w:rPr>
          <w:b/>
          <w:w w:val="105"/>
          <w:sz w:val="20"/>
        </w:rPr>
        <w:t>ivi compreso l'italiano come L2 e lingue minoritarie e meno conosciute</w:t>
      </w:r>
      <w:r w:rsidRPr="00A536E6">
        <w:rPr>
          <w:b/>
          <w:w w:val="105"/>
          <w:sz w:val="24"/>
        </w:rPr>
        <w:t>)?</w:t>
      </w:r>
      <w:r>
        <w:rPr>
          <w:spacing w:val="4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(max 3500 caratteri)</w:t>
      </w:r>
    </w:p>
    <w:p w:rsidR="0017449C" w:rsidRDefault="0017449C" w:rsidP="00586571">
      <w:pPr>
        <w:spacing w:before="52"/>
        <w:ind w:left="148"/>
        <w:jc w:val="both"/>
        <w:rPr>
          <w:sz w:val="24"/>
        </w:rPr>
      </w:pPr>
    </w:p>
    <w:tbl>
      <w:tblPr>
        <w:tblStyle w:val="Grigliatabella"/>
        <w:tblW w:w="0" w:type="auto"/>
        <w:tblInd w:w="148" w:type="dxa"/>
        <w:tblLook w:val="04A0" w:firstRow="1" w:lastRow="0" w:firstColumn="1" w:lastColumn="0" w:noHBand="0" w:noVBand="1"/>
      </w:tblPr>
      <w:tblGrid>
        <w:gridCol w:w="10872"/>
      </w:tblGrid>
      <w:tr w:rsidR="00B347B4" w:rsidTr="00B347B4">
        <w:tc>
          <w:tcPr>
            <w:tcW w:w="11170" w:type="dxa"/>
          </w:tcPr>
          <w:sdt>
            <w:sdtPr>
              <w:rPr>
                <w:sz w:val="24"/>
              </w:rPr>
              <w:alias w:val="Lingue"/>
              <w:tag w:val="Lingue"/>
              <w:id w:val="-1383630826"/>
              <w:placeholder>
                <w:docPart w:val="C6E8BB949B0D4002ABD7B0BEEA5B0098"/>
              </w:placeholder>
              <w:showingPlcHdr/>
              <w15:color w:val="000000"/>
              <w:text w:multiLine="1"/>
            </w:sdtPr>
            <w:sdtEndPr/>
            <w:sdtContent>
              <w:p w:rsidR="00B347B4" w:rsidRDefault="00B347B4" w:rsidP="00B347B4">
                <w:pPr>
                  <w:spacing w:before="120" w:after="120"/>
                  <w:ind w:left="147"/>
                  <w:jc w:val="both"/>
                  <w:rPr>
                    <w:sz w:val="24"/>
                  </w:rPr>
                </w:pPr>
                <w:r w:rsidRPr="008303F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17449C" w:rsidRDefault="0017449C" w:rsidP="00B347B4">
      <w:pPr>
        <w:tabs>
          <w:tab w:val="left" w:pos="4155"/>
          <w:tab w:val="left" w:pos="10891"/>
        </w:tabs>
        <w:spacing w:before="67"/>
        <w:jc w:val="both"/>
        <w:rPr>
          <w:rFonts w:ascii="Tahoma"/>
          <w:b/>
          <w:color w:val="FFFFFF"/>
          <w:shd w:val="clear" w:color="auto" w:fill="3366FF"/>
        </w:rPr>
      </w:pPr>
    </w:p>
    <w:p w:rsidR="00C708F6" w:rsidRDefault="00DF372F" w:rsidP="00586571">
      <w:pPr>
        <w:spacing w:before="108" w:line="235" w:lineRule="auto"/>
        <w:ind w:left="147"/>
        <w:jc w:val="both"/>
        <w:rPr>
          <w:b/>
          <w:i/>
          <w:sz w:val="24"/>
        </w:rPr>
      </w:pPr>
      <w:r w:rsidRPr="00A536E6">
        <w:rPr>
          <w:b/>
          <w:sz w:val="24"/>
        </w:rPr>
        <w:t>Quali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sono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i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livelli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linguistici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sui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quali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il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progetto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si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concentra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(fare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riferimento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alla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>classificazione</w:t>
      </w:r>
      <w:r w:rsidRPr="00A536E6">
        <w:rPr>
          <w:b/>
          <w:spacing w:val="34"/>
          <w:sz w:val="24"/>
        </w:rPr>
        <w:t xml:space="preserve"> </w:t>
      </w:r>
      <w:r w:rsidRPr="00A536E6">
        <w:rPr>
          <w:b/>
          <w:sz w:val="24"/>
        </w:rPr>
        <w:t xml:space="preserve">ufficiale del </w:t>
      </w:r>
      <w:r w:rsidRPr="00A536E6">
        <w:rPr>
          <w:b/>
          <w:i/>
          <w:sz w:val="24"/>
        </w:rPr>
        <w:t>Common European Framework of Reference for Languages</w:t>
      </w:r>
      <w:r w:rsidRPr="00A536E6">
        <w:rPr>
          <w:b/>
          <w:sz w:val="24"/>
        </w:rPr>
        <w:t xml:space="preserve">)? </w:t>
      </w:r>
      <w:r>
        <w:rPr>
          <w:b/>
          <w:i/>
          <w:sz w:val="24"/>
        </w:rPr>
        <w:t>(max 3500 caratteri)</w:t>
      </w:r>
    </w:p>
    <w:p w:rsidR="00F04692" w:rsidRDefault="00F04692" w:rsidP="00586571">
      <w:pPr>
        <w:spacing w:before="52"/>
        <w:ind w:left="148"/>
        <w:jc w:val="both"/>
        <w:rPr>
          <w:sz w:val="24"/>
        </w:rPr>
      </w:pPr>
    </w:p>
    <w:tbl>
      <w:tblPr>
        <w:tblStyle w:val="Grigliatabella"/>
        <w:tblW w:w="0" w:type="auto"/>
        <w:tblInd w:w="148" w:type="dxa"/>
        <w:tblLook w:val="04A0" w:firstRow="1" w:lastRow="0" w:firstColumn="1" w:lastColumn="0" w:noHBand="0" w:noVBand="1"/>
      </w:tblPr>
      <w:tblGrid>
        <w:gridCol w:w="10872"/>
      </w:tblGrid>
      <w:tr w:rsidR="00B347B4" w:rsidTr="00B347B4">
        <w:tc>
          <w:tcPr>
            <w:tcW w:w="11170" w:type="dxa"/>
          </w:tcPr>
          <w:sdt>
            <w:sdtPr>
              <w:rPr>
                <w:sz w:val="24"/>
              </w:rPr>
              <w:alias w:val="Livelli linguistici"/>
              <w:tag w:val="Livelli linguistici"/>
              <w:id w:val="-1735857386"/>
              <w:placeholder>
                <w:docPart w:val="7DE737C26D4F46F49BCB6294849B00D1"/>
              </w:placeholder>
              <w:showingPlcHdr/>
              <w15:color w:val="000000"/>
              <w:text w:multiLine="1"/>
            </w:sdtPr>
            <w:sdtEndPr/>
            <w:sdtContent>
              <w:p w:rsidR="00B347B4" w:rsidRDefault="00B347B4" w:rsidP="00B347B4">
                <w:pPr>
                  <w:spacing w:before="120" w:after="120"/>
                  <w:ind w:left="147"/>
                  <w:jc w:val="both"/>
                  <w:rPr>
                    <w:sz w:val="24"/>
                  </w:rPr>
                </w:pPr>
                <w:r w:rsidRPr="008303F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F04692" w:rsidRDefault="00F04692" w:rsidP="00B347B4">
      <w:pPr>
        <w:tabs>
          <w:tab w:val="left" w:pos="4155"/>
          <w:tab w:val="left" w:pos="10891"/>
        </w:tabs>
        <w:spacing w:before="67"/>
        <w:jc w:val="both"/>
        <w:rPr>
          <w:rFonts w:ascii="Tahoma"/>
          <w:b/>
          <w:color w:val="FFFFFF"/>
          <w:shd w:val="clear" w:color="auto" w:fill="3366FF"/>
        </w:rPr>
      </w:pPr>
    </w:p>
    <w:p w:rsidR="00C708F6" w:rsidRDefault="00DF372F" w:rsidP="00586571">
      <w:pPr>
        <w:pStyle w:val="Corpotesto"/>
        <w:spacing w:before="56" w:line="235" w:lineRule="auto"/>
        <w:ind w:left="148"/>
        <w:jc w:val="both"/>
        <w:rPr>
          <w:b/>
          <w:i/>
        </w:rPr>
      </w:pPr>
      <w:r w:rsidRPr="00A536E6">
        <w:rPr>
          <w:b/>
        </w:rPr>
        <w:t>Quali sono le competenze linguistiche e interculturali che il progetto ha sviluppato (comprensione e/o espressione scritta e/o orale, capacità relazionale, sviluppo di linguaggi settoriali, competenze di traduzione ecc</w:t>
      </w:r>
      <w:r w:rsidRPr="00A536E6">
        <w:rPr>
          <w:b/>
          <w:i/>
        </w:rPr>
        <w:t>.</w:t>
      </w:r>
      <w:r w:rsidRPr="00A536E6">
        <w:rPr>
          <w:b/>
        </w:rPr>
        <w:t xml:space="preserve">)? </w:t>
      </w:r>
      <w:r>
        <w:rPr>
          <w:b/>
          <w:i/>
        </w:rPr>
        <w:t>(max 3500 caratteri)</w:t>
      </w:r>
    </w:p>
    <w:p w:rsidR="00F04692" w:rsidRDefault="00F04692" w:rsidP="00586571">
      <w:pPr>
        <w:spacing w:before="52"/>
        <w:ind w:left="148"/>
        <w:jc w:val="both"/>
        <w:rPr>
          <w:sz w:val="24"/>
        </w:rPr>
      </w:pPr>
    </w:p>
    <w:tbl>
      <w:tblPr>
        <w:tblStyle w:val="Grigliatabella"/>
        <w:tblW w:w="0" w:type="auto"/>
        <w:tblInd w:w="148" w:type="dxa"/>
        <w:tblLook w:val="04A0" w:firstRow="1" w:lastRow="0" w:firstColumn="1" w:lastColumn="0" w:noHBand="0" w:noVBand="1"/>
      </w:tblPr>
      <w:tblGrid>
        <w:gridCol w:w="10872"/>
      </w:tblGrid>
      <w:tr w:rsidR="00B347B4" w:rsidTr="00B347B4">
        <w:tc>
          <w:tcPr>
            <w:tcW w:w="11170" w:type="dxa"/>
          </w:tcPr>
          <w:sdt>
            <w:sdtPr>
              <w:rPr>
                <w:sz w:val="24"/>
              </w:rPr>
              <w:alias w:val="CompetenzeLinguistiche"/>
              <w:tag w:val="CompetenzeLinguistiche"/>
              <w:id w:val="721795100"/>
              <w:placeholder>
                <w:docPart w:val="7BF5BB7308C3401A970327D8820FC452"/>
              </w:placeholder>
              <w:showingPlcHdr/>
              <w15:color w:val="000000"/>
              <w:text w:multiLine="1"/>
            </w:sdtPr>
            <w:sdtEndPr/>
            <w:sdtContent>
              <w:p w:rsidR="00B347B4" w:rsidRDefault="00B347B4" w:rsidP="00B347B4">
                <w:pPr>
                  <w:spacing w:before="120" w:after="120"/>
                  <w:ind w:left="147"/>
                  <w:jc w:val="both"/>
                  <w:rPr>
                    <w:sz w:val="24"/>
                  </w:rPr>
                </w:pPr>
                <w:r w:rsidRPr="008303F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B347B4" w:rsidRDefault="00B347B4" w:rsidP="00586571">
      <w:pPr>
        <w:spacing w:before="52"/>
        <w:ind w:left="148"/>
        <w:jc w:val="both"/>
        <w:rPr>
          <w:sz w:val="24"/>
        </w:rPr>
      </w:pPr>
    </w:p>
    <w:p w:rsidR="00010626" w:rsidRPr="0017449C" w:rsidRDefault="00010626" w:rsidP="00586571">
      <w:pPr>
        <w:spacing w:before="52"/>
        <w:ind w:left="148"/>
        <w:jc w:val="both"/>
        <w:rPr>
          <w:sz w:val="24"/>
        </w:rPr>
      </w:pPr>
      <w:bookmarkStart w:id="0" w:name="_GoBack"/>
      <w:bookmarkEnd w:id="0"/>
    </w:p>
    <w:p w:rsidR="00C708F6" w:rsidRDefault="00E71C60">
      <w:pPr>
        <w:tabs>
          <w:tab w:val="left" w:pos="2477"/>
          <w:tab w:val="left" w:pos="10919"/>
        </w:tabs>
        <w:spacing w:before="67"/>
        <w:ind w:left="120"/>
        <w:rPr>
          <w:rFonts w:ascii="Tahoma"/>
          <w:b/>
        </w:rPr>
      </w:pPr>
      <w:r>
        <w:rPr>
          <w:rFonts w:ascii="Tahoma"/>
          <w:b/>
          <w:color w:val="FFFFFF"/>
          <w:shd w:val="clear" w:color="auto" w:fill="3366FF"/>
        </w:rPr>
        <w:tab/>
      </w:r>
      <w:r w:rsidR="00DF372F">
        <w:rPr>
          <w:rFonts w:ascii="Tahoma"/>
          <w:b/>
          <w:color w:val="FFFFFF"/>
          <w:shd w:val="clear" w:color="auto" w:fill="3366FF"/>
        </w:rPr>
        <w:t>4.</w:t>
      </w:r>
      <w:r w:rsidR="00DF372F">
        <w:rPr>
          <w:rFonts w:ascii="Tahoma"/>
          <w:b/>
          <w:color w:val="FFFFFF"/>
          <w:spacing w:val="-7"/>
          <w:shd w:val="clear" w:color="auto" w:fill="3366FF"/>
        </w:rPr>
        <w:t xml:space="preserve"> </w:t>
      </w:r>
      <w:r w:rsidR="00DF372F">
        <w:rPr>
          <w:rFonts w:ascii="Tahoma"/>
          <w:b/>
          <w:color w:val="FFFFFF"/>
          <w:shd w:val="clear" w:color="auto" w:fill="3366FF"/>
        </w:rPr>
        <w:t>CARATTERISTICHE</w:t>
      </w:r>
      <w:r w:rsidR="00DF372F">
        <w:rPr>
          <w:rFonts w:ascii="Tahoma"/>
          <w:b/>
          <w:color w:val="FFFFFF"/>
          <w:spacing w:val="-4"/>
          <w:shd w:val="clear" w:color="auto" w:fill="3366FF"/>
        </w:rPr>
        <w:t xml:space="preserve"> </w:t>
      </w:r>
      <w:r w:rsidR="00DF372F">
        <w:rPr>
          <w:rFonts w:ascii="Tahoma"/>
          <w:b/>
          <w:color w:val="FFFFFF"/>
          <w:shd w:val="clear" w:color="auto" w:fill="3366FF"/>
        </w:rPr>
        <w:t>ORGANIZZATIVE</w:t>
      </w:r>
      <w:r w:rsidR="00DF372F">
        <w:rPr>
          <w:rFonts w:ascii="Tahoma"/>
          <w:b/>
          <w:color w:val="FFFFFF"/>
          <w:spacing w:val="-5"/>
          <w:shd w:val="clear" w:color="auto" w:fill="3366FF"/>
        </w:rPr>
        <w:t xml:space="preserve"> </w:t>
      </w:r>
      <w:r w:rsidR="00DF372F">
        <w:rPr>
          <w:rFonts w:ascii="Tahoma"/>
          <w:b/>
          <w:color w:val="FFFFFF"/>
          <w:shd w:val="clear" w:color="auto" w:fill="3366FF"/>
        </w:rPr>
        <w:t>DEL</w:t>
      </w:r>
      <w:r w:rsidR="00DF372F">
        <w:rPr>
          <w:rFonts w:ascii="Tahoma"/>
          <w:b/>
          <w:color w:val="FFFFFF"/>
          <w:spacing w:val="-4"/>
          <w:shd w:val="clear" w:color="auto" w:fill="3366FF"/>
        </w:rPr>
        <w:t xml:space="preserve"> </w:t>
      </w:r>
      <w:r w:rsidR="00DF372F">
        <w:rPr>
          <w:rFonts w:ascii="Tahoma"/>
          <w:b/>
          <w:color w:val="FFFFFF"/>
          <w:spacing w:val="-2"/>
          <w:shd w:val="clear" w:color="auto" w:fill="3366FF"/>
        </w:rPr>
        <w:t>PROGETTO</w:t>
      </w:r>
      <w:r w:rsidR="00DF372F">
        <w:rPr>
          <w:rFonts w:ascii="Tahoma"/>
          <w:b/>
          <w:color w:val="FFFFFF"/>
          <w:shd w:val="clear" w:color="auto" w:fill="3366FF"/>
        </w:rPr>
        <w:tab/>
      </w:r>
    </w:p>
    <w:p w:rsidR="00C708F6" w:rsidRDefault="00C708F6">
      <w:pPr>
        <w:pStyle w:val="Corpotesto"/>
        <w:spacing w:before="1"/>
        <w:rPr>
          <w:rFonts w:ascii="Tahoma"/>
          <w:b/>
          <w:sz w:val="17"/>
        </w:rPr>
      </w:pPr>
    </w:p>
    <w:p w:rsidR="00C708F6" w:rsidRDefault="00DF372F" w:rsidP="00586571">
      <w:pPr>
        <w:pStyle w:val="Titolo1"/>
        <w:spacing w:before="55"/>
        <w:jc w:val="both"/>
      </w:pPr>
      <w:r>
        <w:rPr>
          <w:w w:val="95"/>
        </w:rPr>
        <w:t>Durata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progetto</w:t>
      </w:r>
    </w:p>
    <w:p w:rsidR="00B347B4" w:rsidRPr="00EA781C" w:rsidRDefault="00B347B4" w:rsidP="00586571">
      <w:pPr>
        <w:pStyle w:val="Corpotesto"/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342"/>
        <w:gridCol w:w="1470"/>
        <w:gridCol w:w="4399"/>
      </w:tblGrid>
      <w:tr w:rsidR="00B347B4" w:rsidRPr="00EA781C" w:rsidTr="006E25B4">
        <w:tc>
          <w:tcPr>
            <w:tcW w:w="1242" w:type="dxa"/>
          </w:tcPr>
          <w:p w:rsidR="00B347B4" w:rsidRPr="00EA781C" w:rsidRDefault="00B347B4" w:rsidP="00586571">
            <w:pPr>
              <w:pStyle w:val="Corpotesto"/>
              <w:spacing w:before="1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81C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Pr="00EA78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A781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inizio: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DataInizio"/>
            <w:tag w:val="DataInizio"/>
            <w:id w:val="-2007512129"/>
            <w:placeholder>
              <w:docPart w:val="71F3CBE981D940ED842E10483F5D3166"/>
            </w:placeholder>
            <w:showingPlcHdr/>
            <w15:color w:val="000000"/>
            <w:date>
              <w:dateFormat w:val="dd/MM/yyyy"/>
              <w:lid w:val="it-IT"/>
              <w:storeMappedDataAs w:val="date"/>
              <w:calendar w:val="gregorian"/>
            </w:date>
          </w:sdtPr>
          <w:sdtEndPr/>
          <w:sdtContent>
            <w:tc>
              <w:tcPr>
                <w:tcW w:w="4342" w:type="dxa"/>
              </w:tcPr>
              <w:p w:rsidR="00B347B4" w:rsidRPr="00EA781C" w:rsidRDefault="00865781" w:rsidP="00586571">
                <w:pPr>
                  <w:pStyle w:val="Corpotesto"/>
                  <w:spacing w:before="1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C77D4">
                  <w:rPr>
                    <w:rStyle w:val="Testosegnaposto"/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  <w:t>Fare clic o toccare qui per immettere una data.</w:t>
                </w:r>
              </w:p>
            </w:tc>
          </w:sdtContent>
        </w:sdt>
        <w:tc>
          <w:tcPr>
            <w:tcW w:w="1470" w:type="dxa"/>
          </w:tcPr>
          <w:p w:rsidR="00B347B4" w:rsidRPr="00EA781C" w:rsidRDefault="00B347B4" w:rsidP="00B347B4">
            <w:pPr>
              <w:tabs>
                <w:tab w:val="left" w:pos="2212"/>
                <w:tab w:val="left" w:pos="6476"/>
              </w:tabs>
              <w:spacing w:before="60"/>
              <w:ind w:left="176"/>
              <w:jc w:val="both"/>
              <w:rPr>
                <w:rFonts w:asciiTheme="minorHAnsi" w:hAnsiTheme="minorHAnsi" w:cstheme="minorHAnsi"/>
                <w:b/>
              </w:rPr>
            </w:pPr>
            <w:r w:rsidRPr="00EA781C">
              <w:rPr>
                <w:rFonts w:asciiTheme="minorHAnsi" w:hAnsiTheme="minorHAnsi" w:cstheme="minorHAnsi"/>
              </w:rPr>
              <w:t>Data</w:t>
            </w:r>
            <w:r w:rsidRPr="00EA781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A781C">
              <w:rPr>
                <w:rFonts w:asciiTheme="minorHAnsi" w:hAnsiTheme="minorHAnsi" w:cstheme="minorHAnsi"/>
                <w:spacing w:val="-4"/>
              </w:rPr>
              <w:t xml:space="preserve">fine  </w:t>
            </w:r>
          </w:p>
        </w:tc>
        <w:tc>
          <w:tcPr>
            <w:tcW w:w="4399" w:type="dxa"/>
          </w:tcPr>
          <w:sdt>
            <w:sdtPr>
              <w:rPr>
                <w:rFonts w:asciiTheme="minorHAnsi" w:hAnsiTheme="minorHAnsi" w:cstheme="minorHAnsi"/>
              </w:rPr>
              <w:alias w:val="DataFine"/>
              <w:tag w:val="DataFine"/>
              <w:id w:val="1187561552"/>
              <w:placeholder>
                <w:docPart w:val="32BECB93DDF546EAA25476D5BC8C8F66"/>
              </w:placeholder>
              <w:showingPlcHdr/>
              <w:date>
                <w:dateFormat w:val="dd/MM/yyyy"/>
                <w:lid w:val="it-IT"/>
                <w:storeMappedDataAs w:val="date"/>
                <w:calendar w:val="gregorian"/>
              </w:date>
            </w:sdtPr>
            <w:sdtEndPr/>
            <w:sdtContent>
              <w:p w:rsidR="00B347B4" w:rsidRPr="00EA781C" w:rsidRDefault="00865781" w:rsidP="00B347B4">
                <w:pPr>
                  <w:tabs>
                    <w:tab w:val="left" w:pos="2212"/>
                    <w:tab w:val="left" w:pos="6476"/>
                  </w:tabs>
                  <w:spacing w:before="60"/>
                  <w:ind w:left="176"/>
                  <w:jc w:val="both"/>
                  <w:rPr>
                    <w:rFonts w:asciiTheme="minorHAnsi" w:hAnsiTheme="minorHAnsi" w:cstheme="minorHAnsi"/>
                  </w:rPr>
                </w:pPr>
                <w:r w:rsidRPr="008C77D4">
                  <w:rPr>
                    <w:rStyle w:val="Testosegnaposto"/>
                    <w:rFonts w:asciiTheme="minorHAnsi" w:hAnsiTheme="minorHAnsi" w:cstheme="minorHAnsi"/>
                    <w:b/>
                    <w:color w:val="auto"/>
                  </w:rPr>
                  <w:t>Fare clic o toccare qui per immettere una data.</w:t>
                </w:r>
              </w:p>
            </w:sdtContent>
          </w:sdt>
          <w:p w:rsidR="00B347B4" w:rsidRPr="00EA781C" w:rsidRDefault="00B347B4" w:rsidP="00586571">
            <w:pPr>
              <w:pStyle w:val="Corpotesto"/>
              <w:spacing w:before="1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708F6" w:rsidRDefault="00C708F6" w:rsidP="00B347B4">
      <w:pPr>
        <w:tabs>
          <w:tab w:val="left" w:pos="2212"/>
          <w:tab w:val="left" w:pos="6476"/>
        </w:tabs>
        <w:spacing w:before="60"/>
        <w:jc w:val="both"/>
        <w:rPr>
          <w:sz w:val="20"/>
        </w:rPr>
      </w:pPr>
    </w:p>
    <w:p w:rsidR="00C708F6" w:rsidRDefault="00C708F6" w:rsidP="00586571">
      <w:pPr>
        <w:pStyle w:val="Corpotesto"/>
        <w:spacing w:before="6"/>
        <w:jc w:val="both"/>
        <w:rPr>
          <w:sz w:val="28"/>
        </w:rPr>
      </w:pPr>
    </w:p>
    <w:p w:rsidR="00C708F6" w:rsidRDefault="00DF372F" w:rsidP="00586571">
      <w:pPr>
        <w:pStyle w:val="Titolo1"/>
        <w:jc w:val="both"/>
      </w:pPr>
      <w:r>
        <w:rPr>
          <w:w w:val="90"/>
        </w:rPr>
        <w:t>Caratteristiche</w:t>
      </w:r>
      <w:r>
        <w:rPr>
          <w:spacing w:val="20"/>
        </w:rPr>
        <w:t xml:space="preserve"> </w:t>
      </w:r>
      <w:r>
        <w:rPr>
          <w:w w:val="90"/>
        </w:rPr>
        <w:t>dei</w:t>
      </w:r>
      <w:r>
        <w:rPr>
          <w:spacing w:val="20"/>
        </w:rPr>
        <w:t xml:space="preserve"> </w:t>
      </w:r>
      <w:r>
        <w:rPr>
          <w:spacing w:val="-2"/>
          <w:w w:val="90"/>
        </w:rPr>
        <w:t>beneficiari</w:t>
      </w:r>
    </w:p>
    <w:p w:rsidR="00C708F6" w:rsidRDefault="00C708F6" w:rsidP="00586571">
      <w:pPr>
        <w:pStyle w:val="Corpotesto"/>
        <w:spacing w:before="8"/>
        <w:jc w:val="both"/>
        <w:rPr>
          <w:rFonts w:ascii="Trebuchet MS"/>
          <w:b/>
          <w:sz w:val="23"/>
        </w:rPr>
      </w:pPr>
    </w:p>
    <w:p w:rsidR="00127B19" w:rsidRPr="00A536E6" w:rsidRDefault="00127B19" w:rsidP="00586571">
      <w:pPr>
        <w:pStyle w:val="Corpotesto"/>
        <w:spacing w:before="144"/>
        <w:ind w:left="148"/>
        <w:jc w:val="both"/>
        <w:rPr>
          <w:rFonts w:ascii="Verdana"/>
          <w:spacing w:val="-2"/>
        </w:rPr>
      </w:pPr>
      <w:r w:rsidRPr="00A536E6">
        <w:rPr>
          <w:rFonts w:ascii="Verdana"/>
          <w:spacing w:val="-2"/>
        </w:rPr>
        <w:t>Et</w:t>
      </w:r>
      <w:r w:rsidRPr="00A536E6">
        <w:rPr>
          <w:rFonts w:ascii="Verdana"/>
          <w:spacing w:val="-2"/>
        </w:rPr>
        <w:t>à</w:t>
      </w:r>
      <w:r w:rsidRPr="00A536E6">
        <w:rPr>
          <w:rFonts w:ascii="Verdana"/>
          <w:spacing w:val="-2"/>
        </w:rPr>
        <w:t xml:space="preserve"> </w:t>
      </w: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089"/>
      </w:tblGrid>
      <w:tr w:rsidR="00D5388A" w:rsidTr="00D5388A">
        <w:trPr>
          <w:trHeight w:val="505"/>
        </w:trPr>
        <w:tc>
          <w:tcPr>
            <w:tcW w:w="8091" w:type="dxa"/>
            <w:tcBorders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5"/>
              </w:tabs>
              <w:spacing w:before="101"/>
              <w:ind w:left="55"/>
              <w:rPr>
                <w:sz w:val="24"/>
              </w:rPr>
            </w:pPr>
            <w:r>
              <w:rPr>
                <w:position w:val="1"/>
                <w:sz w:val="24"/>
              </w:rPr>
              <w:t>Fino a 18 anni</w:t>
            </w:r>
          </w:p>
        </w:tc>
        <w:sdt>
          <w:sdtPr>
            <w:rPr>
              <w:sz w:val="24"/>
            </w:rPr>
            <w:alias w:val="A1"/>
            <w:tag w:val="A1"/>
            <w:id w:val="-2056925062"/>
            <w:placeholder>
              <w:docPart w:val="3F4624292005456D8AF6DC067FEF5071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5388A" w:rsidTr="00D5388A">
        <w:trPr>
          <w:trHeight w:val="510"/>
        </w:trPr>
        <w:tc>
          <w:tcPr>
            <w:tcW w:w="8091" w:type="dxa"/>
            <w:tcBorders>
              <w:top w:val="double" w:sz="4" w:space="0" w:color="000000"/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7"/>
              </w:tabs>
              <w:spacing w:before="106"/>
              <w:ind w:left="57"/>
              <w:rPr>
                <w:sz w:val="24"/>
              </w:rPr>
            </w:pPr>
            <w:r>
              <w:rPr>
                <w:position w:val="1"/>
                <w:sz w:val="24"/>
              </w:rPr>
              <w:t>Da 19 a 29 anni</w:t>
            </w:r>
          </w:p>
        </w:tc>
        <w:sdt>
          <w:sdtPr>
            <w:rPr>
              <w:sz w:val="24"/>
            </w:rPr>
            <w:alias w:val="A2"/>
            <w:tag w:val="A2"/>
            <w:id w:val="-1067031334"/>
            <w:placeholder>
              <w:docPart w:val="6EE281732196406B87E45B27FFF739D3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top w:val="double" w:sz="4" w:space="0" w:color="000000"/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7"/>
                  </w:tabs>
                  <w:spacing w:before="106"/>
                  <w:ind w:left="57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5388A" w:rsidTr="00D5388A">
        <w:trPr>
          <w:trHeight w:val="510"/>
        </w:trPr>
        <w:tc>
          <w:tcPr>
            <w:tcW w:w="8091" w:type="dxa"/>
            <w:tcBorders>
              <w:top w:val="double" w:sz="4" w:space="0" w:color="000000"/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7"/>
              </w:tabs>
              <w:spacing w:before="106"/>
              <w:ind w:left="57"/>
              <w:rPr>
                <w:position w:val="1"/>
                <w:sz w:val="24"/>
              </w:rPr>
            </w:pPr>
            <w:r>
              <w:rPr>
                <w:position w:val="1"/>
                <w:sz w:val="24"/>
              </w:rPr>
              <w:t>Da 30 in poi</w:t>
            </w:r>
          </w:p>
        </w:tc>
        <w:sdt>
          <w:sdtPr>
            <w:rPr>
              <w:sz w:val="24"/>
            </w:rPr>
            <w:alias w:val="A3"/>
            <w:tag w:val="A3"/>
            <w:id w:val="-327130337"/>
            <w:placeholder>
              <w:docPart w:val="E637FBAFD61C4667BACE0548270A577E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top w:val="double" w:sz="4" w:space="0" w:color="000000"/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7"/>
                  </w:tabs>
                  <w:spacing w:before="106"/>
                  <w:ind w:left="57"/>
                  <w:jc w:val="center"/>
                  <w:rPr>
                    <w:position w:val="1"/>
                    <w:sz w:val="24"/>
                  </w:rPr>
                </w:pPr>
                <w:r w:rsidRPr="00F5149D">
                  <w:rPr>
                    <w:rStyle w:val="Testosegnaposto"/>
                  </w:rPr>
                  <w:t xml:space="preserve">Fare clic o toccare qui </w:t>
                </w:r>
                <w:r w:rsidRPr="00F5149D">
                  <w:rPr>
                    <w:rStyle w:val="Testosegnaposto"/>
                  </w:rPr>
                  <w:lastRenderedPageBreak/>
                  <w:t>per immettere il testo.</w:t>
                </w:r>
              </w:p>
            </w:tc>
          </w:sdtContent>
        </w:sdt>
      </w:tr>
    </w:tbl>
    <w:p w:rsidR="00C708F6" w:rsidRPr="00A536E6" w:rsidRDefault="00DF372F">
      <w:pPr>
        <w:pStyle w:val="Corpotesto"/>
        <w:spacing w:before="144"/>
        <w:ind w:left="148"/>
        <w:rPr>
          <w:rFonts w:ascii="Verdana"/>
          <w:spacing w:val="-2"/>
        </w:rPr>
      </w:pPr>
      <w:r w:rsidRPr="00A536E6">
        <w:rPr>
          <w:rFonts w:ascii="Verdana"/>
          <w:spacing w:val="-2"/>
        </w:rPr>
        <w:lastRenderedPageBreak/>
        <w:t>Sesso</w:t>
      </w:r>
    </w:p>
    <w:p w:rsidR="00E71C60" w:rsidRPr="00A536E6" w:rsidRDefault="00E71C60">
      <w:pPr>
        <w:pStyle w:val="Corpotesto"/>
        <w:spacing w:before="144"/>
        <w:ind w:left="148"/>
        <w:rPr>
          <w:rFonts w:ascii="Verdana"/>
          <w:spacing w:val="-2"/>
          <w:sz w:val="14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089"/>
      </w:tblGrid>
      <w:tr w:rsidR="00D5388A" w:rsidTr="00D5388A">
        <w:trPr>
          <w:trHeight w:val="505"/>
        </w:trPr>
        <w:tc>
          <w:tcPr>
            <w:tcW w:w="8091" w:type="dxa"/>
            <w:tcBorders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5"/>
              </w:tabs>
              <w:spacing w:before="101"/>
              <w:ind w:left="55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Maschi </w:t>
            </w:r>
          </w:p>
        </w:tc>
        <w:sdt>
          <w:sdtPr>
            <w:rPr>
              <w:sz w:val="24"/>
            </w:rPr>
            <w:alias w:val="A4"/>
            <w:tag w:val="A4"/>
            <w:id w:val="-2115428067"/>
            <w:placeholder>
              <w:docPart w:val="94B59A31539D4709A530D0DDAD984187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5388A" w:rsidTr="00D5388A">
        <w:trPr>
          <w:trHeight w:val="510"/>
        </w:trPr>
        <w:tc>
          <w:tcPr>
            <w:tcW w:w="8091" w:type="dxa"/>
            <w:tcBorders>
              <w:top w:val="double" w:sz="4" w:space="0" w:color="000000"/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7"/>
              </w:tabs>
              <w:spacing w:before="106"/>
              <w:ind w:left="57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Femmine </w:t>
            </w:r>
          </w:p>
        </w:tc>
        <w:sdt>
          <w:sdtPr>
            <w:rPr>
              <w:sz w:val="24"/>
            </w:rPr>
            <w:alias w:val="A5"/>
            <w:tag w:val="A5"/>
            <w:id w:val="172382634"/>
            <w:placeholder>
              <w:docPart w:val="D5DD8237E488422CA37E67B6029F2FEE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top w:val="double" w:sz="4" w:space="0" w:color="000000"/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7"/>
                  </w:tabs>
                  <w:spacing w:before="106"/>
                  <w:ind w:left="57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C708F6" w:rsidRDefault="00C708F6">
      <w:pPr>
        <w:pStyle w:val="Corpotesto"/>
        <w:spacing w:before="3"/>
        <w:rPr>
          <w:rFonts w:ascii="Verdana"/>
          <w:sz w:val="8"/>
        </w:rPr>
      </w:pPr>
    </w:p>
    <w:p w:rsidR="00C708F6" w:rsidRPr="00A536E6" w:rsidRDefault="00DF372F">
      <w:pPr>
        <w:pStyle w:val="Corpotesto"/>
        <w:spacing w:before="144"/>
        <w:ind w:left="148"/>
        <w:rPr>
          <w:rFonts w:ascii="Verdana"/>
          <w:spacing w:val="-2"/>
        </w:rPr>
      </w:pPr>
      <w:r w:rsidRPr="00A536E6">
        <w:rPr>
          <w:rFonts w:ascii="Verdana"/>
        </w:rPr>
        <w:t>Titolo</w:t>
      </w:r>
      <w:r w:rsidRPr="00A536E6">
        <w:rPr>
          <w:rFonts w:ascii="Verdana"/>
          <w:spacing w:val="-3"/>
        </w:rPr>
        <w:t xml:space="preserve"> </w:t>
      </w:r>
      <w:r w:rsidRPr="00A536E6">
        <w:rPr>
          <w:rFonts w:ascii="Verdana"/>
        </w:rPr>
        <w:t>di</w:t>
      </w:r>
      <w:r w:rsidRPr="00A536E6">
        <w:rPr>
          <w:rFonts w:ascii="Verdana"/>
          <w:spacing w:val="-3"/>
        </w:rPr>
        <w:t xml:space="preserve"> </w:t>
      </w:r>
      <w:r w:rsidRPr="00A536E6">
        <w:rPr>
          <w:rFonts w:ascii="Verdana"/>
          <w:spacing w:val="-2"/>
        </w:rPr>
        <w:t>studio</w:t>
      </w:r>
    </w:p>
    <w:p w:rsidR="00E03C68" w:rsidRPr="00A536E6" w:rsidRDefault="00E03C68">
      <w:pPr>
        <w:pStyle w:val="Corpotesto"/>
        <w:spacing w:before="144"/>
        <w:ind w:left="148"/>
        <w:rPr>
          <w:rFonts w:ascii="Verdana"/>
          <w:spacing w:val="-2"/>
          <w:sz w:val="14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521"/>
        <w:gridCol w:w="1089"/>
      </w:tblGrid>
      <w:tr w:rsidR="00D5388A" w:rsidTr="00D5388A">
        <w:trPr>
          <w:trHeight w:val="505"/>
        </w:trPr>
        <w:tc>
          <w:tcPr>
            <w:tcW w:w="8091" w:type="dxa"/>
            <w:gridSpan w:val="2"/>
            <w:tcBorders>
              <w:bottom w:val="double" w:sz="4" w:space="0" w:color="000000"/>
            </w:tcBorders>
          </w:tcPr>
          <w:p w:rsidR="00D5388A" w:rsidRDefault="00003FF3" w:rsidP="00D5388A">
            <w:pPr>
              <w:pStyle w:val="TableParagraph"/>
              <w:tabs>
                <w:tab w:val="left" w:pos="8455"/>
              </w:tabs>
              <w:spacing w:before="101"/>
              <w:ind w:left="55"/>
              <w:rPr>
                <w:sz w:val="24"/>
              </w:rPr>
            </w:pPr>
            <w:r>
              <w:rPr>
                <w:sz w:val="24"/>
              </w:rPr>
              <w:t>S</w:t>
            </w:r>
            <w:r w:rsidRPr="00003FF3">
              <w:rPr>
                <w:sz w:val="24"/>
              </w:rPr>
              <w:t>cuola secondaria di primo grado</w:t>
            </w:r>
          </w:p>
        </w:tc>
        <w:sdt>
          <w:sdtPr>
            <w:rPr>
              <w:sz w:val="24"/>
            </w:rPr>
            <w:alias w:val="A6"/>
            <w:tag w:val="A6"/>
            <w:id w:val="-945919913"/>
            <w:placeholder>
              <w:docPart w:val="F165D543316640DAB97A550B991147B2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5388A" w:rsidTr="00D5388A">
        <w:trPr>
          <w:trHeight w:val="505"/>
        </w:trPr>
        <w:tc>
          <w:tcPr>
            <w:tcW w:w="8091" w:type="dxa"/>
            <w:gridSpan w:val="2"/>
            <w:tcBorders>
              <w:bottom w:val="double" w:sz="4" w:space="0" w:color="000000"/>
            </w:tcBorders>
          </w:tcPr>
          <w:p w:rsidR="00D5388A" w:rsidRDefault="00003FF3" w:rsidP="00763FB6">
            <w:pPr>
              <w:pStyle w:val="TableParagraph"/>
              <w:tabs>
                <w:tab w:val="left" w:pos="8455"/>
              </w:tabs>
              <w:spacing w:before="101"/>
              <w:ind w:left="55"/>
              <w:rPr>
                <w:sz w:val="24"/>
              </w:rPr>
            </w:pPr>
            <w:r>
              <w:rPr>
                <w:position w:val="1"/>
                <w:sz w:val="24"/>
              </w:rPr>
              <w:t>S</w:t>
            </w:r>
            <w:r w:rsidRPr="00003FF3">
              <w:rPr>
                <w:position w:val="1"/>
                <w:sz w:val="24"/>
              </w:rPr>
              <w:t>cuola secondaria di secondo grado</w:t>
            </w:r>
          </w:p>
        </w:tc>
        <w:sdt>
          <w:sdtPr>
            <w:rPr>
              <w:sz w:val="24"/>
            </w:rPr>
            <w:alias w:val="A7"/>
            <w:tag w:val="A7"/>
            <w:id w:val="-712492588"/>
            <w:placeholder>
              <w:docPart w:val="AA2768DA2979478CAEA2767F63990771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5388A" w:rsidTr="00D5388A">
        <w:trPr>
          <w:trHeight w:val="510"/>
        </w:trPr>
        <w:tc>
          <w:tcPr>
            <w:tcW w:w="8091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D5388A" w:rsidRDefault="00D5388A" w:rsidP="00763FB6">
            <w:pPr>
              <w:pStyle w:val="TableParagraph"/>
              <w:tabs>
                <w:tab w:val="left" w:pos="8457"/>
              </w:tabs>
              <w:spacing w:before="106"/>
              <w:ind w:left="57"/>
              <w:rPr>
                <w:sz w:val="24"/>
              </w:rPr>
            </w:pPr>
            <w:r>
              <w:rPr>
                <w:position w:val="1"/>
                <w:sz w:val="24"/>
              </w:rPr>
              <w:t>Università</w:t>
            </w:r>
          </w:p>
        </w:tc>
        <w:sdt>
          <w:sdtPr>
            <w:rPr>
              <w:sz w:val="24"/>
            </w:rPr>
            <w:alias w:val="A8"/>
            <w:tag w:val="A8"/>
            <w:id w:val="-1243938134"/>
            <w:placeholder>
              <w:docPart w:val="53A2C10DC90A4EBEA9E7E8C74CC54267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top w:val="double" w:sz="4" w:space="0" w:color="000000"/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7"/>
                  </w:tabs>
                  <w:spacing w:before="106"/>
                  <w:ind w:left="57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03C68" w:rsidTr="00D5388A">
        <w:trPr>
          <w:trHeight w:val="505"/>
        </w:trPr>
        <w:tc>
          <w:tcPr>
            <w:tcW w:w="1570" w:type="dxa"/>
            <w:tcBorders>
              <w:bottom w:val="double" w:sz="4" w:space="0" w:color="000000"/>
            </w:tcBorders>
          </w:tcPr>
          <w:p w:rsidR="00AA005C" w:rsidRPr="00AA005C" w:rsidRDefault="00AA005C" w:rsidP="00AA005C">
            <w:pPr>
              <w:pStyle w:val="TableParagraph"/>
              <w:tabs>
                <w:tab w:val="left" w:pos="8455"/>
              </w:tabs>
              <w:spacing w:before="101"/>
              <w:ind w:left="55"/>
              <w:rPr>
                <w:position w:val="1"/>
                <w:sz w:val="24"/>
              </w:rPr>
            </w:pPr>
            <w:r>
              <w:rPr>
                <w:position w:val="1"/>
                <w:sz w:val="24"/>
              </w:rPr>
              <w:t xml:space="preserve">Altro </w:t>
            </w:r>
            <w:sdt>
              <w:sdtPr>
                <w:rPr>
                  <w:position w:val="1"/>
                  <w:sz w:val="24"/>
                </w:rPr>
                <w:alias w:val="AltroTitolo"/>
                <w:tag w:val="AltroTitolo"/>
                <w:id w:val="-182264662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</w:rPr>
            <w:alias w:val="DescAltroTit"/>
            <w:tag w:val="DescAltroTit"/>
            <w:id w:val="629213073"/>
            <w:placeholder>
              <w:docPart w:val="471360B70E1E4BFDA2DC90F16349CFE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21" w:type="dxa"/>
                <w:tcBorders>
                  <w:bottom w:val="double" w:sz="4" w:space="0" w:color="000000"/>
                </w:tcBorders>
              </w:tcPr>
              <w:p w:rsidR="00E03C68" w:rsidRDefault="00E03C68" w:rsidP="00763FB6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rPr>
                    <w:sz w:val="24"/>
                  </w:rPr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4"/>
            </w:rPr>
            <w:alias w:val="A9"/>
            <w:tag w:val="A9"/>
            <w:id w:val="-775862010"/>
            <w:placeholder>
              <w:docPart w:val="E4EB4C9CC052473F8F391FCA053F94B4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bottom w:val="double" w:sz="4" w:space="0" w:color="000000"/>
                </w:tcBorders>
              </w:tcPr>
              <w:p w:rsidR="00E03C68" w:rsidRDefault="00D5388A" w:rsidP="00763FB6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127B19" w:rsidRPr="00A536E6" w:rsidRDefault="00127B19">
      <w:pPr>
        <w:pStyle w:val="Corpotesto"/>
        <w:spacing w:before="144"/>
        <w:ind w:left="148"/>
        <w:rPr>
          <w:rFonts w:ascii="Verdana"/>
          <w:spacing w:val="-2"/>
        </w:rPr>
      </w:pPr>
    </w:p>
    <w:p w:rsidR="00C708F6" w:rsidRPr="00A536E6" w:rsidRDefault="00E03C68">
      <w:pPr>
        <w:pStyle w:val="Corpotesto"/>
        <w:spacing w:before="144"/>
        <w:ind w:left="148"/>
        <w:rPr>
          <w:rFonts w:ascii="Verdana"/>
          <w:spacing w:val="-2"/>
        </w:rPr>
      </w:pPr>
      <w:r w:rsidRPr="00A536E6">
        <w:rPr>
          <w:rFonts w:ascii="Verdana"/>
          <w:spacing w:val="-2"/>
        </w:rPr>
        <w:t>Ti</w:t>
      </w:r>
      <w:r w:rsidR="00DF372F" w:rsidRPr="00A536E6">
        <w:rPr>
          <w:rFonts w:ascii="Verdana"/>
          <w:spacing w:val="-2"/>
        </w:rPr>
        <w:t>pologia</w:t>
      </w:r>
    </w:p>
    <w:p w:rsidR="00586571" w:rsidRPr="00A536E6" w:rsidRDefault="00586571">
      <w:pPr>
        <w:pStyle w:val="Corpotesto"/>
        <w:spacing w:before="144"/>
        <w:ind w:left="148"/>
        <w:rPr>
          <w:rFonts w:ascii="Verdana"/>
          <w:spacing w:val="-2"/>
          <w:sz w:val="16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521"/>
        <w:gridCol w:w="1089"/>
      </w:tblGrid>
      <w:tr w:rsidR="00D5388A" w:rsidTr="00082F09">
        <w:trPr>
          <w:trHeight w:val="505"/>
        </w:trPr>
        <w:tc>
          <w:tcPr>
            <w:tcW w:w="8091" w:type="dxa"/>
            <w:gridSpan w:val="2"/>
            <w:tcBorders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5"/>
              </w:tabs>
              <w:spacing w:before="101"/>
              <w:ind w:left="55"/>
              <w:rPr>
                <w:sz w:val="24"/>
              </w:rPr>
            </w:pPr>
            <w:r>
              <w:rPr>
                <w:position w:val="1"/>
                <w:sz w:val="24"/>
              </w:rPr>
              <w:t>Studenti</w:t>
            </w:r>
          </w:p>
        </w:tc>
        <w:sdt>
          <w:sdtPr>
            <w:rPr>
              <w:sz w:val="24"/>
            </w:rPr>
            <w:alias w:val="A10"/>
            <w:tag w:val="A10"/>
            <w:id w:val="-865828082"/>
            <w:placeholder>
              <w:docPart w:val="4E8E8DCDB3A64F429E59118303FD7AEB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5388A" w:rsidTr="00082F09">
        <w:trPr>
          <w:trHeight w:val="505"/>
        </w:trPr>
        <w:tc>
          <w:tcPr>
            <w:tcW w:w="8091" w:type="dxa"/>
            <w:gridSpan w:val="2"/>
            <w:tcBorders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5"/>
              </w:tabs>
              <w:spacing w:before="101"/>
              <w:ind w:left="55"/>
              <w:rPr>
                <w:sz w:val="24"/>
              </w:rPr>
            </w:pPr>
            <w:r>
              <w:rPr>
                <w:position w:val="1"/>
                <w:sz w:val="24"/>
              </w:rPr>
              <w:lastRenderedPageBreak/>
              <w:t>Apprendisti/Tirocinanti</w:t>
            </w:r>
          </w:p>
        </w:tc>
        <w:sdt>
          <w:sdtPr>
            <w:rPr>
              <w:sz w:val="24"/>
            </w:rPr>
            <w:alias w:val="A11"/>
            <w:tag w:val="A11"/>
            <w:id w:val="1138459360"/>
            <w:placeholder>
              <w:docPart w:val="D1635052BE39450CB25D294001E33DFC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5388A" w:rsidTr="00082F09">
        <w:trPr>
          <w:trHeight w:val="510"/>
        </w:trPr>
        <w:tc>
          <w:tcPr>
            <w:tcW w:w="8091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7"/>
              </w:tabs>
              <w:spacing w:before="106"/>
              <w:ind w:left="57"/>
              <w:rPr>
                <w:sz w:val="24"/>
              </w:rPr>
            </w:pPr>
            <w:r>
              <w:rPr>
                <w:position w:val="1"/>
                <w:sz w:val="24"/>
              </w:rPr>
              <w:t>Occupati</w:t>
            </w:r>
          </w:p>
        </w:tc>
        <w:sdt>
          <w:sdtPr>
            <w:rPr>
              <w:sz w:val="24"/>
            </w:rPr>
            <w:alias w:val="A12"/>
            <w:tag w:val="A12"/>
            <w:id w:val="1184935627"/>
            <w:placeholder>
              <w:docPart w:val="132504E79DFC42988112516CD031C4DC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top w:val="double" w:sz="4" w:space="0" w:color="000000"/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7"/>
                  </w:tabs>
                  <w:spacing w:before="106"/>
                  <w:ind w:left="57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5388A" w:rsidTr="00082F09">
        <w:trPr>
          <w:trHeight w:val="510"/>
        </w:trPr>
        <w:tc>
          <w:tcPr>
            <w:tcW w:w="8091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7"/>
              </w:tabs>
              <w:spacing w:before="106"/>
              <w:ind w:left="57"/>
              <w:rPr>
                <w:sz w:val="24"/>
              </w:rPr>
            </w:pPr>
            <w:r>
              <w:rPr>
                <w:position w:val="1"/>
                <w:sz w:val="24"/>
              </w:rPr>
              <w:t>Disoccupati/Inoccupati</w:t>
            </w:r>
          </w:p>
        </w:tc>
        <w:sdt>
          <w:sdtPr>
            <w:rPr>
              <w:sz w:val="24"/>
            </w:rPr>
            <w:alias w:val="A13"/>
            <w:tag w:val="A13"/>
            <w:id w:val="-579515262"/>
            <w:placeholder>
              <w:docPart w:val="E1794CD3A3B647DDA353938EA5519CDE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top w:val="double" w:sz="4" w:space="0" w:color="000000"/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7"/>
                  </w:tabs>
                  <w:spacing w:before="106"/>
                  <w:ind w:left="57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5388A" w:rsidTr="00082F09">
        <w:trPr>
          <w:trHeight w:val="510"/>
        </w:trPr>
        <w:tc>
          <w:tcPr>
            <w:tcW w:w="8091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7"/>
              </w:tabs>
              <w:spacing w:before="106"/>
              <w:ind w:left="57"/>
              <w:rPr>
                <w:sz w:val="24"/>
              </w:rPr>
            </w:pPr>
            <w:r>
              <w:rPr>
                <w:position w:val="1"/>
                <w:sz w:val="24"/>
              </w:rPr>
              <w:t>Docenti/Formatori/Tutor</w:t>
            </w:r>
          </w:p>
        </w:tc>
        <w:sdt>
          <w:sdtPr>
            <w:rPr>
              <w:sz w:val="24"/>
            </w:rPr>
            <w:alias w:val="A14"/>
            <w:tag w:val="A14"/>
            <w:id w:val="289482256"/>
            <w:placeholder>
              <w:docPart w:val="F5DEA5B84BCF4683AC9B812C7E840EF1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top w:val="double" w:sz="4" w:space="0" w:color="000000"/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7"/>
                  </w:tabs>
                  <w:spacing w:before="106"/>
                  <w:ind w:left="57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5388A" w:rsidTr="00082F09">
        <w:trPr>
          <w:trHeight w:val="510"/>
        </w:trPr>
        <w:tc>
          <w:tcPr>
            <w:tcW w:w="8091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7"/>
              </w:tabs>
              <w:spacing w:before="106"/>
              <w:ind w:left="57"/>
              <w:rPr>
                <w:sz w:val="24"/>
              </w:rPr>
            </w:pPr>
            <w:r>
              <w:rPr>
                <w:position w:val="1"/>
                <w:sz w:val="24"/>
              </w:rPr>
              <w:t>NEET</w:t>
            </w:r>
          </w:p>
        </w:tc>
        <w:sdt>
          <w:sdtPr>
            <w:rPr>
              <w:sz w:val="24"/>
            </w:rPr>
            <w:alias w:val="A15"/>
            <w:tag w:val="A15"/>
            <w:id w:val="-839009817"/>
            <w:placeholder>
              <w:docPart w:val="23C3DEB614194A5BAFC8F436369E3D77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top w:val="double" w:sz="4" w:space="0" w:color="000000"/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7"/>
                  </w:tabs>
                  <w:spacing w:before="106"/>
                  <w:ind w:left="57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5388A" w:rsidTr="00082F09">
        <w:trPr>
          <w:trHeight w:val="510"/>
        </w:trPr>
        <w:tc>
          <w:tcPr>
            <w:tcW w:w="8091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D5388A" w:rsidRDefault="00D5388A" w:rsidP="00D5388A">
            <w:pPr>
              <w:pStyle w:val="TableParagraph"/>
              <w:tabs>
                <w:tab w:val="left" w:pos="8457"/>
              </w:tabs>
              <w:spacing w:before="106"/>
              <w:ind w:left="57"/>
              <w:rPr>
                <w:sz w:val="24"/>
              </w:rPr>
            </w:pPr>
            <w:r>
              <w:rPr>
                <w:position w:val="1"/>
                <w:sz w:val="24"/>
              </w:rPr>
              <w:t>Drop-out</w:t>
            </w:r>
          </w:p>
        </w:tc>
        <w:sdt>
          <w:sdtPr>
            <w:rPr>
              <w:sz w:val="24"/>
            </w:rPr>
            <w:alias w:val="A16"/>
            <w:tag w:val="A16"/>
            <w:id w:val="-566950333"/>
            <w:placeholder>
              <w:docPart w:val="762D009A7921402FA89F11B40B131C98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top w:val="double" w:sz="4" w:space="0" w:color="000000"/>
                  <w:bottom w:val="double" w:sz="4" w:space="0" w:color="000000"/>
                </w:tcBorders>
              </w:tcPr>
              <w:p w:rsidR="00D5388A" w:rsidRDefault="00D5388A" w:rsidP="00082F09">
                <w:pPr>
                  <w:pStyle w:val="TableParagraph"/>
                  <w:tabs>
                    <w:tab w:val="left" w:pos="8457"/>
                  </w:tabs>
                  <w:spacing w:before="106"/>
                  <w:ind w:left="57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03C68" w:rsidTr="00082F09">
        <w:trPr>
          <w:trHeight w:val="505"/>
        </w:trPr>
        <w:tc>
          <w:tcPr>
            <w:tcW w:w="1570" w:type="dxa"/>
            <w:tcBorders>
              <w:bottom w:val="double" w:sz="4" w:space="0" w:color="000000"/>
            </w:tcBorders>
          </w:tcPr>
          <w:p w:rsidR="00E03C68" w:rsidRDefault="00E03C68" w:rsidP="00AA005C">
            <w:pPr>
              <w:pStyle w:val="TableParagraph"/>
              <w:tabs>
                <w:tab w:val="left" w:pos="8455"/>
              </w:tabs>
              <w:spacing w:before="101"/>
              <w:ind w:left="55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Altro </w:t>
            </w:r>
            <w:sdt>
              <w:sdtPr>
                <w:rPr>
                  <w:position w:val="1"/>
                  <w:sz w:val="24"/>
                </w:rPr>
                <w:alias w:val="AltraTipologia"/>
                <w:tag w:val="AltraTipologia"/>
                <w:id w:val="27190683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</w:rPr>
            <w:alias w:val="DescAltraTipologia"/>
            <w:tag w:val="DescAltraTipologia"/>
            <w:id w:val="1554583921"/>
            <w:placeholder>
              <w:docPart w:val="9613DA867B0E48738DC9D0B46A17547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21" w:type="dxa"/>
                <w:tcBorders>
                  <w:bottom w:val="double" w:sz="4" w:space="0" w:color="000000"/>
                </w:tcBorders>
              </w:tcPr>
              <w:p w:rsidR="00E03C68" w:rsidRDefault="00E03C68" w:rsidP="00763FB6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rPr>
                    <w:sz w:val="24"/>
                  </w:rPr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4"/>
            </w:rPr>
            <w:alias w:val="A17"/>
            <w:tag w:val="A17"/>
            <w:id w:val="-1004125100"/>
            <w:placeholder>
              <w:docPart w:val="3881C093AC904BACAD6C5BAA913FEC75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bottom w:val="double" w:sz="4" w:space="0" w:color="000000"/>
                </w:tcBorders>
              </w:tcPr>
              <w:p w:rsidR="00E03C68" w:rsidRDefault="0039108F" w:rsidP="00082F09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C708F6" w:rsidRDefault="00C708F6" w:rsidP="00586571">
      <w:pPr>
        <w:pStyle w:val="Corpotesto"/>
        <w:spacing w:before="5"/>
        <w:jc w:val="both"/>
        <w:rPr>
          <w:rFonts w:ascii="Verdana"/>
          <w:sz w:val="16"/>
        </w:rPr>
      </w:pPr>
    </w:p>
    <w:p w:rsidR="00C708F6" w:rsidRPr="008A011F" w:rsidRDefault="00DF372F" w:rsidP="00586571">
      <w:pPr>
        <w:spacing w:before="56" w:line="235" w:lineRule="auto"/>
        <w:ind w:left="176"/>
        <w:jc w:val="both"/>
        <w:rPr>
          <w:rFonts w:asciiTheme="minorHAnsi" w:hAnsiTheme="minorHAnsi" w:cstheme="minorHAnsi"/>
          <w:sz w:val="24"/>
        </w:rPr>
      </w:pPr>
      <w:r w:rsidRPr="008A011F">
        <w:rPr>
          <w:rFonts w:asciiTheme="minorHAnsi" w:hAnsiTheme="minorHAnsi" w:cstheme="minorHAnsi"/>
          <w:b/>
          <w:sz w:val="24"/>
        </w:rPr>
        <w:t>Sono</w:t>
      </w:r>
      <w:r w:rsidRPr="008A011F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stati</w:t>
      </w:r>
      <w:r w:rsidRPr="008A011F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coinvolti</w:t>
      </w:r>
      <w:r w:rsidRPr="008A011F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soggetti</w:t>
      </w:r>
      <w:r w:rsidRPr="008A011F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con</w:t>
      </w:r>
      <w:r w:rsidRPr="008A011F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minori</w:t>
      </w:r>
      <w:r w:rsidRPr="008A011F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opportunità</w:t>
      </w:r>
      <w:r w:rsidRPr="008A011F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(coloro</w:t>
      </w:r>
      <w:r w:rsidRPr="008A011F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che,</w:t>
      </w:r>
      <w:r w:rsidRPr="008A011F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per</w:t>
      </w:r>
      <w:r w:rsidRPr="008A011F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motivi</w:t>
      </w:r>
      <w:r w:rsidRPr="008A011F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economici, sociali, culturali, geografici, di salute, legati alla provenienza da un contesto migratorio, di disabilità, difficoltà di apprendimento,</w:t>
      </w:r>
      <w:r w:rsidRPr="008A011F">
        <w:rPr>
          <w:rFonts w:asciiTheme="minorHAnsi" w:hAnsiTheme="minorHAnsi" w:cstheme="minorHAnsi"/>
          <w:b/>
          <w:spacing w:val="80"/>
          <w:sz w:val="24"/>
        </w:rPr>
        <w:t xml:space="preserve"> </w:t>
      </w:r>
      <w:r w:rsidRPr="008A011F">
        <w:rPr>
          <w:rFonts w:asciiTheme="minorHAnsi" w:hAnsiTheme="minorHAnsi" w:cstheme="minorHAnsi"/>
          <w:b/>
          <w:sz w:val="24"/>
        </w:rPr>
        <w:t>godono di minori opportunità)</w:t>
      </w:r>
      <w:r w:rsidR="00586571" w:rsidRPr="008A011F">
        <w:rPr>
          <w:rFonts w:asciiTheme="minorHAnsi" w:hAnsiTheme="minorHAnsi" w:cstheme="minorHAnsi"/>
          <w:sz w:val="24"/>
        </w:rPr>
        <w:t xml:space="preserve">    </w:t>
      </w:r>
      <w:sdt>
        <w:sdtPr>
          <w:rPr>
            <w:rFonts w:asciiTheme="minorHAnsi" w:hAnsiTheme="minorHAnsi" w:cstheme="minorHAnsi"/>
            <w:sz w:val="24"/>
          </w:rPr>
          <w:alias w:val="FO"/>
          <w:tag w:val="FO"/>
          <w:id w:val="-1717496616"/>
          <w:placeholder>
            <w:docPart w:val="EDBCF2C015C74C7B8A94816D23CAAB95"/>
          </w:placeholder>
          <w:showingPlcHdr/>
          <w15:color w:val="000000"/>
          <w:dropDownList>
            <w:listItem w:value="Scegliere un elemento."/>
            <w:listItem w:displayText="Sì" w:value="Sì"/>
            <w:listItem w:displayText="No" w:value="No"/>
          </w:dropDownList>
        </w:sdtPr>
        <w:sdtEndPr/>
        <w:sdtContent>
          <w:r w:rsidR="008A011F" w:rsidRPr="009C5171">
            <w:rPr>
              <w:rStyle w:val="Testosegnaposto"/>
            </w:rPr>
            <w:t>Scegliere un elemento.</w:t>
          </w:r>
        </w:sdtContent>
      </w:sdt>
    </w:p>
    <w:p w:rsidR="00586571" w:rsidRDefault="00586571" w:rsidP="00586571">
      <w:pPr>
        <w:pStyle w:val="Corpotesto"/>
        <w:jc w:val="both"/>
        <w:rPr>
          <w:sz w:val="20"/>
        </w:rPr>
      </w:pPr>
    </w:p>
    <w:p w:rsidR="00032E41" w:rsidRDefault="00DF372F" w:rsidP="00586571">
      <w:pPr>
        <w:spacing w:before="63" w:line="235" w:lineRule="auto"/>
        <w:ind w:left="176"/>
        <w:jc w:val="both"/>
        <w:rPr>
          <w:b/>
          <w:sz w:val="20"/>
        </w:rPr>
      </w:pPr>
      <w:r w:rsidRPr="00A536E6">
        <w:rPr>
          <w:b/>
          <w:sz w:val="20"/>
        </w:rPr>
        <w:t xml:space="preserve">se sì specificare </w:t>
      </w:r>
      <w:r w:rsidR="00586571" w:rsidRPr="00A536E6">
        <w:rPr>
          <w:b/>
          <w:sz w:val="20"/>
        </w:rPr>
        <w:t>(max 500 Caratteri)</w:t>
      </w:r>
    </w:p>
    <w:p w:rsidR="00032E41" w:rsidRPr="00032E41" w:rsidRDefault="00032E41" w:rsidP="00586571">
      <w:pPr>
        <w:spacing w:before="63" w:line="235" w:lineRule="auto"/>
        <w:ind w:left="176"/>
        <w:jc w:val="both"/>
      </w:pPr>
    </w:p>
    <w:tbl>
      <w:tblPr>
        <w:tblStyle w:val="Grigliatabella"/>
        <w:tblW w:w="0" w:type="auto"/>
        <w:tblInd w:w="176" w:type="dxa"/>
        <w:tblLook w:val="04A0" w:firstRow="1" w:lastRow="0" w:firstColumn="1" w:lastColumn="0" w:noHBand="0" w:noVBand="1"/>
      </w:tblPr>
      <w:tblGrid>
        <w:gridCol w:w="10844"/>
      </w:tblGrid>
      <w:tr w:rsidR="00032E41" w:rsidTr="00032E41">
        <w:tc>
          <w:tcPr>
            <w:tcW w:w="11170" w:type="dxa"/>
          </w:tcPr>
          <w:p w:rsidR="00032E41" w:rsidRDefault="009C6CB6" w:rsidP="00032E41">
            <w:pPr>
              <w:spacing w:before="120" w:after="120"/>
              <w:ind w:left="176"/>
              <w:jc w:val="both"/>
            </w:pPr>
            <w:sdt>
              <w:sdtPr>
                <w:alias w:val="AltroMinOpportunità"/>
                <w:tag w:val="AltroMinOpportunità"/>
                <w:id w:val="-1206867330"/>
                <w:placeholder>
                  <w:docPart w:val="CCD5125ECCF54E01A5B74C7BB397702B"/>
                </w:placeholder>
                <w:showingPlcHdr/>
                <w15:color w:val="000000"/>
                <w:text w:multiLine="1"/>
              </w:sdtPr>
              <w:sdtEndPr/>
              <w:sdtContent>
                <w:r w:rsidR="00032E41" w:rsidRPr="00032E4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:rsidR="00032E41" w:rsidRPr="00032E41" w:rsidRDefault="00032E41" w:rsidP="00586571">
      <w:pPr>
        <w:spacing w:before="63" w:line="235" w:lineRule="auto"/>
        <w:ind w:left="176"/>
        <w:jc w:val="both"/>
      </w:pPr>
    </w:p>
    <w:p w:rsidR="00015965" w:rsidRPr="00032E41" w:rsidRDefault="00015965" w:rsidP="00586571">
      <w:pPr>
        <w:pStyle w:val="Titolo1"/>
        <w:spacing w:before="55"/>
        <w:jc w:val="both"/>
        <w:rPr>
          <w:w w:val="90"/>
          <w:sz w:val="22"/>
          <w:szCs w:val="22"/>
        </w:rPr>
      </w:pPr>
    </w:p>
    <w:p w:rsidR="00C708F6" w:rsidRDefault="00DF372F" w:rsidP="00586571">
      <w:pPr>
        <w:pStyle w:val="Titolo1"/>
        <w:spacing w:before="55"/>
        <w:jc w:val="both"/>
        <w:rPr>
          <w:spacing w:val="-2"/>
          <w:w w:val="90"/>
        </w:rPr>
      </w:pPr>
      <w:r>
        <w:rPr>
          <w:w w:val="90"/>
        </w:rPr>
        <w:t>Caratteristiche</w:t>
      </w:r>
      <w:r>
        <w:rPr>
          <w:spacing w:val="20"/>
        </w:rPr>
        <w:t xml:space="preserve"> </w:t>
      </w:r>
      <w:r>
        <w:rPr>
          <w:w w:val="90"/>
        </w:rPr>
        <w:t>dei</w:t>
      </w:r>
      <w:r>
        <w:rPr>
          <w:spacing w:val="20"/>
        </w:rPr>
        <w:t xml:space="preserve"> </w:t>
      </w:r>
      <w:r>
        <w:rPr>
          <w:spacing w:val="-2"/>
          <w:w w:val="90"/>
        </w:rPr>
        <w:t>docenti/formatori/tutor</w:t>
      </w:r>
    </w:p>
    <w:p w:rsidR="00015965" w:rsidRDefault="00015965" w:rsidP="00586571">
      <w:pPr>
        <w:pStyle w:val="Titolo1"/>
        <w:spacing w:before="55"/>
        <w:jc w:val="both"/>
        <w:rPr>
          <w:spacing w:val="-2"/>
          <w:w w:val="90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521"/>
        <w:gridCol w:w="1089"/>
      </w:tblGrid>
      <w:tr w:rsidR="009372EC" w:rsidTr="00082F09">
        <w:trPr>
          <w:trHeight w:val="505"/>
        </w:trPr>
        <w:tc>
          <w:tcPr>
            <w:tcW w:w="8091" w:type="dxa"/>
            <w:gridSpan w:val="2"/>
            <w:tcBorders>
              <w:bottom w:val="double" w:sz="4" w:space="0" w:color="000000"/>
            </w:tcBorders>
          </w:tcPr>
          <w:p w:rsidR="009372EC" w:rsidRDefault="009372EC" w:rsidP="0039108F">
            <w:pPr>
              <w:pStyle w:val="TableParagraph"/>
              <w:tabs>
                <w:tab w:val="left" w:pos="8455"/>
              </w:tabs>
              <w:spacing w:before="101"/>
              <w:ind w:left="55"/>
              <w:rPr>
                <w:sz w:val="24"/>
              </w:rPr>
            </w:pPr>
            <w:r>
              <w:rPr>
                <w:position w:val="1"/>
                <w:sz w:val="24"/>
              </w:rPr>
              <w:lastRenderedPageBreak/>
              <w:t>Docenti madrelingua</w:t>
            </w:r>
          </w:p>
        </w:tc>
        <w:sdt>
          <w:sdtPr>
            <w:rPr>
              <w:sz w:val="24"/>
            </w:rPr>
            <w:alias w:val="A18"/>
            <w:tag w:val="A18"/>
            <w:id w:val="1108386783"/>
            <w:placeholder>
              <w:docPart w:val="5211B2119C9E4AC88D77226DBDD188E3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bottom w:val="double" w:sz="4" w:space="0" w:color="000000"/>
                </w:tcBorders>
              </w:tcPr>
              <w:p w:rsidR="009372EC" w:rsidRDefault="009372EC" w:rsidP="00082F09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372EC" w:rsidTr="00082F09">
        <w:trPr>
          <w:trHeight w:val="505"/>
        </w:trPr>
        <w:tc>
          <w:tcPr>
            <w:tcW w:w="8091" w:type="dxa"/>
            <w:gridSpan w:val="2"/>
            <w:tcBorders>
              <w:bottom w:val="double" w:sz="4" w:space="0" w:color="000000"/>
            </w:tcBorders>
          </w:tcPr>
          <w:p w:rsidR="009372EC" w:rsidRDefault="009372EC" w:rsidP="009372EC">
            <w:pPr>
              <w:pStyle w:val="TableParagraph"/>
              <w:tabs>
                <w:tab w:val="left" w:pos="8455"/>
              </w:tabs>
              <w:spacing w:before="101"/>
              <w:ind w:left="55"/>
              <w:rPr>
                <w:sz w:val="24"/>
              </w:rPr>
            </w:pPr>
            <w:r>
              <w:rPr>
                <w:position w:val="1"/>
                <w:sz w:val="24"/>
              </w:rPr>
              <w:t>Docenti/formatori italiani di lingua straniera</w:t>
            </w:r>
          </w:p>
        </w:tc>
        <w:sdt>
          <w:sdtPr>
            <w:rPr>
              <w:sz w:val="24"/>
            </w:rPr>
            <w:alias w:val="A19"/>
            <w:tag w:val="A19"/>
            <w:id w:val="-567335108"/>
            <w:placeholder>
              <w:docPart w:val="4BCC0D3186624DECAF0324EBAE9742EE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bottom w:val="double" w:sz="4" w:space="0" w:color="000000"/>
                </w:tcBorders>
              </w:tcPr>
              <w:p w:rsidR="009372EC" w:rsidRDefault="009372EC" w:rsidP="00082F09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372EC" w:rsidTr="00082F09">
        <w:trPr>
          <w:trHeight w:val="510"/>
        </w:trPr>
        <w:tc>
          <w:tcPr>
            <w:tcW w:w="8091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9372EC" w:rsidRDefault="009372EC" w:rsidP="009372EC">
            <w:pPr>
              <w:pStyle w:val="TableParagraph"/>
              <w:tabs>
                <w:tab w:val="left" w:pos="8457"/>
              </w:tabs>
              <w:spacing w:before="106"/>
              <w:ind w:left="57"/>
              <w:rPr>
                <w:sz w:val="24"/>
              </w:rPr>
            </w:pPr>
            <w:r>
              <w:rPr>
                <w:position w:val="1"/>
                <w:sz w:val="24"/>
              </w:rPr>
              <w:t>Formatori professionali del settore di riferimento</w:t>
            </w:r>
          </w:p>
        </w:tc>
        <w:sdt>
          <w:sdtPr>
            <w:rPr>
              <w:sz w:val="24"/>
            </w:rPr>
            <w:alias w:val="A20"/>
            <w:tag w:val="A20"/>
            <w:id w:val="191734753"/>
            <w:placeholder>
              <w:docPart w:val="C5CBEACC70A94CB2983037CCF5019E46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top w:val="double" w:sz="4" w:space="0" w:color="000000"/>
                  <w:bottom w:val="double" w:sz="4" w:space="0" w:color="000000"/>
                </w:tcBorders>
              </w:tcPr>
              <w:p w:rsidR="009372EC" w:rsidRDefault="009372EC" w:rsidP="00082F09">
                <w:pPr>
                  <w:pStyle w:val="TableParagraph"/>
                  <w:tabs>
                    <w:tab w:val="left" w:pos="8457"/>
                  </w:tabs>
                  <w:spacing w:before="106"/>
                  <w:ind w:left="57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372EC" w:rsidTr="00082F09">
        <w:trPr>
          <w:trHeight w:val="510"/>
        </w:trPr>
        <w:tc>
          <w:tcPr>
            <w:tcW w:w="8091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9372EC" w:rsidRDefault="009372EC" w:rsidP="009372EC">
            <w:pPr>
              <w:pStyle w:val="TableParagraph"/>
              <w:tabs>
                <w:tab w:val="left" w:pos="8457"/>
              </w:tabs>
              <w:spacing w:before="106"/>
              <w:ind w:left="57"/>
              <w:rPr>
                <w:sz w:val="24"/>
              </w:rPr>
            </w:pPr>
            <w:r>
              <w:rPr>
                <w:position w:val="1"/>
                <w:sz w:val="24"/>
              </w:rPr>
              <w:t>Esperti esterni (con competenze tecniche)</w:t>
            </w:r>
          </w:p>
        </w:tc>
        <w:sdt>
          <w:sdtPr>
            <w:rPr>
              <w:sz w:val="24"/>
            </w:rPr>
            <w:alias w:val="A21"/>
            <w:tag w:val="A21"/>
            <w:id w:val="199752219"/>
            <w:placeholder>
              <w:docPart w:val="50C1951076174B25AEA203B079EC18CA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top w:val="double" w:sz="4" w:space="0" w:color="000000"/>
                  <w:bottom w:val="double" w:sz="4" w:space="0" w:color="000000"/>
                </w:tcBorders>
              </w:tcPr>
              <w:p w:rsidR="009372EC" w:rsidRDefault="009372EC" w:rsidP="00082F09">
                <w:pPr>
                  <w:pStyle w:val="TableParagraph"/>
                  <w:tabs>
                    <w:tab w:val="left" w:pos="8457"/>
                  </w:tabs>
                  <w:spacing w:before="106"/>
                  <w:ind w:left="57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15965" w:rsidTr="00082F09">
        <w:trPr>
          <w:trHeight w:val="505"/>
        </w:trPr>
        <w:tc>
          <w:tcPr>
            <w:tcW w:w="1570" w:type="dxa"/>
            <w:tcBorders>
              <w:bottom w:val="double" w:sz="4" w:space="0" w:color="000000"/>
            </w:tcBorders>
          </w:tcPr>
          <w:p w:rsidR="00015965" w:rsidRDefault="00015965" w:rsidP="00AA005C">
            <w:pPr>
              <w:pStyle w:val="TableParagraph"/>
              <w:tabs>
                <w:tab w:val="left" w:pos="8455"/>
              </w:tabs>
              <w:spacing w:before="101"/>
              <w:ind w:left="55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Altro </w:t>
            </w:r>
            <w:sdt>
              <w:sdtPr>
                <w:rPr>
                  <w:position w:val="1"/>
                  <w:sz w:val="24"/>
                </w:rPr>
                <w:alias w:val="AltroDocenti"/>
                <w:tag w:val="AltroDocenti"/>
                <w:id w:val="178607594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</w:rPr>
            <w:alias w:val="DescAltroDocenti"/>
            <w:tag w:val="DescAltroDocenti"/>
            <w:id w:val="-544835203"/>
            <w:placeholder>
              <w:docPart w:val="2A0AB4E83143473A8D51E2A79BB83DC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521" w:type="dxa"/>
                <w:tcBorders>
                  <w:bottom w:val="double" w:sz="4" w:space="0" w:color="000000"/>
                </w:tcBorders>
              </w:tcPr>
              <w:p w:rsidR="00015965" w:rsidRDefault="00015965" w:rsidP="00763FB6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rPr>
                    <w:sz w:val="24"/>
                  </w:rPr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4"/>
            </w:rPr>
            <w:alias w:val="A22"/>
            <w:tag w:val="A22"/>
            <w:id w:val="292868488"/>
            <w:placeholder>
              <w:docPart w:val="EF4682FD4B1644A591582CFBB2E1A1F6"/>
            </w:placeholder>
            <w:showingPlcHdr/>
            <w15:color w:val="000000"/>
          </w:sdtPr>
          <w:sdtEndPr/>
          <w:sdtContent>
            <w:tc>
              <w:tcPr>
                <w:tcW w:w="1089" w:type="dxa"/>
                <w:tcBorders>
                  <w:bottom w:val="double" w:sz="4" w:space="0" w:color="000000"/>
                </w:tcBorders>
              </w:tcPr>
              <w:p w:rsidR="00015965" w:rsidRDefault="009372EC" w:rsidP="00763FB6">
                <w:pPr>
                  <w:pStyle w:val="TableParagraph"/>
                  <w:tabs>
                    <w:tab w:val="left" w:pos="8455"/>
                  </w:tabs>
                  <w:spacing w:before="101"/>
                  <w:ind w:left="55"/>
                  <w:jc w:val="center"/>
                  <w:rPr>
                    <w:sz w:val="24"/>
                  </w:rPr>
                </w:pPr>
                <w:r w:rsidRPr="00F5149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015965" w:rsidRDefault="00015965" w:rsidP="00586571">
      <w:pPr>
        <w:pStyle w:val="Titolo1"/>
        <w:spacing w:before="55"/>
        <w:jc w:val="both"/>
        <w:rPr>
          <w:spacing w:val="-2"/>
          <w:w w:val="90"/>
        </w:rPr>
      </w:pPr>
    </w:p>
    <w:p w:rsidR="00010626" w:rsidRDefault="00010626" w:rsidP="00010626">
      <w:pPr>
        <w:pStyle w:val="Titolo1"/>
        <w:spacing w:before="55"/>
        <w:ind w:left="0"/>
        <w:jc w:val="both"/>
        <w:rPr>
          <w:spacing w:val="-2"/>
          <w:w w:val="90"/>
        </w:rPr>
      </w:pPr>
    </w:p>
    <w:p w:rsidR="00C708F6" w:rsidRDefault="00DF372F">
      <w:pPr>
        <w:tabs>
          <w:tab w:val="left" w:pos="3745"/>
          <w:tab w:val="left" w:pos="10919"/>
        </w:tabs>
        <w:spacing w:before="67"/>
        <w:ind w:left="120"/>
        <w:rPr>
          <w:rFonts w:ascii="Tahoma"/>
          <w:b/>
        </w:rPr>
      </w:pPr>
      <w:r>
        <w:rPr>
          <w:rFonts w:ascii="Tahoma"/>
          <w:b/>
          <w:color w:val="FFFFFF"/>
          <w:shd w:val="clear" w:color="auto" w:fill="3366FF"/>
        </w:rPr>
        <w:tab/>
        <w:t>5.</w:t>
      </w:r>
      <w:r>
        <w:rPr>
          <w:rFonts w:ascii="Tahoma"/>
          <w:b/>
          <w:color w:val="FFFFFF"/>
          <w:spacing w:val="-6"/>
          <w:shd w:val="clear" w:color="auto" w:fill="3366FF"/>
        </w:rPr>
        <w:t xml:space="preserve"> </w:t>
      </w:r>
      <w:r>
        <w:rPr>
          <w:rFonts w:ascii="Tahoma"/>
          <w:b/>
          <w:color w:val="FFFFFF"/>
          <w:shd w:val="clear" w:color="auto" w:fill="3366FF"/>
        </w:rPr>
        <w:t>METODOLOGIE</w:t>
      </w:r>
      <w:r>
        <w:rPr>
          <w:rFonts w:ascii="Tahoma"/>
          <w:b/>
          <w:color w:val="FFFFFF"/>
          <w:spacing w:val="-4"/>
          <w:shd w:val="clear" w:color="auto" w:fill="3366FF"/>
        </w:rPr>
        <w:t xml:space="preserve"> </w:t>
      </w:r>
      <w:r>
        <w:rPr>
          <w:rFonts w:ascii="Tahoma"/>
          <w:b/>
          <w:color w:val="FFFFFF"/>
          <w:shd w:val="clear" w:color="auto" w:fill="3366FF"/>
        </w:rPr>
        <w:t>E</w:t>
      </w:r>
      <w:r>
        <w:rPr>
          <w:rFonts w:ascii="Tahoma"/>
          <w:b/>
          <w:color w:val="FFFFFF"/>
          <w:spacing w:val="-4"/>
          <w:shd w:val="clear" w:color="auto" w:fill="3366FF"/>
        </w:rPr>
        <w:t xml:space="preserve"> </w:t>
      </w:r>
      <w:r>
        <w:rPr>
          <w:rFonts w:ascii="Tahoma"/>
          <w:b/>
          <w:color w:val="FFFFFF"/>
          <w:spacing w:val="-2"/>
          <w:shd w:val="clear" w:color="auto" w:fill="3366FF"/>
        </w:rPr>
        <w:t>STRUMENTI</w:t>
      </w:r>
      <w:r>
        <w:rPr>
          <w:rFonts w:ascii="Tahoma"/>
          <w:b/>
          <w:color w:val="FFFFFF"/>
          <w:shd w:val="clear" w:color="auto" w:fill="3366FF"/>
        </w:rPr>
        <w:tab/>
      </w:r>
    </w:p>
    <w:p w:rsidR="00C708F6" w:rsidRDefault="00DF372F" w:rsidP="0013150C">
      <w:pPr>
        <w:tabs>
          <w:tab w:val="left" w:pos="9063"/>
        </w:tabs>
        <w:spacing w:before="54" w:line="235" w:lineRule="auto"/>
        <w:ind w:left="149" w:right="130" w:hanging="1"/>
        <w:jc w:val="both"/>
        <w:rPr>
          <w:b/>
          <w:i/>
          <w:sz w:val="24"/>
        </w:rPr>
      </w:pPr>
      <w:r w:rsidRPr="00A536E6">
        <w:rPr>
          <w:b/>
          <w:sz w:val="24"/>
        </w:rPr>
        <w:t>Descrivere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>le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>metodologie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>didattiche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>applicate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>o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>elaborate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>(es.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>metodologie</w:t>
      </w:r>
      <w:r w:rsidRPr="00A536E6">
        <w:rPr>
          <w:b/>
          <w:spacing w:val="40"/>
          <w:sz w:val="24"/>
        </w:rPr>
        <w:t xml:space="preserve"> </w:t>
      </w:r>
      <w:r w:rsidR="0013150C" w:rsidRPr="00A536E6">
        <w:rPr>
          <w:b/>
          <w:sz w:val="24"/>
        </w:rPr>
        <w:t xml:space="preserve">miste </w:t>
      </w:r>
      <w:r w:rsidRPr="00A536E6">
        <w:rPr>
          <w:b/>
          <w:sz w:val="24"/>
        </w:rPr>
        <w:t>-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>in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>presenza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>e</w:t>
      </w:r>
      <w:r w:rsidRPr="00A536E6">
        <w:rPr>
          <w:b/>
          <w:spacing w:val="40"/>
          <w:sz w:val="24"/>
        </w:rPr>
        <w:t xml:space="preserve"> </w:t>
      </w:r>
      <w:r w:rsidRPr="00A536E6">
        <w:rPr>
          <w:b/>
          <w:sz w:val="24"/>
        </w:rPr>
        <w:t xml:space="preserve">a distanza - </w:t>
      </w:r>
      <w:r w:rsidRPr="00A536E6">
        <w:rPr>
          <w:b/>
          <w:i/>
          <w:sz w:val="24"/>
        </w:rPr>
        <w:t xml:space="preserve">cooperative learning, </w:t>
      </w:r>
      <w:r w:rsidRPr="00A536E6">
        <w:rPr>
          <w:b/>
          <w:sz w:val="24"/>
        </w:rPr>
        <w:t>CLIL, web2.0, WBL, ecc.)</w:t>
      </w:r>
      <w:r>
        <w:rPr>
          <w:sz w:val="24"/>
        </w:rPr>
        <w:t xml:space="preserve"> </w:t>
      </w:r>
      <w:r>
        <w:rPr>
          <w:b/>
          <w:i/>
          <w:sz w:val="24"/>
        </w:rPr>
        <w:t>(max 3500 caratteri)</w:t>
      </w:r>
    </w:p>
    <w:p w:rsidR="007D6F8E" w:rsidRDefault="007D6F8E" w:rsidP="0013150C">
      <w:pPr>
        <w:pStyle w:val="Corpotesto"/>
        <w:spacing w:before="36" w:line="290" w:lineRule="exact"/>
        <w:ind w:left="148"/>
        <w:jc w:val="both"/>
      </w:pPr>
    </w:p>
    <w:tbl>
      <w:tblPr>
        <w:tblStyle w:val="Grigliatabella"/>
        <w:tblW w:w="0" w:type="auto"/>
        <w:tblInd w:w="148" w:type="dxa"/>
        <w:tblLook w:val="04A0" w:firstRow="1" w:lastRow="0" w:firstColumn="1" w:lastColumn="0" w:noHBand="0" w:noVBand="1"/>
      </w:tblPr>
      <w:tblGrid>
        <w:gridCol w:w="10872"/>
      </w:tblGrid>
      <w:tr w:rsidR="00032E41" w:rsidTr="00032E41">
        <w:tc>
          <w:tcPr>
            <w:tcW w:w="11170" w:type="dxa"/>
          </w:tcPr>
          <w:sdt>
            <w:sdtPr>
              <w:alias w:val="Metodologie"/>
              <w:tag w:val="Metodologie"/>
              <w:id w:val="-1829280366"/>
              <w:placeholder>
                <w:docPart w:val="185061E5B1BA4FEDB84FEB96069E6672"/>
              </w:placeholder>
              <w:showingPlcHdr/>
              <w15:color w:val="000000"/>
              <w:text w:multiLine="1"/>
            </w:sdtPr>
            <w:sdtEndPr/>
            <w:sdtContent>
              <w:p w:rsidR="00032E41" w:rsidRDefault="00032E41" w:rsidP="00032E41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7D6F8E" w:rsidRDefault="007D6F8E" w:rsidP="0013150C">
      <w:pPr>
        <w:pStyle w:val="Corpotesto"/>
        <w:spacing w:before="36" w:line="290" w:lineRule="exact"/>
        <w:ind w:left="148"/>
        <w:jc w:val="both"/>
      </w:pPr>
    </w:p>
    <w:p w:rsidR="00C708F6" w:rsidRPr="00A536E6" w:rsidRDefault="00DF372F" w:rsidP="0013150C">
      <w:pPr>
        <w:pStyle w:val="Corpotesto"/>
        <w:spacing w:before="36" w:line="290" w:lineRule="exact"/>
        <w:ind w:left="148"/>
        <w:jc w:val="both"/>
        <w:rPr>
          <w:b/>
        </w:rPr>
      </w:pPr>
      <w:r w:rsidRPr="00A536E6">
        <w:rPr>
          <w:b/>
        </w:rPr>
        <w:t>Indicare</w:t>
      </w:r>
      <w:r w:rsidRPr="00A536E6">
        <w:rPr>
          <w:b/>
          <w:spacing w:val="4"/>
        </w:rPr>
        <w:t xml:space="preserve"> </w:t>
      </w:r>
      <w:r w:rsidRPr="00A536E6">
        <w:rPr>
          <w:b/>
        </w:rPr>
        <w:t>i</w:t>
      </w:r>
      <w:r w:rsidRPr="00A536E6">
        <w:rPr>
          <w:b/>
          <w:spacing w:val="4"/>
        </w:rPr>
        <w:t xml:space="preserve"> </w:t>
      </w:r>
      <w:r w:rsidRPr="00A536E6">
        <w:rPr>
          <w:b/>
        </w:rPr>
        <w:t>materiali</w:t>
      </w:r>
      <w:r w:rsidRPr="00A536E6">
        <w:rPr>
          <w:b/>
          <w:spacing w:val="5"/>
        </w:rPr>
        <w:t xml:space="preserve"> </w:t>
      </w:r>
      <w:r w:rsidRPr="00A536E6">
        <w:rPr>
          <w:b/>
        </w:rPr>
        <w:t>e</w:t>
      </w:r>
      <w:r w:rsidRPr="00A536E6">
        <w:rPr>
          <w:b/>
          <w:spacing w:val="4"/>
        </w:rPr>
        <w:t xml:space="preserve"> </w:t>
      </w:r>
      <w:r w:rsidRPr="00A536E6">
        <w:rPr>
          <w:b/>
        </w:rPr>
        <w:t>gli</w:t>
      </w:r>
      <w:r w:rsidRPr="00A536E6">
        <w:rPr>
          <w:b/>
          <w:spacing w:val="4"/>
        </w:rPr>
        <w:t xml:space="preserve"> </w:t>
      </w:r>
      <w:r w:rsidRPr="00A536E6">
        <w:rPr>
          <w:b/>
        </w:rPr>
        <w:t>strumenti</w:t>
      </w:r>
      <w:r w:rsidRPr="00A536E6">
        <w:rPr>
          <w:b/>
          <w:spacing w:val="5"/>
        </w:rPr>
        <w:t xml:space="preserve"> </w:t>
      </w:r>
      <w:r w:rsidRPr="00A536E6">
        <w:rPr>
          <w:b/>
        </w:rPr>
        <w:t>utilizzati</w:t>
      </w:r>
      <w:r w:rsidRPr="00A536E6">
        <w:rPr>
          <w:b/>
          <w:spacing w:val="4"/>
        </w:rPr>
        <w:t xml:space="preserve"> </w:t>
      </w:r>
      <w:r w:rsidRPr="00A536E6">
        <w:rPr>
          <w:b/>
        </w:rPr>
        <w:t>o</w:t>
      </w:r>
      <w:r w:rsidRPr="00A536E6">
        <w:rPr>
          <w:b/>
          <w:spacing w:val="5"/>
        </w:rPr>
        <w:t xml:space="preserve"> </w:t>
      </w:r>
      <w:r w:rsidRPr="00A536E6">
        <w:rPr>
          <w:b/>
        </w:rPr>
        <w:t>creati</w:t>
      </w:r>
      <w:r w:rsidRPr="00A536E6">
        <w:rPr>
          <w:b/>
          <w:spacing w:val="4"/>
        </w:rPr>
        <w:t xml:space="preserve"> </w:t>
      </w:r>
      <w:r w:rsidRPr="00A536E6">
        <w:rPr>
          <w:b/>
        </w:rPr>
        <w:t>(laboratori</w:t>
      </w:r>
      <w:r w:rsidRPr="00A536E6">
        <w:rPr>
          <w:b/>
          <w:spacing w:val="4"/>
        </w:rPr>
        <w:t xml:space="preserve"> </w:t>
      </w:r>
      <w:r w:rsidRPr="00A536E6">
        <w:rPr>
          <w:b/>
        </w:rPr>
        <w:t>linguistici,</w:t>
      </w:r>
      <w:r w:rsidRPr="00A536E6">
        <w:rPr>
          <w:b/>
          <w:spacing w:val="5"/>
        </w:rPr>
        <w:t xml:space="preserve"> </w:t>
      </w:r>
      <w:r w:rsidRPr="00A536E6">
        <w:rPr>
          <w:b/>
        </w:rPr>
        <w:t>blog,</w:t>
      </w:r>
      <w:r w:rsidRPr="00A536E6">
        <w:rPr>
          <w:b/>
          <w:spacing w:val="4"/>
        </w:rPr>
        <w:t xml:space="preserve"> </w:t>
      </w:r>
      <w:r w:rsidRPr="00A536E6">
        <w:rPr>
          <w:b/>
        </w:rPr>
        <w:t>social</w:t>
      </w:r>
      <w:r w:rsidRPr="00A536E6">
        <w:rPr>
          <w:b/>
          <w:spacing w:val="5"/>
        </w:rPr>
        <w:t xml:space="preserve"> </w:t>
      </w:r>
      <w:r w:rsidRPr="00A536E6">
        <w:rPr>
          <w:b/>
        </w:rPr>
        <w:t>network,</w:t>
      </w:r>
      <w:r w:rsidRPr="00A536E6">
        <w:rPr>
          <w:b/>
          <w:spacing w:val="4"/>
        </w:rPr>
        <w:t xml:space="preserve"> </w:t>
      </w:r>
      <w:r w:rsidRPr="00A536E6">
        <w:rPr>
          <w:b/>
        </w:rPr>
        <w:t>reti,</w:t>
      </w:r>
      <w:r w:rsidRPr="00A536E6">
        <w:rPr>
          <w:b/>
          <w:spacing w:val="4"/>
        </w:rPr>
        <w:t xml:space="preserve"> </w:t>
      </w:r>
      <w:r w:rsidRPr="00A536E6">
        <w:rPr>
          <w:b/>
          <w:spacing w:val="-2"/>
        </w:rPr>
        <w:t>ecc.)</w:t>
      </w:r>
    </w:p>
    <w:p w:rsidR="00C708F6" w:rsidRDefault="00DF372F" w:rsidP="0013150C">
      <w:pPr>
        <w:pStyle w:val="Titolo2"/>
        <w:jc w:val="both"/>
      </w:pPr>
      <w:r>
        <w:rPr>
          <w:w w:val="105"/>
        </w:rPr>
        <w:t>(max</w:t>
      </w:r>
      <w:r>
        <w:rPr>
          <w:spacing w:val="-14"/>
          <w:w w:val="105"/>
        </w:rPr>
        <w:t xml:space="preserve"> </w:t>
      </w:r>
      <w:r>
        <w:rPr>
          <w:w w:val="105"/>
        </w:rPr>
        <w:t>3500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caratteri)</w:t>
      </w:r>
    </w:p>
    <w:p w:rsidR="0013150C" w:rsidRDefault="0013150C" w:rsidP="0013150C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032E41" w:rsidTr="00032E41">
        <w:tc>
          <w:tcPr>
            <w:tcW w:w="11170" w:type="dxa"/>
          </w:tcPr>
          <w:sdt>
            <w:sdtPr>
              <w:alias w:val="Materiali"/>
              <w:tag w:val="Materiali"/>
              <w:id w:val="-1233308108"/>
              <w:placeholder>
                <w:docPart w:val="6ED8E31D1A9A4A539EE9305544A1904B"/>
              </w:placeholder>
              <w:showingPlcHdr/>
              <w15:color w:val="000000"/>
              <w:text w:multiLine="1"/>
            </w:sdtPr>
            <w:sdtEndPr/>
            <w:sdtContent>
              <w:p w:rsidR="00032E41" w:rsidRDefault="00032E41" w:rsidP="00032E41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032E41" w:rsidRDefault="00032E41" w:rsidP="0013150C">
      <w:pPr>
        <w:pStyle w:val="Corpotesto"/>
        <w:spacing w:before="36" w:line="290" w:lineRule="exact"/>
        <w:jc w:val="both"/>
      </w:pPr>
    </w:p>
    <w:p w:rsidR="00C708F6" w:rsidRDefault="00DF372F" w:rsidP="0013150C">
      <w:pPr>
        <w:pStyle w:val="Corpotesto"/>
        <w:spacing w:before="56" w:line="235" w:lineRule="auto"/>
        <w:ind w:left="149" w:hanging="2"/>
        <w:jc w:val="both"/>
        <w:rPr>
          <w:b/>
          <w:i/>
        </w:rPr>
      </w:pPr>
      <w:r w:rsidRPr="00A536E6">
        <w:rPr>
          <w:b/>
        </w:rPr>
        <w:t>Descrivere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le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attività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realizzate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in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Italia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o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all'estero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volte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ad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acquisire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o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perfezionare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le</w:t>
      </w:r>
      <w:r w:rsidRPr="00A536E6">
        <w:rPr>
          <w:b/>
          <w:spacing w:val="77"/>
        </w:rPr>
        <w:t xml:space="preserve"> </w:t>
      </w:r>
      <w:r w:rsidRPr="00A536E6">
        <w:rPr>
          <w:b/>
        </w:rPr>
        <w:t>competenze linguistiche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(quali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ad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esempio,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stage,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tirocini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o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visite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aziendali)</w:t>
      </w:r>
      <w:r>
        <w:rPr>
          <w:spacing w:val="34"/>
        </w:rPr>
        <w:t xml:space="preserve"> </w:t>
      </w:r>
      <w:r>
        <w:rPr>
          <w:b/>
          <w:i/>
        </w:rPr>
        <w:t>(max 3500 caratteri)</w:t>
      </w:r>
    </w:p>
    <w:p w:rsidR="0013150C" w:rsidRDefault="0013150C" w:rsidP="0013150C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032E41" w:rsidTr="00032E41">
        <w:tc>
          <w:tcPr>
            <w:tcW w:w="11170" w:type="dxa"/>
          </w:tcPr>
          <w:sdt>
            <w:sdtPr>
              <w:alias w:val="Attività"/>
              <w:tag w:val="Attività"/>
              <w:id w:val="745233690"/>
              <w:placeholder>
                <w:docPart w:val="ADF157DAA5C74476A854CFD318BA9A9C"/>
              </w:placeholder>
              <w:showingPlcHdr/>
              <w15:color w:val="000000"/>
              <w:text w:multiLine="1"/>
            </w:sdtPr>
            <w:sdtEndPr/>
            <w:sdtContent>
              <w:p w:rsidR="00032E41" w:rsidRDefault="00032E41" w:rsidP="00032E41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13150C" w:rsidRDefault="0013150C" w:rsidP="0013150C">
      <w:pPr>
        <w:pStyle w:val="Corpotesto"/>
        <w:spacing w:before="36" w:line="290" w:lineRule="exact"/>
        <w:ind w:left="148"/>
        <w:jc w:val="both"/>
      </w:pPr>
    </w:p>
    <w:p w:rsidR="00C708F6" w:rsidRDefault="00DF372F" w:rsidP="0013150C">
      <w:pPr>
        <w:pStyle w:val="Corpotesto"/>
        <w:spacing w:before="108" w:line="235" w:lineRule="auto"/>
        <w:ind w:left="148"/>
        <w:jc w:val="both"/>
        <w:rPr>
          <w:b/>
          <w:i/>
          <w:w w:val="105"/>
        </w:rPr>
      </w:pPr>
      <w:r w:rsidRPr="00A536E6">
        <w:rPr>
          <w:b/>
          <w:w w:val="105"/>
        </w:rPr>
        <w:t>Descrivere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come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tutti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gli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elementi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coinvolti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hanno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contribuito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a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garantire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la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soddisfazione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>dei</w:t>
      </w:r>
      <w:r w:rsidRPr="00A536E6">
        <w:rPr>
          <w:b/>
          <w:spacing w:val="29"/>
          <w:w w:val="105"/>
        </w:rPr>
        <w:t xml:space="preserve"> </w:t>
      </w:r>
      <w:r w:rsidRPr="00A536E6">
        <w:rPr>
          <w:b/>
          <w:w w:val="105"/>
        </w:rPr>
        <w:t xml:space="preserve">bisogni </w:t>
      </w:r>
      <w:r w:rsidRPr="00A536E6">
        <w:rPr>
          <w:b/>
          <w:w w:val="105"/>
        </w:rPr>
        <w:lastRenderedPageBreak/>
        <w:t>individuati, compresa la convalida delle competenze linguistiche</w:t>
      </w:r>
      <w:r>
        <w:rPr>
          <w:w w:val="105"/>
        </w:rPr>
        <w:t xml:space="preserve"> </w:t>
      </w:r>
      <w:r>
        <w:rPr>
          <w:b/>
          <w:i/>
          <w:w w:val="105"/>
        </w:rPr>
        <w:t>(max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3500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caratteri)</w:t>
      </w:r>
    </w:p>
    <w:p w:rsidR="00E71C60" w:rsidRDefault="00E71C60" w:rsidP="00E71C60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032E41" w:rsidTr="00032E41">
        <w:tc>
          <w:tcPr>
            <w:tcW w:w="11170" w:type="dxa"/>
          </w:tcPr>
          <w:sdt>
            <w:sdtPr>
              <w:alias w:val="Elementi"/>
              <w:tag w:val="Elementi"/>
              <w:id w:val="1629046662"/>
              <w:placeholder>
                <w:docPart w:val="2F3D25CC0ED642CBB196D93EA7F0D095"/>
              </w:placeholder>
              <w:showingPlcHdr/>
              <w15:color w:val="000000"/>
              <w:text w:multiLine="1"/>
            </w:sdtPr>
            <w:sdtEndPr/>
            <w:sdtContent>
              <w:p w:rsidR="00032E41" w:rsidRDefault="00032E41" w:rsidP="00032E41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E71C60" w:rsidRDefault="00E71C60" w:rsidP="00E71C60">
      <w:pPr>
        <w:pStyle w:val="Corpotesto"/>
        <w:spacing w:before="36" w:line="290" w:lineRule="exact"/>
        <w:ind w:left="148"/>
        <w:jc w:val="both"/>
      </w:pPr>
    </w:p>
    <w:p w:rsidR="00010626" w:rsidRDefault="00010626" w:rsidP="00E71C60">
      <w:pPr>
        <w:pStyle w:val="Corpotesto"/>
        <w:spacing w:before="36" w:line="290" w:lineRule="exact"/>
        <w:ind w:left="148"/>
        <w:jc w:val="both"/>
      </w:pPr>
    </w:p>
    <w:p w:rsidR="00C708F6" w:rsidRDefault="00DF372F">
      <w:pPr>
        <w:tabs>
          <w:tab w:val="left" w:pos="3937"/>
          <w:tab w:val="left" w:pos="10919"/>
        </w:tabs>
        <w:spacing w:before="81"/>
        <w:ind w:left="120"/>
        <w:rPr>
          <w:rFonts w:ascii="Tahoma"/>
          <w:b/>
        </w:rPr>
      </w:pPr>
      <w:r>
        <w:rPr>
          <w:rFonts w:ascii="Tahoma"/>
          <w:b/>
          <w:color w:val="FFFFFF"/>
          <w:shd w:val="clear" w:color="auto" w:fill="3366FF"/>
        </w:rPr>
        <w:tab/>
        <w:t>6.</w:t>
      </w:r>
      <w:r>
        <w:rPr>
          <w:rFonts w:ascii="Tahoma"/>
          <w:b/>
          <w:color w:val="FFFFFF"/>
          <w:spacing w:val="-2"/>
          <w:shd w:val="clear" w:color="auto" w:fill="3366FF"/>
        </w:rPr>
        <w:t xml:space="preserve"> </w:t>
      </w:r>
      <w:r>
        <w:rPr>
          <w:rFonts w:ascii="Tahoma"/>
          <w:b/>
          <w:color w:val="FFFFFF"/>
          <w:shd w:val="clear" w:color="auto" w:fill="3366FF"/>
        </w:rPr>
        <w:t>VALUTAZIONE E</w:t>
      </w:r>
      <w:r>
        <w:rPr>
          <w:rFonts w:ascii="Tahoma"/>
          <w:b/>
          <w:color w:val="FFFFFF"/>
          <w:spacing w:val="-1"/>
          <w:shd w:val="clear" w:color="auto" w:fill="3366FF"/>
        </w:rPr>
        <w:t xml:space="preserve"> </w:t>
      </w:r>
      <w:r>
        <w:rPr>
          <w:rFonts w:ascii="Tahoma"/>
          <w:b/>
          <w:color w:val="FFFFFF"/>
          <w:spacing w:val="-2"/>
          <w:shd w:val="clear" w:color="auto" w:fill="3366FF"/>
        </w:rPr>
        <w:t>IMPATTO</w:t>
      </w:r>
      <w:r>
        <w:rPr>
          <w:rFonts w:ascii="Tahoma"/>
          <w:b/>
          <w:color w:val="FFFFFF"/>
          <w:shd w:val="clear" w:color="auto" w:fill="3366FF"/>
        </w:rPr>
        <w:tab/>
      </w:r>
    </w:p>
    <w:p w:rsidR="00C708F6" w:rsidRPr="00A536E6" w:rsidRDefault="00DF372F" w:rsidP="0013150C">
      <w:pPr>
        <w:pStyle w:val="Corpotesto"/>
        <w:spacing w:before="54" w:line="235" w:lineRule="auto"/>
        <w:ind w:left="147"/>
        <w:jc w:val="both"/>
        <w:rPr>
          <w:b/>
          <w:i/>
          <w:w w:val="105"/>
        </w:rPr>
      </w:pPr>
      <w:r w:rsidRPr="00A536E6">
        <w:rPr>
          <w:b/>
          <w:spacing w:val="-2"/>
          <w:w w:val="105"/>
        </w:rPr>
        <w:t xml:space="preserve">Descrivere eventuali strumenti di valutazione e certificazione delle competenze linguistiche acquisite </w:t>
      </w:r>
      <w:r w:rsidRPr="00A536E6">
        <w:rPr>
          <w:b/>
          <w:i/>
          <w:spacing w:val="-2"/>
          <w:w w:val="105"/>
        </w:rPr>
        <w:t xml:space="preserve">(max </w:t>
      </w:r>
      <w:r w:rsidRPr="00A536E6">
        <w:rPr>
          <w:b/>
          <w:i/>
          <w:w w:val="105"/>
        </w:rPr>
        <w:t>3500</w:t>
      </w:r>
      <w:r w:rsidRPr="00A536E6">
        <w:rPr>
          <w:b/>
          <w:i/>
          <w:spacing w:val="-11"/>
          <w:w w:val="105"/>
        </w:rPr>
        <w:t xml:space="preserve"> </w:t>
      </w:r>
      <w:r w:rsidRPr="00A536E6">
        <w:rPr>
          <w:b/>
          <w:i/>
          <w:w w:val="105"/>
        </w:rPr>
        <w:t>caratteri)</w:t>
      </w:r>
    </w:p>
    <w:p w:rsidR="006A7CFA" w:rsidRDefault="006A7CFA" w:rsidP="006A7CFA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B74A72" w:rsidTr="00B74A72">
        <w:tc>
          <w:tcPr>
            <w:tcW w:w="11170" w:type="dxa"/>
          </w:tcPr>
          <w:sdt>
            <w:sdtPr>
              <w:alias w:val="StrumentiValutazione"/>
              <w:tag w:val="StrumentiValutazione"/>
              <w:id w:val="1944644184"/>
              <w:placeholder>
                <w:docPart w:val="4EF0CEF13CF047A08A9C5C0112989598"/>
              </w:placeholder>
              <w:showingPlcHdr/>
              <w15:color w:val="000000"/>
              <w:text w:multiLine="1"/>
            </w:sdtPr>
            <w:sdtEndPr/>
            <w:sdtContent>
              <w:p w:rsidR="00B74A72" w:rsidRDefault="00B74A72" w:rsidP="00B74A72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6A7CFA" w:rsidRDefault="006A7CFA" w:rsidP="006A7CFA">
      <w:pPr>
        <w:pStyle w:val="Corpotesto"/>
        <w:spacing w:before="36" w:line="290" w:lineRule="exact"/>
        <w:ind w:left="148"/>
        <w:jc w:val="both"/>
      </w:pPr>
    </w:p>
    <w:p w:rsidR="00C708F6" w:rsidRPr="00A536E6" w:rsidRDefault="00DF372F" w:rsidP="0013150C">
      <w:pPr>
        <w:pStyle w:val="Corpotesto"/>
        <w:spacing w:before="56" w:line="235" w:lineRule="auto"/>
        <w:ind w:left="148"/>
        <w:jc w:val="both"/>
        <w:rPr>
          <w:b/>
          <w:i/>
        </w:rPr>
      </w:pPr>
      <w:r w:rsidRPr="00A536E6">
        <w:rPr>
          <w:b/>
          <w:w w:val="105"/>
        </w:rPr>
        <w:t>Descrivere</w:t>
      </w:r>
      <w:r w:rsidRPr="00A536E6">
        <w:rPr>
          <w:b/>
          <w:spacing w:val="30"/>
          <w:w w:val="105"/>
        </w:rPr>
        <w:t xml:space="preserve"> </w:t>
      </w:r>
      <w:r w:rsidRPr="00A536E6">
        <w:rPr>
          <w:b/>
          <w:w w:val="105"/>
        </w:rPr>
        <w:t>l'eventuale</w:t>
      </w:r>
      <w:r w:rsidRPr="00A536E6">
        <w:rPr>
          <w:b/>
          <w:spacing w:val="30"/>
          <w:w w:val="105"/>
        </w:rPr>
        <w:t xml:space="preserve"> </w:t>
      </w:r>
      <w:r w:rsidRPr="00A536E6">
        <w:rPr>
          <w:b/>
          <w:w w:val="105"/>
        </w:rPr>
        <w:t>incremento</w:t>
      </w:r>
      <w:r w:rsidRPr="00A536E6">
        <w:rPr>
          <w:b/>
          <w:spacing w:val="30"/>
          <w:w w:val="105"/>
        </w:rPr>
        <w:t xml:space="preserve"> </w:t>
      </w:r>
      <w:r w:rsidRPr="00A536E6">
        <w:rPr>
          <w:b/>
          <w:w w:val="105"/>
        </w:rPr>
        <w:t>motivazionale</w:t>
      </w:r>
      <w:r w:rsidRPr="00A536E6">
        <w:rPr>
          <w:b/>
          <w:spacing w:val="30"/>
          <w:w w:val="105"/>
        </w:rPr>
        <w:t xml:space="preserve"> </w:t>
      </w:r>
      <w:r w:rsidRPr="00A536E6">
        <w:rPr>
          <w:b/>
          <w:w w:val="105"/>
        </w:rPr>
        <w:t>e/o</w:t>
      </w:r>
      <w:r w:rsidRPr="00A536E6">
        <w:rPr>
          <w:b/>
          <w:spacing w:val="30"/>
          <w:w w:val="105"/>
        </w:rPr>
        <w:t xml:space="preserve"> </w:t>
      </w:r>
      <w:r w:rsidRPr="00A536E6">
        <w:rPr>
          <w:b/>
          <w:w w:val="105"/>
        </w:rPr>
        <w:t>sviluppo</w:t>
      </w:r>
      <w:r w:rsidRPr="00A536E6">
        <w:rPr>
          <w:b/>
          <w:spacing w:val="30"/>
          <w:w w:val="105"/>
        </w:rPr>
        <w:t xml:space="preserve"> </w:t>
      </w:r>
      <w:r w:rsidRPr="00A536E6">
        <w:rPr>
          <w:b/>
          <w:w w:val="105"/>
        </w:rPr>
        <w:t>di</w:t>
      </w:r>
      <w:r w:rsidRPr="00A536E6">
        <w:rPr>
          <w:b/>
          <w:spacing w:val="30"/>
          <w:w w:val="105"/>
        </w:rPr>
        <w:t xml:space="preserve"> </w:t>
      </w:r>
      <w:r w:rsidRPr="00A536E6">
        <w:rPr>
          <w:b/>
          <w:w w:val="105"/>
        </w:rPr>
        <w:t>atteggiamenti</w:t>
      </w:r>
      <w:r w:rsidRPr="00A536E6">
        <w:rPr>
          <w:b/>
          <w:spacing w:val="30"/>
          <w:w w:val="105"/>
        </w:rPr>
        <w:t xml:space="preserve"> </w:t>
      </w:r>
      <w:r w:rsidRPr="00A536E6">
        <w:rPr>
          <w:b/>
          <w:w w:val="105"/>
        </w:rPr>
        <w:t>positivi</w:t>
      </w:r>
      <w:r w:rsidRPr="00A536E6">
        <w:rPr>
          <w:b/>
          <w:spacing w:val="30"/>
          <w:w w:val="105"/>
        </w:rPr>
        <w:t xml:space="preserve"> </w:t>
      </w:r>
      <w:r w:rsidRPr="00A536E6">
        <w:rPr>
          <w:b/>
          <w:w w:val="105"/>
        </w:rPr>
        <w:t>di</w:t>
      </w:r>
      <w:r w:rsidRPr="00A536E6">
        <w:rPr>
          <w:b/>
          <w:spacing w:val="30"/>
          <w:w w:val="105"/>
        </w:rPr>
        <w:t xml:space="preserve"> </w:t>
      </w:r>
      <w:r w:rsidRPr="00A536E6">
        <w:rPr>
          <w:b/>
          <w:w w:val="105"/>
        </w:rPr>
        <w:t>discenti</w:t>
      </w:r>
      <w:r w:rsidRPr="00A536E6">
        <w:rPr>
          <w:b/>
          <w:spacing w:val="30"/>
          <w:w w:val="105"/>
        </w:rPr>
        <w:t xml:space="preserve"> </w:t>
      </w:r>
      <w:r w:rsidRPr="00A536E6">
        <w:rPr>
          <w:b/>
          <w:w w:val="105"/>
        </w:rPr>
        <w:t xml:space="preserve">e/o docenti nei confronti della diversità linguistica </w:t>
      </w:r>
      <w:r w:rsidRPr="00A536E6">
        <w:rPr>
          <w:b/>
          <w:i/>
          <w:w w:val="105"/>
        </w:rPr>
        <w:t>(max</w:t>
      </w:r>
      <w:r w:rsidRPr="00A536E6">
        <w:rPr>
          <w:b/>
          <w:i/>
          <w:spacing w:val="-6"/>
          <w:w w:val="105"/>
        </w:rPr>
        <w:t xml:space="preserve"> </w:t>
      </w:r>
      <w:r w:rsidRPr="00A536E6">
        <w:rPr>
          <w:b/>
          <w:i/>
          <w:w w:val="105"/>
        </w:rPr>
        <w:t>3500</w:t>
      </w:r>
      <w:r w:rsidRPr="00A536E6">
        <w:rPr>
          <w:b/>
          <w:i/>
          <w:spacing w:val="-6"/>
          <w:w w:val="105"/>
        </w:rPr>
        <w:t xml:space="preserve"> </w:t>
      </w:r>
      <w:r w:rsidRPr="00A536E6">
        <w:rPr>
          <w:b/>
          <w:i/>
          <w:w w:val="105"/>
        </w:rPr>
        <w:t>caratteri)</w:t>
      </w:r>
    </w:p>
    <w:p w:rsidR="006A7CFA" w:rsidRDefault="006A7CFA" w:rsidP="006A7CFA">
      <w:pPr>
        <w:pStyle w:val="Corpotesto"/>
        <w:spacing w:before="36" w:line="290" w:lineRule="exact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B74A72" w:rsidTr="00B74A72">
        <w:tc>
          <w:tcPr>
            <w:tcW w:w="11170" w:type="dxa"/>
          </w:tcPr>
          <w:sdt>
            <w:sdtPr>
              <w:alias w:val="IncrementoMotivazionale"/>
              <w:tag w:val="IncrementoMotivazionale"/>
              <w:id w:val="-1214036555"/>
              <w:placeholder>
                <w:docPart w:val="F8331473CBEC4B5FAC2D95EF9175F47C"/>
              </w:placeholder>
              <w:showingPlcHdr/>
              <w15:color w:val="000000"/>
              <w:text w:multiLine="1"/>
            </w:sdtPr>
            <w:sdtEndPr/>
            <w:sdtContent>
              <w:p w:rsidR="00B74A72" w:rsidRPr="00B74A72" w:rsidRDefault="00B74A72" w:rsidP="00B74A72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6A7CFA" w:rsidRDefault="006A7CFA" w:rsidP="006A7CFA">
      <w:pPr>
        <w:pStyle w:val="Corpotesto"/>
        <w:spacing w:before="36" w:line="290" w:lineRule="exact"/>
        <w:ind w:left="148"/>
        <w:jc w:val="both"/>
      </w:pPr>
    </w:p>
    <w:p w:rsidR="00C708F6" w:rsidRDefault="00DF372F" w:rsidP="0013150C">
      <w:pPr>
        <w:pStyle w:val="Corpotesto"/>
        <w:spacing w:before="56" w:line="235" w:lineRule="auto"/>
        <w:ind w:left="147"/>
        <w:jc w:val="both"/>
        <w:rPr>
          <w:b/>
          <w:i/>
        </w:rPr>
      </w:pPr>
      <w:r w:rsidRPr="00A536E6">
        <w:rPr>
          <w:b/>
          <w:w w:val="105"/>
        </w:rPr>
        <w:t>Descrivere</w:t>
      </w:r>
      <w:r w:rsidRPr="00A536E6">
        <w:rPr>
          <w:b/>
          <w:spacing w:val="25"/>
          <w:w w:val="105"/>
        </w:rPr>
        <w:t xml:space="preserve"> </w:t>
      </w:r>
      <w:r w:rsidRPr="00A536E6">
        <w:rPr>
          <w:b/>
          <w:w w:val="105"/>
        </w:rPr>
        <w:t>l'eventuale</w:t>
      </w:r>
      <w:r w:rsidRPr="00A536E6">
        <w:rPr>
          <w:b/>
          <w:spacing w:val="25"/>
          <w:w w:val="105"/>
        </w:rPr>
        <w:t xml:space="preserve"> </w:t>
      </w:r>
      <w:r w:rsidRPr="00A536E6">
        <w:rPr>
          <w:b/>
          <w:w w:val="105"/>
        </w:rPr>
        <w:t>miglioramento</w:t>
      </w:r>
      <w:r w:rsidRPr="00A536E6">
        <w:rPr>
          <w:b/>
          <w:spacing w:val="25"/>
          <w:w w:val="105"/>
        </w:rPr>
        <w:t xml:space="preserve"> </w:t>
      </w:r>
      <w:r w:rsidRPr="00A536E6">
        <w:rPr>
          <w:b/>
          <w:w w:val="105"/>
        </w:rPr>
        <w:t>quantitativo</w:t>
      </w:r>
      <w:r w:rsidRPr="00A536E6">
        <w:rPr>
          <w:b/>
          <w:spacing w:val="25"/>
          <w:w w:val="105"/>
        </w:rPr>
        <w:t xml:space="preserve"> </w:t>
      </w:r>
      <w:r w:rsidRPr="00A536E6">
        <w:rPr>
          <w:b/>
          <w:w w:val="105"/>
        </w:rPr>
        <w:t>o</w:t>
      </w:r>
      <w:r w:rsidRPr="00A536E6">
        <w:rPr>
          <w:b/>
          <w:spacing w:val="25"/>
          <w:w w:val="105"/>
        </w:rPr>
        <w:t xml:space="preserve"> </w:t>
      </w:r>
      <w:r w:rsidRPr="00A536E6">
        <w:rPr>
          <w:b/>
          <w:w w:val="105"/>
        </w:rPr>
        <w:t>qualitativo</w:t>
      </w:r>
      <w:r w:rsidRPr="00A536E6">
        <w:rPr>
          <w:b/>
          <w:spacing w:val="25"/>
          <w:w w:val="105"/>
        </w:rPr>
        <w:t xml:space="preserve"> </w:t>
      </w:r>
      <w:r w:rsidRPr="00A536E6">
        <w:rPr>
          <w:b/>
          <w:w w:val="105"/>
        </w:rPr>
        <w:t>nell'insegnamento</w:t>
      </w:r>
      <w:r w:rsidRPr="00A536E6">
        <w:rPr>
          <w:b/>
          <w:spacing w:val="25"/>
          <w:w w:val="105"/>
        </w:rPr>
        <w:t xml:space="preserve"> </w:t>
      </w:r>
      <w:r w:rsidRPr="00A536E6">
        <w:rPr>
          <w:b/>
          <w:w w:val="105"/>
        </w:rPr>
        <w:t>e/o</w:t>
      </w:r>
      <w:r w:rsidRPr="00A536E6">
        <w:rPr>
          <w:b/>
          <w:spacing w:val="25"/>
          <w:w w:val="105"/>
        </w:rPr>
        <w:t xml:space="preserve"> </w:t>
      </w:r>
      <w:r w:rsidRPr="00A536E6">
        <w:rPr>
          <w:b/>
          <w:w w:val="105"/>
        </w:rPr>
        <w:t>apprendimento delle lingue nel contesto locale o nazionale</w:t>
      </w:r>
      <w:r w:rsidRPr="00A536E6">
        <w:rPr>
          <w:b/>
          <w:spacing w:val="40"/>
          <w:w w:val="105"/>
        </w:rPr>
        <w:t xml:space="preserve"> </w:t>
      </w:r>
      <w:r w:rsidRPr="00A536E6">
        <w:rPr>
          <w:b/>
          <w:i/>
          <w:w w:val="105"/>
        </w:rPr>
        <w:t>(</w:t>
      </w:r>
      <w:r>
        <w:rPr>
          <w:b/>
          <w:i/>
          <w:w w:val="105"/>
        </w:rPr>
        <w:t>max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3500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caratteri)</w:t>
      </w:r>
    </w:p>
    <w:p w:rsidR="00A615E5" w:rsidRDefault="00A615E5" w:rsidP="00A615E5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B74A72" w:rsidTr="00B74A72">
        <w:tc>
          <w:tcPr>
            <w:tcW w:w="11170" w:type="dxa"/>
          </w:tcPr>
          <w:sdt>
            <w:sdtPr>
              <w:alias w:val="Miglioramentoquantitativo"/>
              <w:tag w:val="Miglioramentoquantitativo"/>
              <w:id w:val="-431207027"/>
              <w:placeholder>
                <w:docPart w:val="7812D2598EB94A18A50C16293E4898F5"/>
              </w:placeholder>
              <w:showingPlcHdr/>
              <w15:color w:val="000000"/>
              <w:text w:multiLine="1"/>
            </w:sdtPr>
            <w:sdtEndPr/>
            <w:sdtContent>
              <w:p w:rsidR="00B74A72" w:rsidRDefault="00B74A72" w:rsidP="00B74A72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B74A72" w:rsidRDefault="00B74A72" w:rsidP="00A615E5">
      <w:pPr>
        <w:pStyle w:val="Corpotesto"/>
        <w:spacing w:before="36" w:line="290" w:lineRule="exact"/>
        <w:jc w:val="both"/>
      </w:pPr>
    </w:p>
    <w:p w:rsidR="00C708F6" w:rsidRDefault="00DF372F">
      <w:pPr>
        <w:pStyle w:val="Corpotesto"/>
        <w:spacing w:before="56" w:line="235" w:lineRule="auto"/>
        <w:ind w:left="147"/>
        <w:rPr>
          <w:b/>
          <w:i/>
        </w:rPr>
      </w:pPr>
      <w:r w:rsidRPr="00A536E6">
        <w:rPr>
          <w:b/>
        </w:rPr>
        <w:t>Descrivere</w:t>
      </w:r>
      <w:r w:rsidRPr="00A536E6">
        <w:rPr>
          <w:b/>
          <w:spacing w:val="80"/>
        </w:rPr>
        <w:t xml:space="preserve"> </w:t>
      </w:r>
      <w:r w:rsidRPr="00A536E6">
        <w:rPr>
          <w:b/>
        </w:rPr>
        <w:t>eventuali</w:t>
      </w:r>
      <w:r w:rsidRPr="00A536E6">
        <w:rPr>
          <w:b/>
          <w:spacing w:val="80"/>
        </w:rPr>
        <w:t xml:space="preserve"> </w:t>
      </w:r>
      <w:r w:rsidRPr="00A536E6">
        <w:rPr>
          <w:b/>
        </w:rPr>
        <w:t>attività</w:t>
      </w:r>
      <w:r w:rsidRPr="00A536E6">
        <w:rPr>
          <w:b/>
          <w:spacing w:val="80"/>
        </w:rPr>
        <w:t xml:space="preserve"> </w:t>
      </w:r>
      <w:r w:rsidRPr="00A536E6">
        <w:rPr>
          <w:b/>
        </w:rPr>
        <w:t>di</w:t>
      </w:r>
      <w:r w:rsidRPr="00A536E6">
        <w:rPr>
          <w:b/>
          <w:spacing w:val="80"/>
        </w:rPr>
        <w:t xml:space="preserve"> </w:t>
      </w:r>
      <w:r w:rsidRPr="00A536E6">
        <w:rPr>
          <w:b/>
          <w:i/>
        </w:rPr>
        <w:t>follow-up</w:t>
      </w:r>
      <w:r w:rsidRPr="00A536E6">
        <w:rPr>
          <w:b/>
          <w:i/>
          <w:spacing w:val="80"/>
        </w:rPr>
        <w:t xml:space="preserve"> </w:t>
      </w:r>
      <w:r w:rsidRPr="00A536E6">
        <w:rPr>
          <w:b/>
        </w:rPr>
        <w:t>finalizzate</w:t>
      </w:r>
      <w:r w:rsidRPr="00A536E6">
        <w:rPr>
          <w:b/>
          <w:spacing w:val="80"/>
        </w:rPr>
        <w:t xml:space="preserve"> </w:t>
      </w:r>
      <w:r w:rsidRPr="00A536E6">
        <w:rPr>
          <w:b/>
        </w:rPr>
        <w:t>alla</w:t>
      </w:r>
      <w:r w:rsidRPr="00A536E6">
        <w:rPr>
          <w:b/>
          <w:spacing w:val="80"/>
        </w:rPr>
        <w:t xml:space="preserve"> </w:t>
      </w:r>
      <w:r w:rsidRPr="00A536E6">
        <w:rPr>
          <w:b/>
        </w:rPr>
        <w:t>verifica</w:t>
      </w:r>
      <w:r w:rsidRPr="00A536E6">
        <w:rPr>
          <w:b/>
          <w:spacing w:val="80"/>
        </w:rPr>
        <w:t xml:space="preserve"> </w:t>
      </w:r>
      <w:r w:rsidRPr="00A536E6">
        <w:rPr>
          <w:b/>
        </w:rPr>
        <w:t>della</w:t>
      </w:r>
      <w:r w:rsidRPr="00A536E6">
        <w:rPr>
          <w:b/>
          <w:spacing w:val="80"/>
        </w:rPr>
        <w:t xml:space="preserve"> </w:t>
      </w:r>
      <w:r w:rsidRPr="00A536E6">
        <w:rPr>
          <w:b/>
        </w:rPr>
        <w:t>ricaduta</w:t>
      </w:r>
      <w:r w:rsidRPr="00A536E6">
        <w:rPr>
          <w:b/>
          <w:spacing w:val="80"/>
        </w:rPr>
        <w:t xml:space="preserve"> </w:t>
      </w:r>
      <w:r w:rsidRPr="00A536E6">
        <w:rPr>
          <w:b/>
        </w:rPr>
        <w:t>occupazionale</w:t>
      </w:r>
      <w:r w:rsidRPr="00A536E6">
        <w:rPr>
          <w:b/>
          <w:spacing w:val="80"/>
        </w:rPr>
        <w:t xml:space="preserve"> </w:t>
      </w:r>
      <w:r w:rsidRPr="00A536E6">
        <w:rPr>
          <w:b/>
        </w:rPr>
        <w:t>favorita dall'acquisizione</w:t>
      </w:r>
      <w:r w:rsidRPr="00A536E6">
        <w:rPr>
          <w:b/>
          <w:spacing w:val="39"/>
        </w:rPr>
        <w:t xml:space="preserve"> </w:t>
      </w:r>
      <w:r w:rsidRPr="00A536E6">
        <w:rPr>
          <w:b/>
        </w:rPr>
        <w:t>di</w:t>
      </w:r>
      <w:r w:rsidRPr="00A536E6">
        <w:rPr>
          <w:b/>
          <w:spacing w:val="39"/>
        </w:rPr>
        <w:t xml:space="preserve"> </w:t>
      </w:r>
      <w:r w:rsidRPr="00A536E6">
        <w:rPr>
          <w:b/>
        </w:rPr>
        <w:t>competenze</w:t>
      </w:r>
      <w:r w:rsidRPr="00A536E6">
        <w:rPr>
          <w:b/>
          <w:spacing w:val="39"/>
        </w:rPr>
        <w:t xml:space="preserve"> </w:t>
      </w:r>
      <w:r w:rsidRPr="00A536E6">
        <w:rPr>
          <w:b/>
        </w:rPr>
        <w:t>linguistiche</w:t>
      </w:r>
      <w:r>
        <w:rPr>
          <w:spacing w:val="39"/>
        </w:rPr>
        <w:t xml:space="preserve"> </w:t>
      </w:r>
      <w:r>
        <w:rPr>
          <w:b/>
          <w:i/>
        </w:rPr>
        <w:t>(max 3500 caratteri)</w:t>
      </w:r>
    </w:p>
    <w:p w:rsidR="00A615E5" w:rsidRDefault="00A615E5" w:rsidP="00A615E5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8208E4" w:rsidTr="008208E4">
        <w:tc>
          <w:tcPr>
            <w:tcW w:w="11170" w:type="dxa"/>
          </w:tcPr>
          <w:sdt>
            <w:sdtPr>
              <w:alias w:val="FollowUp"/>
              <w:tag w:val="FollowUp"/>
              <w:id w:val="-1383396517"/>
              <w:placeholder>
                <w:docPart w:val="FEF59C2568DB42C590402811455CF11A"/>
              </w:placeholder>
              <w:showingPlcHdr/>
              <w15:color w:val="000000"/>
              <w:text w:multiLine="1"/>
            </w:sdtPr>
            <w:sdtEndPr/>
            <w:sdtContent>
              <w:p w:rsidR="008208E4" w:rsidRDefault="008208E4" w:rsidP="008208E4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8208E4" w:rsidRDefault="008208E4" w:rsidP="00A615E5">
      <w:pPr>
        <w:pStyle w:val="Corpotesto"/>
        <w:spacing w:before="36" w:line="290" w:lineRule="exact"/>
        <w:jc w:val="both"/>
      </w:pPr>
    </w:p>
    <w:p w:rsidR="00C708F6" w:rsidRDefault="00C708F6" w:rsidP="0013150C">
      <w:pPr>
        <w:pStyle w:val="Corpotesto"/>
        <w:spacing w:before="1"/>
        <w:rPr>
          <w:sz w:val="20"/>
        </w:rPr>
      </w:pPr>
    </w:p>
    <w:p w:rsidR="00C708F6" w:rsidRDefault="00DF372F">
      <w:pPr>
        <w:tabs>
          <w:tab w:val="left" w:pos="2294"/>
          <w:tab w:val="left" w:pos="10919"/>
        </w:tabs>
        <w:spacing w:before="70"/>
        <w:ind w:left="120"/>
        <w:rPr>
          <w:rFonts w:ascii="Tahoma" w:hAnsi="Tahoma"/>
          <w:b/>
        </w:rPr>
      </w:pPr>
      <w:r>
        <w:rPr>
          <w:rFonts w:ascii="Tahoma" w:hAnsi="Tahoma"/>
          <w:b/>
          <w:color w:val="FFFFFF"/>
          <w:shd w:val="clear" w:color="auto" w:fill="3366FF"/>
        </w:rPr>
        <w:tab/>
        <w:t>7.</w:t>
      </w:r>
      <w:r>
        <w:rPr>
          <w:rFonts w:ascii="Tahoma" w:hAnsi="Tahoma"/>
          <w:b/>
          <w:color w:val="FFFFFF"/>
          <w:spacing w:val="-5"/>
          <w:shd w:val="clear" w:color="auto" w:fill="3366FF"/>
        </w:rPr>
        <w:t xml:space="preserve"> </w:t>
      </w:r>
      <w:r>
        <w:rPr>
          <w:rFonts w:ascii="Tahoma" w:hAnsi="Tahoma"/>
          <w:b/>
          <w:color w:val="FFFFFF"/>
          <w:shd w:val="clear" w:color="auto" w:fill="3366FF"/>
        </w:rPr>
        <w:t>VALORIZZAZIONE</w:t>
      </w:r>
      <w:r>
        <w:rPr>
          <w:rFonts w:ascii="Tahoma" w:hAnsi="Tahoma"/>
          <w:b/>
          <w:color w:val="FFFFFF"/>
          <w:spacing w:val="-2"/>
          <w:shd w:val="clear" w:color="auto" w:fill="3366FF"/>
        </w:rPr>
        <w:t xml:space="preserve"> </w:t>
      </w:r>
      <w:r>
        <w:rPr>
          <w:rFonts w:ascii="Tahoma" w:hAnsi="Tahoma"/>
          <w:b/>
          <w:color w:val="FFFFFF"/>
          <w:shd w:val="clear" w:color="auto" w:fill="3366FF"/>
        </w:rPr>
        <w:t>-</w:t>
      </w:r>
      <w:r>
        <w:rPr>
          <w:rFonts w:ascii="Tahoma" w:hAnsi="Tahoma"/>
          <w:b/>
          <w:color w:val="FFFFFF"/>
          <w:spacing w:val="-4"/>
          <w:shd w:val="clear" w:color="auto" w:fill="3366FF"/>
        </w:rPr>
        <w:t xml:space="preserve"> </w:t>
      </w:r>
      <w:r>
        <w:rPr>
          <w:rFonts w:ascii="Tahoma" w:hAnsi="Tahoma"/>
          <w:b/>
          <w:color w:val="FFFFFF"/>
          <w:shd w:val="clear" w:color="auto" w:fill="3366FF"/>
        </w:rPr>
        <w:t>TRASFERIMENTO</w:t>
      </w:r>
      <w:r>
        <w:rPr>
          <w:rFonts w:ascii="Tahoma" w:hAnsi="Tahoma"/>
          <w:b/>
          <w:color w:val="FFFFFF"/>
          <w:spacing w:val="-3"/>
          <w:shd w:val="clear" w:color="auto" w:fill="3366FF"/>
        </w:rPr>
        <w:t xml:space="preserve"> </w:t>
      </w:r>
      <w:r>
        <w:rPr>
          <w:rFonts w:ascii="Tahoma" w:hAnsi="Tahoma"/>
          <w:b/>
          <w:color w:val="FFFFFF"/>
          <w:shd w:val="clear" w:color="auto" w:fill="3366FF"/>
        </w:rPr>
        <w:t>E</w:t>
      </w:r>
      <w:r>
        <w:rPr>
          <w:rFonts w:ascii="Tahoma" w:hAnsi="Tahoma"/>
          <w:b/>
          <w:color w:val="FFFFFF"/>
          <w:spacing w:val="-3"/>
          <w:shd w:val="clear" w:color="auto" w:fill="3366FF"/>
        </w:rPr>
        <w:t xml:space="preserve"> </w:t>
      </w:r>
      <w:r>
        <w:rPr>
          <w:rFonts w:ascii="Tahoma" w:hAnsi="Tahoma"/>
          <w:b/>
          <w:color w:val="FFFFFF"/>
          <w:spacing w:val="-2"/>
          <w:shd w:val="clear" w:color="auto" w:fill="3366FF"/>
        </w:rPr>
        <w:t>SOSTENIBILITÀ</w:t>
      </w:r>
      <w:r>
        <w:rPr>
          <w:rFonts w:ascii="Tahoma" w:hAnsi="Tahoma"/>
          <w:b/>
          <w:color w:val="FFFFFF"/>
          <w:shd w:val="clear" w:color="auto" w:fill="3366FF"/>
        </w:rPr>
        <w:tab/>
      </w:r>
    </w:p>
    <w:p w:rsidR="00C708F6" w:rsidRPr="00A536E6" w:rsidRDefault="00DF372F" w:rsidP="0013150C">
      <w:pPr>
        <w:pStyle w:val="Corpotesto"/>
        <w:spacing w:before="31" w:line="235" w:lineRule="auto"/>
        <w:ind w:left="148"/>
        <w:jc w:val="both"/>
        <w:rPr>
          <w:b/>
          <w:i/>
          <w:spacing w:val="-2"/>
        </w:rPr>
      </w:pPr>
      <w:r w:rsidRPr="00A536E6">
        <w:rPr>
          <w:b/>
        </w:rPr>
        <w:t>Indicare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le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iniziative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realizzate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per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promuovere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e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valorizzare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il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progetto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e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i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risultati</w:t>
      </w:r>
      <w:r w:rsidRPr="00A536E6">
        <w:rPr>
          <w:b/>
          <w:spacing w:val="40"/>
        </w:rPr>
        <w:t xml:space="preserve"> </w:t>
      </w:r>
      <w:r w:rsidRPr="00A536E6">
        <w:rPr>
          <w:b/>
        </w:rPr>
        <w:t>raggiunti</w:t>
      </w:r>
      <w:r w:rsidRPr="00A536E6">
        <w:rPr>
          <w:b/>
          <w:spacing w:val="40"/>
        </w:rPr>
        <w:t xml:space="preserve"> </w:t>
      </w:r>
      <w:r w:rsidRPr="00A536E6">
        <w:rPr>
          <w:b/>
          <w:i/>
        </w:rPr>
        <w:t>(max</w:t>
      </w:r>
      <w:r w:rsidRPr="00A536E6">
        <w:rPr>
          <w:b/>
          <w:i/>
          <w:spacing w:val="38"/>
        </w:rPr>
        <w:t xml:space="preserve"> </w:t>
      </w:r>
      <w:r w:rsidRPr="00A536E6">
        <w:rPr>
          <w:b/>
          <w:i/>
        </w:rPr>
        <w:t xml:space="preserve">3500 </w:t>
      </w:r>
      <w:r w:rsidRPr="00A536E6">
        <w:rPr>
          <w:b/>
          <w:i/>
          <w:spacing w:val="-2"/>
        </w:rPr>
        <w:t>caratteri)</w:t>
      </w:r>
    </w:p>
    <w:p w:rsidR="00A615E5" w:rsidRDefault="00A615E5" w:rsidP="00A615E5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8208E4" w:rsidTr="008208E4">
        <w:tc>
          <w:tcPr>
            <w:tcW w:w="11170" w:type="dxa"/>
          </w:tcPr>
          <w:sdt>
            <w:sdtPr>
              <w:alias w:val="Iniziative"/>
              <w:tag w:val="Iniziative"/>
              <w:id w:val="1109621489"/>
              <w:placeholder>
                <w:docPart w:val="CDBF92E5A46F4B51889A2BF3B22874BF"/>
              </w:placeholder>
              <w:showingPlcHdr/>
              <w15:color w:val="000000"/>
              <w:text w:multiLine="1"/>
            </w:sdtPr>
            <w:sdtEndPr/>
            <w:sdtContent>
              <w:p w:rsidR="008208E4" w:rsidRDefault="008208E4" w:rsidP="008208E4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A615E5" w:rsidRPr="0013150C" w:rsidRDefault="00A615E5" w:rsidP="00A615E5">
      <w:pPr>
        <w:pStyle w:val="Corpotesto"/>
        <w:spacing w:before="56" w:line="235" w:lineRule="auto"/>
        <w:ind w:left="147"/>
        <w:rPr>
          <w:w w:val="105"/>
        </w:rPr>
      </w:pPr>
    </w:p>
    <w:p w:rsidR="00C708F6" w:rsidRPr="00A536E6" w:rsidRDefault="00DF372F" w:rsidP="0013150C">
      <w:pPr>
        <w:pStyle w:val="Corpotesto"/>
        <w:spacing w:before="57" w:line="235" w:lineRule="auto"/>
        <w:ind w:left="145" w:right="132" w:firstLine="2"/>
        <w:jc w:val="both"/>
        <w:rPr>
          <w:b/>
          <w:i/>
          <w:spacing w:val="-2"/>
        </w:rPr>
      </w:pPr>
      <w:r w:rsidRPr="00A536E6">
        <w:rPr>
          <w:b/>
        </w:rPr>
        <w:t>Descrivere la trasferibilità (le iniziative dovrebbero essere adattabili all'apprendimento di altre lingue o all'apprendimento di fasce d'età e contesti professionali diversi rispetto a quanto inizialmente previsto) ed eventuali azioni poste in essere per assicurare continuità e riproducibilità futura dell'esperienza</w:t>
      </w:r>
      <w:r w:rsidRPr="00A536E6">
        <w:rPr>
          <w:b/>
          <w:spacing w:val="40"/>
        </w:rPr>
        <w:t xml:space="preserve"> </w:t>
      </w:r>
      <w:r w:rsidRPr="00A536E6">
        <w:rPr>
          <w:b/>
          <w:i/>
        </w:rPr>
        <w:t xml:space="preserve">(max 3500 </w:t>
      </w:r>
      <w:r w:rsidRPr="00A536E6">
        <w:rPr>
          <w:b/>
          <w:i/>
          <w:spacing w:val="-2"/>
        </w:rPr>
        <w:t>caratteri)</w:t>
      </w:r>
    </w:p>
    <w:p w:rsidR="00A615E5" w:rsidRDefault="00A615E5" w:rsidP="00A615E5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8208E4" w:rsidTr="008208E4">
        <w:tc>
          <w:tcPr>
            <w:tcW w:w="11170" w:type="dxa"/>
          </w:tcPr>
          <w:sdt>
            <w:sdtPr>
              <w:alias w:val="Trasferibilità"/>
              <w:tag w:val="Trasferibilità"/>
              <w:id w:val="-1633320571"/>
              <w:placeholder>
                <w:docPart w:val="AE20FB4F2D154531AD0B6C1BDF68BF07"/>
              </w:placeholder>
              <w:showingPlcHdr/>
              <w15:color w:val="000000"/>
              <w:text w:multiLine="1"/>
            </w:sdtPr>
            <w:sdtEndPr/>
            <w:sdtContent>
              <w:p w:rsidR="008208E4" w:rsidRDefault="008208E4" w:rsidP="008208E4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A615E5" w:rsidRDefault="00A615E5" w:rsidP="00A615E5">
      <w:pPr>
        <w:pStyle w:val="Corpotesto"/>
        <w:spacing w:before="56" w:line="235" w:lineRule="auto"/>
        <w:ind w:left="147"/>
        <w:rPr>
          <w:w w:val="105"/>
        </w:rPr>
      </w:pPr>
    </w:p>
    <w:p w:rsidR="00010626" w:rsidRPr="0013150C" w:rsidRDefault="00010626" w:rsidP="00A615E5">
      <w:pPr>
        <w:pStyle w:val="Corpotesto"/>
        <w:spacing w:before="56" w:line="235" w:lineRule="auto"/>
        <w:ind w:left="147"/>
        <w:rPr>
          <w:w w:val="105"/>
        </w:rPr>
      </w:pPr>
    </w:p>
    <w:p w:rsidR="00C708F6" w:rsidRDefault="00C708F6">
      <w:pPr>
        <w:pStyle w:val="Corpotesto"/>
        <w:spacing w:before="11"/>
        <w:rPr>
          <w:b/>
          <w:i/>
          <w:sz w:val="4"/>
        </w:rPr>
      </w:pPr>
    </w:p>
    <w:p w:rsidR="00C708F6" w:rsidRDefault="00DF372F">
      <w:pPr>
        <w:tabs>
          <w:tab w:val="left" w:pos="4075"/>
          <w:tab w:val="left" w:pos="10919"/>
        </w:tabs>
        <w:spacing w:before="81"/>
        <w:ind w:left="120"/>
        <w:jc w:val="both"/>
        <w:rPr>
          <w:rFonts w:ascii="Tahoma"/>
          <w:b/>
        </w:rPr>
      </w:pPr>
      <w:r>
        <w:rPr>
          <w:rFonts w:ascii="Tahoma"/>
          <w:b/>
          <w:color w:val="FFFFFF"/>
          <w:shd w:val="clear" w:color="auto" w:fill="3366FF"/>
        </w:rPr>
        <w:tab/>
        <w:t>8.</w:t>
      </w:r>
      <w:r>
        <w:rPr>
          <w:rFonts w:ascii="Tahoma"/>
          <w:b/>
          <w:color w:val="FFFFFF"/>
          <w:spacing w:val="-7"/>
          <w:shd w:val="clear" w:color="auto" w:fill="3366FF"/>
        </w:rPr>
        <w:t xml:space="preserve"> </w:t>
      </w:r>
      <w:r>
        <w:rPr>
          <w:rFonts w:ascii="Tahoma"/>
          <w:b/>
          <w:color w:val="FFFFFF"/>
          <w:shd w:val="clear" w:color="auto" w:fill="3366FF"/>
        </w:rPr>
        <w:t>DIMENSIONE</w:t>
      </w:r>
      <w:r>
        <w:rPr>
          <w:rFonts w:ascii="Tahoma"/>
          <w:b/>
          <w:color w:val="FFFFFF"/>
          <w:spacing w:val="-5"/>
          <w:shd w:val="clear" w:color="auto" w:fill="3366FF"/>
        </w:rPr>
        <w:t xml:space="preserve"> </w:t>
      </w:r>
      <w:r>
        <w:rPr>
          <w:rFonts w:ascii="Tahoma"/>
          <w:b/>
          <w:color w:val="FFFFFF"/>
          <w:spacing w:val="-2"/>
          <w:shd w:val="clear" w:color="auto" w:fill="3366FF"/>
        </w:rPr>
        <w:t>EUROPEA</w:t>
      </w:r>
      <w:r>
        <w:rPr>
          <w:rFonts w:ascii="Tahoma"/>
          <w:b/>
          <w:color w:val="FFFFFF"/>
          <w:shd w:val="clear" w:color="auto" w:fill="3366FF"/>
        </w:rPr>
        <w:tab/>
      </w:r>
    </w:p>
    <w:p w:rsidR="00C708F6" w:rsidRPr="00A536E6" w:rsidRDefault="00DF372F">
      <w:pPr>
        <w:pStyle w:val="Corpotesto"/>
        <w:spacing w:before="54" w:line="235" w:lineRule="auto"/>
        <w:ind w:left="147" w:right="131"/>
        <w:jc w:val="both"/>
        <w:rPr>
          <w:b/>
          <w:i/>
        </w:rPr>
      </w:pPr>
      <w:r w:rsidRPr="00A536E6">
        <w:rPr>
          <w:b/>
        </w:rPr>
        <w:t>Indicare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eventuali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attività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di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contatto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e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sviluppo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con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altri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Paesi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europei,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finalizzate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a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migliorare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il</w:t>
      </w:r>
      <w:r w:rsidRPr="00A536E6">
        <w:rPr>
          <w:b/>
          <w:spacing w:val="18"/>
        </w:rPr>
        <w:t xml:space="preserve"> </w:t>
      </w:r>
      <w:r w:rsidRPr="00A536E6">
        <w:rPr>
          <w:b/>
        </w:rPr>
        <w:t>contenuto e l'esperienza del progetto, la diversità linguistica e a beneficiare delle opportunità offerte dall'UE per incrementare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la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comprensione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di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altre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culture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attraverso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>l'apprendimento</w:t>
      </w:r>
      <w:r w:rsidRPr="00A536E6">
        <w:rPr>
          <w:b/>
          <w:spacing w:val="34"/>
        </w:rPr>
        <w:t xml:space="preserve"> </w:t>
      </w:r>
      <w:r w:rsidRPr="00A536E6">
        <w:rPr>
          <w:b/>
        </w:rPr>
        <w:t xml:space="preserve">linguistico </w:t>
      </w:r>
      <w:r w:rsidRPr="00A536E6">
        <w:rPr>
          <w:b/>
          <w:i/>
        </w:rPr>
        <w:t>(max 3500 caratteri)</w:t>
      </w:r>
    </w:p>
    <w:p w:rsidR="00A615E5" w:rsidRDefault="00A615E5" w:rsidP="00A615E5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8208E4" w:rsidTr="008208E4">
        <w:tc>
          <w:tcPr>
            <w:tcW w:w="11170" w:type="dxa"/>
          </w:tcPr>
          <w:sdt>
            <w:sdtPr>
              <w:alias w:val="AttivitàContatto"/>
              <w:tag w:val="AttivitàContatto"/>
              <w:id w:val="-1326205560"/>
              <w:placeholder>
                <w:docPart w:val="B5B6801316B84E6C92A464EB321E87E5"/>
              </w:placeholder>
              <w:showingPlcHdr/>
              <w15:color w:val="000000"/>
              <w:text w:multiLine="1"/>
            </w:sdtPr>
            <w:sdtEndPr/>
            <w:sdtContent>
              <w:p w:rsidR="008208E4" w:rsidRDefault="008208E4" w:rsidP="008208E4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A615E5" w:rsidRDefault="00A615E5" w:rsidP="00A615E5">
      <w:pPr>
        <w:pStyle w:val="Corpotesto"/>
        <w:spacing w:before="56" w:line="235" w:lineRule="auto"/>
        <w:ind w:left="147"/>
        <w:rPr>
          <w:w w:val="105"/>
        </w:rPr>
      </w:pPr>
    </w:p>
    <w:p w:rsidR="00010626" w:rsidRPr="0013150C" w:rsidRDefault="00010626" w:rsidP="00A615E5">
      <w:pPr>
        <w:pStyle w:val="Corpotesto"/>
        <w:spacing w:before="56" w:line="235" w:lineRule="auto"/>
        <w:ind w:left="147"/>
        <w:rPr>
          <w:w w:val="105"/>
        </w:rPr>
      </w:pPr>
    </w:p>
    <w:p w:rsidR="00C708F6" w:rsidRDefault="00DF372F">
      <w:pPr>
        <w:tabs>
          <w:tab w:val="left" w:pos="4567"/>
          <w:tab w:val="left" w:pos="10919"/>
        </w:tabs>
        <w:spacing w:before="81"/>
        <w:ind w:left="120"/>
        <w:rPr>
          <w:rFonts w:ascii="Tahoma"/>
          <w:b/>
        </w:rPr>
      </w:pPr>
      <w:r>
        <w:rPr>
          <w:rFonts w:ascii="Tahoma"/>
          <w:b/>
          <w:color w:val="FFFFFF"/>
          <w:shd w:val="clear" w:color="auto" w:fill="3366FF"/>
        </w:rPr>
        <w:tab/>
        <w:t xml:space="preserve">9. </w:t>
      </w:r>
      <w:r>
        <w:rPr>
          <w:rFonts w:ascii="Tahoma"/>
          <w:b/>
          <w:color w:val="FFFFFF"/>
          <w:spacing w:val="-2"/>
          <w:shd w:val="clear" w:color="auto" w:fill="3366FF"/>
        </w:rPr>
        <w:t>INNOVAZIONE</w:t>
      </w:r>
      <w:r>
        <w:rPr>
          <w:rFonts w:ascii="Tahoma"/>
          <w:b/>
          <w:color w:val="FFFFFF"/>
          <w:shd w:val="clear" w:color="auto" w:fill="3366FF"/>
        </w:rPr>
        <w:tab/>
      </w:r>
    </w:p>
    <w:p w:rsidR="00C708F6" w:rsidRDefault="00DF372F" w:rsidP="0013150C">
      <w:pPr>
        <w:pStyle w:val="Corpotesto"/>
        <w:spacing w:before="122" w:line="235" w:lineRule="auto"/>
        <w:ind w:left="149" w:hanging="1"/>
        <w:jc w:val="both"/>
        <w:rPr>
          <w:b/>
          <w:i/>
        </w:rPr>
      </w:pPr>
      <w:r w:rsidRPr="00A536E6">
        <w:rPr>
          <w:b/>
        </w:rPr>
        <w:t>Descrivere,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in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maniera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sintetica,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le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caratteristiche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innovative,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originali,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creative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(dal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punto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di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vista</w:t>
      </w:r>
      <w:r w:rsidRPr="00A536E6">
        <w:rPr>
          <w:b/>
          <w:spacing w:val="66"/>
        </w:rPr>
        <w:t xml:space="preserve"> </w:t>
      </w:r>
      <w:r w:rsidRPr="00A536E6">
        <w:rPr>
          <w:b/>
        </w:rPr>
        <w:t>del contenuto,</w:t>
      </w:r>
      <w:r w:rsidRPr="00A536E6">
        <w:rPr>
          <w:b/>
          <w:spacing w:val="35"/>
        </w:rPr>
        <w:t xml:space="preserve"> </w:t>
      </w:r>
      <w:r w:rsidRPr="00A536E6">
        <w:rPr>
          <w:b/>
        </w:rPr>
        <w:t>del</w:t>
      </w:r>
      <w:r w:rsidRPr="00A536E6">
        <w:rPr>
          <w:b/>
          <w:spacing w:val="35"/>
        </w:rPr>
        <w:t xml:space="preserve"> </w:t>
      </w:r>
      <w:r w:rsidRPr="00A536E6">
        <w:rPr>
          <w:b/>
        </w:rPr>
        <w:t>processo</w:t>
      </w:r>
      <w:r w:rsidRPr="00A536E6">
        <w:rPr>
          <w:b/>
          <w:spacing w:val="35"/>
        </w:rPr>
        <w:t xml:space="preserve"> </w:t>
      </w:r>
      <w:r w:rsidRPr="00A536E6">
        <w:rPr>
          <w:b/>
        </w:rPr>
        <w:t>attuativo,</w:t>
      </w:r>
      <w:r w:rsidRPr="00A536E6">
        <w:rPr>
          <w:b/>
          <w:spacing w:val="35"/>
        </w:rPr>
        <w:t xml:space="preserve"> </w:t>
      </w:r>
      <w:r w:rsidRPr="00A536E6">
        <w:rPr>
          <w:b/>
        </w:rPr>
        <w:t>delle</w:t>
      </w:r>
      <w:r w:rsidRPr="00A536E6">
        <w:rPr>
          <w:b/>
          <w:spacing w:val="35"/>
        </w:rPr>
        <w:t xml:space="preserve"> </w:t>
      </w:r>
      <w:r w:rsidRPr="00A536E6">
        <w:rPr>
          <w:b/>
        </w:rPr>
        <w:t>metodologie,</w:t>
      </w:r>
      <w:r w:rsidRPr="00A536E6">
        <w:rPr>
          <w:b/>
          <w:spacing w:val="35"/>
        </w:rPr>
        <w:t xml:space="preserve"> </w:t>
      </w:r>
      <w:r w:rsidRPr="00A536E6">
        <w:rPr>
          <w:b/>
        </w:rPr>
        <w:t>degli</w:t>
      </w:r>
      <w:r w:rsidRPr="00A536E6">
        <w:rPr>
          <w:b/>
          <w:spacing w:val="35"/>
        </w:rPr>
        <w:t xml:space="preserve"> </w:t>
      </w:r>
      <w:r w:rsidRPr="00A536E6">
        <w:rPr>
          <w:b/>
        </w:rPr>
        <w:t>strumenti,</w:t>
      </w:r>
      <w:r w:rsidRPr="00A536E6">
        <w:rPr>
          <w:b/>
          <w:spacing w:val="35"/>
        </w:rPr>
        <w:t xml:space="preserve"> </w:t>
      </w:r>
      <w:r w:rsidRPr="00A536E6">
        <w:rPr>
          <w:b/>
        </w:rPr>
        <w:t>ecc.)</w:t>
      </w:r>
      <w:r w:rsidRPr="00A536E6">
        <w:rPr>
          <w:b/>
          <w:spacing w:val="35"/>
        </w:rPr>
        <w:t xml:space="preserve"> </w:t>
      </w:r>
      <w:r>
        <w:rPr>
          <w:b/>
          <w:i/>
        </w:rPr>
        <w:t>(max 3500 caratteri)</w:t>
      </w:r>
    </w:p>
    <w:p w:rsidR="00A615E5" w:rsidRDefault="00A615E5" w:rsidP="00A615E5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8208E4" w:rsidTr="008208E4">
        <w:tc>
          <w:tcPr>
            <w:tcW w:w="11170" w:type="dxa"/>
          </w:tcPr>
          <w:sdt>
            <w:sdtPr>
              <w:alias w:val="CaratteristicheInnovative"/>
              <w:tag w:val="CaratteristicheInnovative"/>
              <w:id w:val="-983931958"/>
              <w:placeholder>
                <w:docPart w:val="1B31F2E0EF544F7BAC4AD608CA39DFDA"/>
              </w:placeholder>
              <w:showingPlcHdr/>
              <w15:color w:val="000000"/>
              <w:text w:multiLine="1"/>
            </w:sdtPr>
            <w:sdtEndPr/>
            <w:sdtContent>
              <w:p w:rsidR="008208E4" w:rsidRDefault="008208E4" w:rsidP="008208E4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A615E5" w:rsidRPr="0013150C" w:rsidRDefault="00A615E5" w:rsidP="00A615E5">
      <w:pPr>
        <w:pStyle w:val="Corpotesto"/>
        <w:spacing w:before="56" w:line="235" w:lineRule="auto"/>
        <w:ind w:left="147"/>
        <w:rPr>
          <w:w w:val="105"/>
        </w:rPr>
      </w:pPr>
    </w:p>
    <w:p w:rsidR="00C708F6" w:rsidRPr="00A536E6" w:rsidRDefault="00A615E5" w:rsidP="0013150C">
      <w:pPr>
        <w:pStyle w:val="Corpotesto"/>
        <w:spacing w:before="104" w:line="290" w:lineRule="exact"/>
        <w:ind w:left="148"/>
        <w:jc w:val="both"/>
        <w:rPr>
          <w:b/>
        </w:rPr>
      </w:pPr>
      <w:r w:rsidRPr="00A536E6">
        <w:rPr>
          <w:b/>
        </w:rPr>
        <w:t>Descrivere in maniera s</w:t>
      </w:r>
      <w:r w:rsidR="00DF372F" w:rsidRPr="00A536E6">
        <w:rPr>
          <w:b/>
        </w:rPr>
        <w:t>intetica,</w:t>
      </w:r>
      <w:r w:rsidR="00DF372F" w:rsidRPr="00A536E6">
        <w:rPr>
          <w:b/>
          <w:spacing w:val="49"/>
        </w:rPr>
        <w:t xml:space="preserve"> </w:t>
      </w:r>
      <w:r w:rsidR="00DF372F" w:rsidRPr="00A536E6">
        <w:rPr>
          <w:b/>
        </w:rPr>
        <w:t>se</w:t>
      </w:r>
      <w:r w:rsidR="00DF372F" w:rsidRPr="00A536E6">
        <w:rPr>
          <w:b/>
          <w:spacing w:val="49"/>
        </w:rPr>
        <w:t xml:space="preserve"> </w:t>
      </w:r>
      <w:r w:rsidR="00DF372F" w:rsidRPr="00A536E6">
        <w:rPr>
          <w:b/>
        </w:rPr>
        <w:t>nello</w:t>
      </w:r>
      <w:r w:rsidR="00DF372F" w:rsidRPr="00A536E6">
        <w:rPr>
          <w:b/>
          <w:spacing w:val="50"/>
        </w:rPr>
        <w:t xml:space="preserve"> </w:t>
      </w:r>
      <w:r w:rsidR="00DF372F" w:rsidRPr="00A536E6">
        <w:rPr>
          <w:b/>
        </w:rPr>
        <w:t>sviluppo</w:t>
      </w:r>
      <w:r w:rsidR="00DF372F" w:rsidRPr="00A536E6">
        <w:rPr>
          <w:b/>
          <w:spacing w:val="49"/>
        </w:rPr>
        <w:t xml:space="preserve"> </w:t>
      </w:r>
      <w:r w:rsidR="00DF372F" w:rsidRPr="00A536E6">
        <w:rPr>
          <w:b/>
        </w:rPr>
        <w:t>del</w:t>
      </w:r>
      <w:r w:rsidR="00DF372F" w:rsidRPr="00A536E6">
        <w:rPr>
          <w:b/>
          <w:spacing w:val="49"/>
        </w:rPr>
        <w:t xml:space="preserve"> </w:t>
      </w:r>
      <w:r w:rsidR="00DF372F" w:rsidRPr="00A536E6">
        <w:rPr>
          <w:b/>
        </w:rPr>
        <w:t>progetto</w:t>
      </w:r>
      <w:r w:rsidR="00DF372F" w:rsidRPr="00A536E6">
        <w:rPr>
          <w:b/>
          <w:spacing w:val="50"/>
        </w:rPr>
        <w:t xml:space="preserve"> </w:t>
      </w:r>
      <w:r w:rsidR="00DF372F" w:rsidRPr="00A536E6">
        <w:rPr>
          <w:b/>
        </w:rPr>
        <w:t>è</w:t>
      </w:r>
      <w:r w:rsidR="00DF372F" w:rsidRPr="00A536E6">
        <w:rPr>
          <w:b/>
          <w:spacing w:val="49"/>
        </w:rPr>
        <w:t xml:space="preserve"> </w:t>
      </w:r>
      <w:r w:rsidR="00DF372F" w:rsidRPr="00A536E6">
        <w:rPr>
          <w:b/>
        </w:rPr>
        <w:t>stato</w:t>
      </w:r>
      <w:r w:rsidR="00DF372F" w:rsidRPr="00A536E6">
        <w:rPr>
          <w:b/>
          <w:spacing w:val="49"/>
        </w:rPr>
        <w:t xml:space="preserve"> </w:t>
      </w:r>
      <w:r w:rsidR="00DF372F" w:rsidRPr="00A536E6">
        <w:rPr>
          <w:b/>
        </w:rPr>
        <w:t>adottato</w:t>
      </w:r>
      <w:r w:rsidR="00DF372F" w:rsidRPr="00A536E6">
        <w:rPr>
          <w:b/>
          <w:spacing w:val="50"/>
        </w:rPr>
        <w:t xml:space="preserve"> </w:t>
      </w:r>
      <w:r w:rsidR="00DF372F" w:rsidRPr="00A536E6">
        <w:rPr>
          <w:b/>
        </w:rPr>
        <w:t>un</w:t>
      </w:r>
      <w:r w:rsidR="00DF372F" w:rsidRPr="00A536E6">
        <w:rPr>
          <w:b/>
          <w:spacing w:val="49"/>
        </w:rPr>
        <w:t xml:space="preserve"> </w:t>
      </w:r>
      <w:r w:rsidR="00DF372F" w:rsidRPr="00A536E6">
        <w:rPr>
          <w:b/>
        </w:rPr>
        <w:t>approccio</w:t>
      </w:r>
      <w:r w:rsidR="00DF372F" w:rsidRPr="00A536E6">
        <w:rPr>
          <w:b/>
          <w:spacing w:val="49"/>
        </w:rPr>
        <w:t xml:space="preserve"> </w:t>
      </w:r>
      <w:r w:rsidR="00DF372F" w:rsidRPr="00A536E6">
        <w:rPr>
          <w:b/>
          <w:spacing w:val="-2"/>
        </w:rPr>
        <w:t>integrato</w:t>
      </w:r>
    </w:p>
    <w:p w:rsidR="00C708F6" w:rsidRPr="00A536E6" w:rsidRDefault="00DF372F" w:rsidP="0013150C">
      <w:pPr>
        <w:pStyle w:val="Titolo2"/>
        <w:ind w:left="149"/>
        <w:jc w:val="both"/>
        <w:rPr>
          <w:spacing w:val="-2"/>
          <w:w w:val="105"/>
        </w:rPr>
      </w:pPr>
      <w:r w:rsidRPr="00A536E6">
        <w:rPr>
          <w:w w:val="105"/>
        </w:rPr>
        <w:t>(max</w:t>
      </w:r>
      <w:r w:rsidRPr="00A536E6">
        <w:rPr>
          <w:spacing w:val="-14"/>
          <w:w w:val="105"/>
        </w:rPr>
        <w:t xml:space="preserve"> </w:t>
      </w:r>
      <w:r w:rsidRPr="00A536E6">
        <w:rPr>
          <w:w w:val="105"/>
        </w:rPr>
        <w:t>3500</w:t>
      </w:r>
      <w:r w:rsidRPr="00A536E6">
        <w:rPr>
          <w:spacing w:val="-14"/>
          <w:w w:val="105"/>
        </w:rPr>
        <w:t xml:space="preserve"> </w:t>
      </w:r>
      <w:r w:rsidRPr="00A536E6">
        <w:rPr>
          <w:spacing w:val="-2"/>
          <w:w w:val="105"/>
        </w:rPr>
        <w:t>caratteri)</w:t>
      </w:r>
    </w:p>
    <w:p w:rsidR="00A615E5" w:rsidRDefault="00A615E5" w:rsidP="00A615E5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8208E4" w:rsidTr="008208E4">
        <w:tc>
          <w:tcPr>
            <w:tcW w:w="11170" w:type="dxa"/>
          </w:tcPr>
          <w:sdt>
            <w:sdtPr>
              <w:alias w:val="ApproccioIntegrato"/>
              <w:tag w:val="ApproccioIntegrato"/>
              <w:id w:val="-469671695"/>
              <w:placeholder>
                <w:docPart w:val="5D2446A0C7184B1B997508DB372B8A04"/>
              </w:placeholder>
              <w:showingPlcHdr/>
              <w15:color w:val="000000"/>
              <w:text w:multiLine="1"/>
            </w:sdtPr>
            <w:sdtEndPr/>
            <w:sdtContent>
              <w:p w:rsidR="008208E4" w:rsidRDefault="008208E4" w:rsidP="008208E4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7F73AA" w:rsidRDefault="007F73AA" w:rsidP="007F73AA">
      <w:pPr>
        <w:pStyle w:val="Corpotesto"/>
        <w:spacing w:before="56" w:line="235" w:lineRule="auto"/>
        <w:ind w:left="147"/>
        <w:rPr>
          <w:w w:val="105"/>
        </w:rPr>
      </w:pPr>
    </w:p>
    <w:p w:rsidR="00010626" w:rsidRPr="0013150C" w:rsidRDefault="00010626" w:rsidP="007F73AA">
      <w:pPr>
        <w:pStyle w:val="Corpotesto"/>
        <w:spacing w:before="56" w:line="235" w:lineRule="auto"/>
        <w:ind w:left="147"/>
        <w:rPr>
          <w:w w:val="105"/>
        </w:rPr>
      </w:pPr>
    </w:p>
    <w:p w:rsidR="007F73AA" w:rsidRDefault="007F73AA" w:rsidP="007F73AA">
      <w:pPr>
        <w:tabs>
          <w:tab w:val="left" w:pos="4567"/>
          <w:tab w:val="left" w:pos="10919"/>
        </w:tabs>
        <w:spacing w:before="81"/>
        <w:ind w:left="120"/>
        <w:rPr>
          <w:rFonts w:ascii="Tahoma"/>
          <w:b/>
        </w:rPr>
      </w:pPr>
      <w:r>
        <w:rPr>
          <w:rFonts w:ascii="Tahoma"/>
          <w:b/>
          <w:color w:val="FFFFFF"/>
          <w:shd w:val="clear" w:color="auto" w:fill="3366FF"/>
        </w:rPr>
        <w:tab/>
        <w:t xml:space="preserve">10. </w:t>
      </w:r>
      <w:r>
        <w:rPr>
          <w:rFonts w:ascii="Tahoma"/>
          <w:b/>
          <w:color w:val="FFFFFF"/>
          <w:spacing w:val="-2"/>
          <w:shd w:val="clear" w:color="auto" w:fill="3366FF"/>
        </w:rPr>
        <w:t>PRIORITA</w:t>
      </w:r>
      <w:r>
        <w:rPr>
          <w:rFonts w:ascii="Tahoma"/>
          <w:b/>
          <w:color w:val="FFFFFF"/>
          <w:spacing w:val="-2"/>
          <w:shd w:val="clear" w:color="auto" w:fill="3366FF"/>
        </w:rPr>
        <w:t>’</w:t>
      </w:r>
      <w:r>
        <w:rPr>
          <w:rFonts w:ascii="Tahoma"/>
          <w:b/>
          <w:color w:val="FFFFFF"/>
          <w:spacing w:val="-2"/>
          <w:shd w:val="clear" w:color="auto" w:fill="3366FF"/>
        </w:rPr>
        <w:t xml:space="preserve"> EUROPEE 2022</w:t>
      </w:r>
      <w:r>
        <w:rPr>
          <w:rFonts w:ascii="Tahoma"/>
          <w:b/>
          <w:color w:val="FFFFFF"/>
          <w:spacing w:val="-2"/>
          <w:shd w:val="clear" w:color="auto" w:fill="3366FF"/>
        </w:rPr>
        <w:tab/>
      </w:r>
    </w:p>
    <w:p w:rsidR="007F73AA" w:rsidRPr="007F73AA" w:rsidRDefault="007F73AA" w:rsidP="007F73AA">
      <w:pPr>
        <w:pStyle w:val="Titolo2"/>
        <w:ind w:left="149"/>
        <w:jc w:val="both"/>
        <w:rPr>
          <w:i w:val="0"/>
        </w:rPr>
      </w:pPr>
      <w:r w:rsidRPr="007F73AA">
        <w:rPr>
          <w:i w:val="0"/>
        </w:rPr>
        <w:t>Indicare la o le priorità europee 2022 prescelte</w:t>
      </w:r>
      <w:r w:rsidR="008208E4">
        <w:rPr>
          <w:i w:val="0"/>
        </w:rPr>
        <w:t>:</w:t>
      </w:r>
    </w:p>
    <w:p w:rsidR="007F73AA" w:rsidRPr="007F73AA" w:rsidRDefault="007F73AA" w:rsidP="007F73AA">
      <w:pPr>
        <w:pStyle w:val="Titolo2"/>
        <w:ind w:left="149"/>
        <w:jc w:val="both"/>
        <w:rPr>
          <w:b w:val="0"/>
          <w:i w:val="0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1"/>
        <w:gridCol w:w="1429"/>
      </w:tblGrid>
      <w:tr w:rsidR="007F73AA" w:rsidTr="00763FB6">
        <w:trPr>
          <w:trHeight w:val="515"/>
        </w:trPr>
        <w:tc>
          <w:tcPr>
            <w:tcW w:w="9371" w:type="dxa"/>
          </w:tcPr>
          <w:p w:rsidR="007F73AA" w:rsidRPr="0041172A" w:rsidRDefault="007F73AA" w:rsidP="0041172A">
            <w:pPr>
              <w:pStyle w:val="TableParagraph"/>
              <w:numPr>
                <w:ilvl w:val="0"/>
                <w:numId w:val="3"/>
              </w:numPr>
              <w:spacing w:before="106" w:line="235" w:lineRule="auto"/>
              <w:ind w:left="435" w:right="161" w:hanging="425"/>
              <w:jc w:val="both"/>
              <w:rPr>
                <w:rFonts w:asciiTheme="minorHAnsi" w:hAnsiTheme="minorHAnsi" w:cstheme="minorHAnsi"/>
                <w:w w:val="95"/>
              </w:rPr>
            </w:pPr>
            <w:r w:rsidRPr="0041172A">
              <w:t>Migliorare</w:t>
            </w:r>
            <w:r w:rsidRPr="0041172A">
              <w:rPr>
                <w:rFonts w:asciiTheme="minorHAnsi" w:eastAsiaTheme="minorHAnsi" w:hAnsiTheme="minorHAnsi" w:cstheme="minorHAnsi"/>
              </w:rPr>
              <w:t xml:space="preserve"> l'apprendimento delle lingue attraverso le tecnologie dell'informazione e della comunicazione (TIC) e i media digitali</w:t>
            </w:r>
          </w:p>
        </w:tc>
        <w:sdt>
          <w:sdtPr>
            <w:rPr>
              <w:rFonts w:ascii="Trebuchet MS" w:hAnsi="Trebuchet MS"/>
              <w:b/>
              <w:w w:val="95"/>
              <w:sz w:val="24"/>
            </w:rPr>
            <w:alias w:val="PE1"/>
            <w:tag w:val="PE1"/>
            <w:id w:val="-75406109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</w:tcPr>
              <w:p w:rsidR="007F73AA" w:rsidRDefault="001C41E3" w:rsidP="00082F09">
                <w:pPr>
                  <w:pStyle w:val="TableParagraph"/>
                  <w:spacing w:before="92"/>
                  <w:ind w:left="28"/>
                  <w:jc w:val="center"/>
                  <w:rPr>
                    <w:rFonts w:ascii="Trebuchet MS" w:hAnsi="Trebuchet MS"/>
                    <w:b/>
                    <w:w w:val="95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w w:val="95"/>
                    <w:sz w:val="24"/>
                  </w:rPr>
                  <w:t>☐</w:t>
                </w:r>
              </w:p>
            </w:tc>
          </w:sdtContent>
        </w:sdt>
      </w:tr>
      <w:tr w:rsidR="007F73AA" w:rsidTr="00763FB6">
        <w:trPr>
          <w:trHeight w:val="923"/>
        </w:trPr>
        <w:tc>
          <w:tcPr>
            <w:tcW w:w="9371" w:type="dxa"/>
          </w:tcPr>
          <w:p w:rsidR="007F73AA" w:rsidRPr="0041172A" w:rsidRDefault="007F73AA" w:rsidP="0041172A">
            <w:pPr>
              <w:pStyle w:val="TableParagraph"/>
              <w:numPr>
                <w:ilvl w:val="0"/>
                <w:numId w:val="3"/>
              </w:numPr>
              <w:spacing w:before="106" w:line="235" w:lineRule="auto"/>
              <w:ind w:left="435" w:right="161" w:hanging="425"/>
              <w:jc w:val="both"/>
              <w:rPr>
                <w:rFonts w:asciiTheme="minorHAnsi" w:hAnsiTheme="minorHAnsi" w:cstheme="minorHAnsi"/>
                <w:w w:val="95"/>
              </w:rPr>
            </w:pPr>
            <w:r w:rsidRPr="0041172A">
              <w:t>Apprendimento</w:t>
            </w:r>
            <w:r w:rsidRPr="0041172A">
              <w:rPr>
                <w:rFonts w:asciiTheme="minorHAnsi" w:eastAsiaTheme="minorHAnsi" w:hAnsiTheme="minorHAnsi" w:cstheme="minorHAnsi"/>
              </w:rPr>
              <w:t xml:space="preserve"> delle lingue e promozione dell'equità, della coesione sociale e della cittadinanza attiva</w:t>
            </w:r>
          </w:p>
        </w:tc>
        <w:sdt>
          <w:sdtPr>
            <w:rPr>
              <w:rFonts w:ascii="Trebuchet MS" w:hAnsi="Trebuchet MS"/>
              <w:b/>
              <w:w w:val="95"/>
              <w:sz w:val="24"/>
            </w:rPr>
            <w:alias w:val="PE2"/>
            <w:tag w:val="PE2"/>
            <w:id w:val="-120255160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</w:tcPr>
              <w:p w:rsidR="007F73AA" w:rsidRDefault="001C41E3" w:rsidP="00082F09">
                <w:pPr>
                  <w:pStyle w:val="TableParagraph"/>
                  <w:spacing w:before="92"/>
                  <w:ind w:left="28"/>
                  <w:jc w:val="center"/>
                  <w:rPr>
                    <w:rFonts w:ascii="Trebuchet MS" w:hAnsi="Trebuchet MS"/>
                    <w:b/>
                    <w:w w:val="95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w w:val="95"/>
                    <w:sz w:val="24"/>
                  </w:rPr>
                  <w:t>☐</w:t>
                </w:r>
              </w:p>
            </w:tc>
          </w:sdtContent>
        </w:sdt>
      </w:tr>
      <w:tr w:rsidR="007F73AA" w:rsidTr="00763FB6">
        <w:trPr>
          <w:trHeight w:val="515"/>
        </w:trPr>
        <w:tc>
          <w:tcPr>
            <w:tcW w:w="9371" w:type="dxa"/>
          </w:tcPr>
          <w:p w:rsidR="007F73AA" w:rsidRPr="0041172A" w:rsidRDefault="007F73AA" w:rsidP="0041172A">
            <w:pPr>
              <w:pStyle w:val="TableParagraph"/>
              <w:numPr>
                <w:ilvl w:val="0"/>
                <w:numId w:val="3"/>
              </w:numPr>
              <w:spacing w:before="106" w:line="235" w:lineRule="auto"/>
              <w:ind w:left="435" w:right="161" w:hanging="425"/>
              <w:jc w:val="both"/>
              <w:rPr>
                <w:rFonts w:asciiTheme="minorHAnsi" w:hAnsiTheme="minorHAnsi" w:cstheme="minorHAnsi"/>
                <w:w w:val="95"/>
              </w:rPr>
            </w:pPr>
            <w:r w:rsidRPr="0041172A">
              <w:t>Sviluppo</w:t>
            </w:r>
            <w:r w:rsidRPr="0041172A">
              <w:rPr>
                <w:rFonts w:asciiTheme="minorHAnsi" w:eastAsiaTheme="minorHAnsi" w:hAnsiTheme="minorHAnsi" w:cstheme="minorHAnsi"/>
              </w:rPr>
              <w:t xml:space="preserve"> professionale degli insegnanti delle lingue</w:t>
            </w:r>
          </w:p>
        </w:tc>
        <w:sdt>
          <w:sdtPr>
            <w:rPr>
              <w:rFonts w:ascii="Trebuchet MS" w:hAnsi="Trebuchet MS"/>
              <w:b/>
              <w:w w:val="95"/>
              <w:sz w:val="24"/>
            </w:rPr>
            <w:alias w:val="PE3"/>
            <w:tag w:val="PE3"/>
            <w:id w:val="-43059138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</w:tcPr>
              <w:p w:rsidR="007F73AA" w:rsidRDefault="001C41E3" w:rsidP="00082F09">
                <w:pPr>
                  <w:pStyle w:val="TableParagraph"/>
                  <w:spacing w:before="92"/>
                  <w:ind w:left="28"/>
                  <w:jc w:val="center"/>
                  <w:rPr>
                    <w:rFonts w:ascii="Trebuchet MS" w:hAnsi="Trebuchet MS"/>
                    <w:b/>
                    <w:w w:val="95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w w:val="95"/>
                    <w:sz w:val="24"/>
                  </w:rPr>
                  <w:t>☐</w:t>
                </w:r>
              </w:p>
            </w:tc>
          </w:sdtContent>
        </w:sdt>
      </w:tr>
    </w:tbl>
    <w:p w:rsidR="007F73AA" w:rsidRDefault="007F73AA" w:rsidP="007F73AA">
      <w:pPr>
        <w:pStyle w:val="Corpotesto"/>
        <w:spacing w:before="6"/>
        <w:rPr>
          <w:b/>
          <w:i/>
        </w:rPr>
      </w:pPr>
    </w:p>
    <w:p w:rsidR="007F73AA" w:rsidRPr="0041172A" w:rsidRDefault="007F73AA" w:rsidP="007F73AA">
      <w:pPr>
        <w:pStyle w:val="Corpotesto"/>
        <w:spacing w:before="52"/>
        <w:rPr>
          <w:b/>
          <w:i/>
          <w:spacing w:val="-2"/>
        </w:rPr>
      </w:pPr>
      <w:r w:rsidRPr="0041172A">
        <w:rPr>
          <w:b/>
        </w:rPr>
        <w:t>Descrivere</w:t>
      </w:r>
      <w:r w:rsidRPr="0041172A">
        <w:rPr>
          <w:b/>
          <w:spacing w:val="8"/>
        </w:rPr>
        <w:t xml:space="preserve"> </w:t>
      </w:r>
      <w:r w:rsidRPr="0041172A">
        <w:rPr>
          <w:b/>
        </w:rPr>
        <w:t>in</w:t>
      </w:r>
      <w:r w:rsidRPr="0041172A">
        <w:rPr>
          <w:b/>
          <w:spacing w:val="9"/>
        </w:rPr>
        <w:t xml:space="preserve"> </w:t>
      </w:r>
      <w:r w:rsidRPr="0041172A">
        <w:rPr>
          <w:b/>
        </w:rPr>
        <w:t>che</w:t>
      </w:r>
      <w:r w:rsidRPr="0041172A">
        <w:rPr>
          <w:b/>
          <w:spacing w:val="9"/>
        </w:rPr>
        <w:t xml:space="preserve"> </w:t>
      </w:r>
      <w:r w:rsidRPr="0041172A">
        <w:rPr>
          <w:b/>
        </w:rPr>
        <w:t>modo</w:t>
      </w:r>
      <w:r w:rsidRPr="0041172A">
        <w:rPr>
          <w:b/>
          <w:spacing w:val="9"/>
        </w:rPr>
        <w:t xml:space="preserve"> </w:t>
      </w:r>
      <w:r w:rsidRPr="0041172A">
        <w:rPr>
          <w:b/>
        </w:rPr>
        <w:t>il</w:t>
      </w:r>
      <w:r w:rsidRPr="0041172A">
        <w:rPr>
          <w:b/>
          <w:spacing w:val="9"/>
        </w:rPr>
        <w:t xml:space="preserve"> </w:t>
      </w:r>
      <w:r w:rsidRPr="0041172A">
        <w:rPr>
          <w:b/>
        </w:rPr>
        <w:t>progetto</w:t>
      </w:r>
      <w:r w:rsidRPr="0041172A">
        <w:rPr>
          <w:b/>
          <w:spacing w:val="9"/>
        </w:rPr>
        <w:t xml:space="preserve"> </w:t>
      </w:r>
      <w:r w:rsidRPr="0041172A">
        <w:rPr>
          <w:b/>
        </w:rPr>
        <w:t>risponde</w:t>
      </w:r>
      <w:r w:rsidRPr="0041172A">
        <w:rPr>
          <w:b/>
          <w:spacing w:val="9"/>
        </w:rPr>
        <w:t xml:space="preserve"> </w:t>
      </w:r>
      <w:r w:rsidRPr="0041172A">
        <w:rPr>
          <w:b/>
        </w:rPr>
        <w:t>alla</w:t>
      </w:r>
      <w:r w:rsidRPr="0041172A">
        <w:rPr>
          <w:b/>
          <w:spacing w:val="9"/>
        </w:rPr>
        <w:t xml:space="preserve"> </w:t>
      </w:r>
      <w:r w:rsidRPr="0041172A">
        <w:rPr>
          <w:b/>
        </w:rPr>
        <w:t>o</w:t>
      </w:r>
      <w:r w:rsidRPr="0041172A">
        <w:rPr>
          <w:b/>
          <w:spacing w:val="9"/>
        </w:rPr>
        <w:t xml:space="preserve"> </w:t>
      </w:r>
      <w:r w:rsidRPr="0041172A">
        <w:rPr>
          <w:b/>
        </w:rPr>
        <w:t>alle</w:t>
      </w:r>
      <w:r w:rsidRPr="0041172A">
        <w:rPr>
          <w:b/>
          <w:spacing w:val="9"/>
        </w:rPr>
        <w:t xml:space="preserve"> </w:t>
      </w:r>
      <w:r w:rsidRPr="0041172A">
        <w:rPr>
          <w:b/>
        </w:rPr>
        <w:t>priorità</w:t>
      </w:r>
      <w:r w:rsidRPr="0041172A">
        <w:rPr>
          <w:b/>
          <w:spacing w:val="8"/>
        </w:rPr>
        <w:t xml:space="preserve"> </w:t>
      </w:r>
      <w:r w:rsidRPr="0041172A">
        <w:rPr>
          <w:b/>
        </w:rPr>
        <w:t>europee</w:t>
      </w:r>
      <w:r w:rsidRPr="0041172A">
        <w:rPr>
          <w:b/>
          <w:spacing w:val="74"/>
        </w:rPr>
        <w:t xml:space="preserve"> </w:t>
      </w:r>
      <w:r w:rsidRPr="0041172A">
        <w:rPr>
          <w:b/>
        </w:rPr>
        <w:t>prescelte</w:t>
      </w:r>
      <w:r w:rsidRPr="0041172A">
        <w:rPr>
          <w:b/>
          <w:spacing w:val="8"/>
        </w:rPr>
        <w:t xml:space="preserve"> </w:t>
      </w:r>
      <w:r w:rsidRPr="0041172A">
        <w:rPr>
          <w:b/>
          <w:i/>
        </w:rPr>
        <w:t>(max</w:t>
      </w:r>
      <w:r w:rsidRPr="0041172A">
        <w:rPr>
          <w:b/>
          <w:i/>
          <w:spacing w:val="1"/>
        </w:rPr>
        <w:t xml:space="preserve"> </w:t>
      </w:r>
      <w:r w:rsidRPr="0041172A">
        <w:rPr>
          <w:b/>
          <w:i/>
        </w:rPr>
        <w:t xml:space="preserve">3500 </w:t>
      </w:r>
      <w:r w:rsidRPr="0041172A">
        <w:rPr>
          <w:b/>
          <w:i/>
          <w:spacing w:val="-2"/>
        </w:rPr>
        <w:t>caratteri)</w:t>
      </w:r>
    </w:p>
    <w:p w:rsidR="0040095F" w:rsidRPr="008208E4" w:rsidRDefault="0040095F" w:rsidP="0040095F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8208E4" w:rsidTr="008208E4">
        <w:tc>
          <w:tcPr>
            <w:tcW w:w="11170" w:type="dxa"/>
          </w:tcPr>
          <w:sdt>
            <w:sdtPr>
              <w:alias w:val="RispondenzaPrioEuropee"/>
              <w:tag w:val="RispondenzaPrioEuropee"/>
              <w:id w:val="-656767447"/>
              <w:placeholder>
                <w:docPart w:val="8BA2D0A7DAD84A7B89A1AEEB7754B9CD"/>
              </w:placeholder>
              <w:showingPlcHdr/>
              <w15:color w:val="000000"/>
              <w:text w:multiLine="1"/>
            </w:sdtPr>
            <w:sdtEndPr/>
            <w:sdtContent>
              <w:p w:rsidR="008208E4" w:rsidRDefault="008208E4" w:rsidP="008208E4">
                <w:pPr>
                  <w:pStyle w:val="Corpotesto"/>
                  <w:spacing w:before="120" w:after="120" w:line="290" w:lineRule="exact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8208E4" w:rsidRPr="008208E4" w:rsidRDefault="008208E4" w:rsidP="0040095F">
      <w:pPr>
        <w:pStyle w:val="Corpotesto"/>
        <w:spacing w:before="36" w:line="290" w:lineRule="exact"/>
        <w:jc w:val="both"/>
      </w:pPr>
    </w:p>
    <w:p w:rsidR="0040095F" w:rsidRPr="0013150C" w:rsidRDefault="0040095F" w:rsidP="0040095F">
      <w:pPr>
        <w:pStyle w:val="Corpotesto"/>
        <w:spacing w:before="56" w:line="235" w:lineRule="auto"/>
        <w:ind w:left="147"/>
        <w:rPr>
          <w:w w:val="105"/>
        </w:rPr>
      </w:pPr>
    </w:p>
    <w:p w:rsidR="007F73AA" w:rsidRDefault="007F73AA" w:rsidP="007F73AA">
      <w:pPr>
        <w:pStyle w:val="Corpotesto"/>
        <w:spacing w:before="7"/>
        <w:rPr>
          <w:b/>
          <w:i/>
          <w:sz w:val="4"/>
        </w:rPr>
      </w:pPr>
    </w:p>
    <w:p w:rsidR="007F73AA" w:rsidRDefault="007F73AA" w:rsidP="007F73AA">
      <w:pPr>
        <w:pStyle w:val="Corpotesto"/>
        <w:spacing w:before="2"/>
        <w:rPr>
          <w:b/>
          <w:i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2"/>
        <w:gridCol w:w="1408"/>
      </w:tblGrid>
      <w:tr w:rsidR="007F73AA" w:rsidTr="00763FB6">
        <w:trPr>
          <w:trHeight w:val="355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  <w:shd w:val="clear" w:color="auto" w:fill="3366FF"/>
          </w:tcPr>
          <w:p w:rsidR="007F73AA" w:rsidRDefault="007F73AA" w:rsidP="00763FB6">
            <w:pPr>
              <w:pStyle w:val="TableParagraph"/>
              <w:spacing w:before="47"/>
              <w:ind w:left="3645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FFFFFF"/>
              </w:rPr>
              <w:t>11.</w:t>
            </w:r>
            <w:r>
              <w:rPr>
                <w:rFonts w:ascii="Tahoma" w:hAnsi="Tahoma"/>
                <w:b/>
                <w:color w:val="FFFFFF"/>
                <w:spacing w:val="-3"/>
              </w:rPr>
              <w:t xml:space="preserve"> </w:t>
            </w:r>
            <w:r>
              <w:rPr>
                <w:rFonts w:ascii="Tahoma" w:hAnsi="Tahoma"/>
                <w:b/>
                <w:color w:val="FFFFFF"/>
              </w:rPr>
              <w:t>PRIORITÀ</w:t>
            </w:r>
            <w:r>
              <w:rPr>
                <w:rFonts w:ascii="Tahoma" w:hAnsi="Tahoma"/>
                <w:b/>
                <w:color w:val="FFFFFF"/>
                <w:spacing w:val="-3"/>
              </w:rPr>
              <w:t xml:space="preserve"> </w:t>
            </w:r>
            <w:r>
              <w:rPr>
                <w:rFonts w:ascii="Tahoma" w:hAnsi="Tahoma"/>
                <w:b/>
                <w:color w:val="FFFFFF"/>
              </w:rPr>
              <w:t>NAZIONALI</w:t>
            </w:r>
            <w:r>
              <w:rPr>
                <w:rFonts w:ascii="Tahoma" w:hAns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4"/>
              </w:rPr>
              <w:t>2022</w:t>
            </w:r>
          </w:p>
        </w:tc>
      </w:tr>
      <w:tr w:rsidR="007F73AA" w:rsidTr="00763FB6">
        <w:trPr>
          <w:trHeight w:val="512"/>
        </w:trPr>
        <w:tc>
          <w:tcPr>
            <w:tcW w:w="10800" w:type="dxa"/>
            <w:gridSpan w:val="2"/>
            <w:tcBorders>
              <w:bottom w:val="single" w:sz="6" w:space="0" w:color="000000"/>
            </w:tcBorders>
          </w:tcPr>
          <w:p w:rsidR="007F73AA" w:rsidRDefault="007F73AA" w:rsidP="00763FB6">
            <w:pPr>
              <w:pStyle w:val="TableParagraph"/>
              <w:spacing w:before="92"/>
              <w:ind w:left="2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Indicare</w:t>
            </w:r>
            <w:r>
              <w:rPr>
                <w:rFonts w:ascii="Trebuchet MS" w:hAnsi="Trebuchet MS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la</w:t>
            </w:r>
            <w:r>
              <w:rPr>
                <w:rFonts w:ascii="Trebuchet MS" w:hAnsi="Trebuchet MS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o</w:t>
            </w:r>
            <w:r>
              <w:rPr>
                <w:rFonts w:ascii="Trebuchet MS" w:hAnsi="Trebuchet MS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le</w:t>
            </w:r>
            <w:r>
              <w:rPr>
                <w:rFonts w:ascii="Trebuchet MS" w:hAnsi="Trebuchet MS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priorità</w:t>
            </w:r>
            <w:r>
              <w:rPr>
                <w:rFonts w:ascii="Trebuchet MS" w:hAnsi="Trebuchet MS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nazionali</w:t>
            </w:r>
            <w:r>
              <w:rPr>
                <w:rFonts w:ascii="Trebuchet MS" w:hAnsi="Trebuchet MS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2022</w:t>
            </w:r>
            <w:r>
              <w:rPr>
                <w:rFonts w:ascii="Trebuchet MS" w:hAnsi="Trebuchet MS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95"/>
                <w:sz w:val="24"/>
              </w:rPr>
              <w:t>prescelte</w:t>
            </w:r>
            <w:r w:rsidR="008208E4">
              <w:rPr>
                <w:rFonts w:ascii="Trebuchet MS" w:hAnsi="Trebuchet MS"/>
                <w:b/>
                <w:spacing w:val="-2"/>
                <w:w w:val="95"/>
                <w:sz w:val="24"/>
              </w:rPr>
              <w:t>:</w:t>
            </w:r>
          </w:p>
        </w:tc>
      </w:tr>
      <w:tr w:rsidR="0040095F" w:rsidTr="0040095F">
        <w:trPr>
          <w:trHeight w:val="2050"/>
        </w:trPr>
        <w:tc>
          <w:tcPr>
            <w:tcW w:w="9392" w:type="dxa"/>
            <w:tcBorders>
              <w:top w:val="single" w:sz="6" w:space="0" w:color="000000"/>
            </w:tcBorders>
          </w:tcPr>
          <w:p w:rsidR="0040095F" w:rsidRDefault="0040095F" w:rsidP="0041172A">
            <w:pPr>
              <w:pStyle w:val="TableParagraph"/>
              <w:numPr>
                <w:ilvl w:val="0"/>
                <w:numId w:val="4"/>
              </w:numPr>
              <w:spacing w:before="106" w:line="235" w:lineRule="auto"/>
              <w:ind w:left="435" w:right="161" w:hanging="425"/>
              <w:jc w:val="both"/>
            </w:pPr>
            <w:r>
              <w:lastRenderedPageBreak/>
              <w:t>Potenziare l'offerta di formazione linguistica a fini professionali per rendere le strutture formative dedite</w:t>
            </w:r>
            <w:r>
              <w:rPr>
                <w:spacing w:val="40"/>
              </w:rPr>
              <w:t xml:space="preserve"> </w:t>
            </w:r>
            <w:r>
              <w:t>ad una maggiore inclusività sviluppando un'attenzione specifica anche in una logica di reskilling e upskilling. I progetti dovrebbero essere finalizzati a promuovere l'apprendimento delle lingue per supportare processi d'inclusione sociale e lavorativa anche delle persone più vulnerabili quali, ad esempio, individui con specifici bisogni educativi e formativi (disabilità, disturbi specifici dell'apprendimento, difficoltà ambientali e socioeconomiche); individui fuoriusciti dal mercato del lavoro o a rischio di perdita del posto di lavoro o percettori di ammortizzatori sociali; minori non accompagnati, migranti.</w:t>
            </w:r>
          </w:p>
        </w:tc>
        <w:sdt>
          <w:sdtPr>
            <w:alias w:val="PN1"/>
            <w:tag w:val="PN1"/>
            <w:id w:val="-169506861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tcBorders>
                  <w:top w:val="single" w:sz="6" w:space="0" w:color="000000"/>
                </w:tcBorders>
              </w:tcPr>
              <w:p w:rsidR="0040095F" w:rsidRDefault="001C41E3" w:rsidP="00082F09">
                <w:pPr>
                  <w:pStyle w:val="TableParagraph"/>
                  <w:spacing w:before="106" w:line="235" w:lineRule="auto"/>
                  <w:ind w:left="57" w:hang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095F" w:rsidTr="0040095F">
        <w:trPr>
          <w:trHeight w:val="2050"/>
        </w:trPr>
        <w:tc>
          <w:tcPr>
            <w:tcW w:w="9392" w:type="dxa"/>
            <w:tcBorders>
              <w:top w:val="single" w:sz="6" w:space="0" w:color="000000"/>
            </w:tcBorders>
          </w:tcPr>
          <w:p w:rsidR="0040095F" w:rsidRDefault="0040095F" w:rsidP="00003FF3">
            <w:pPr>
              <w:pStyle w:val="TableParagraph"/>
              <w:numPr>
                <w:ilvl w:val="0"/>
                <w:numId w:val="4"/>
              </w:numPr>
              <w:spacing w:before="106" w:line="235" w:lineRule="auto"/>
              <w:ind w:left="435" w:right="161" w:hanging="425"/>
              <w:jc w:val="both"/>
            </w:pPr>
            <w:r>
              <w:t>Sostenere</w:t>
            </w:r>
            <w:r>
              <w:rPr>
                <w:spacing w:val="-2"/>
              </w:rPr>
              <w:t xml:space="preserve"> </w:t>
            </w:r>
            <w:r>
              <w:t>l'apprendimento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lingue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supportare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mobilità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professionalizzanti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l'occupabilità dei</w:t>
            </w:r>
            <w:r>
              <w:rPr>
                <w:spacing w:val="-3"/>
              </w:rPr>
              <w:t xml:space="preserve"> </w:t>
            </w:r>
            <w:r>
              <w:t>giovani,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particolare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coloro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rischio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esclusione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003FF3">
              <w:t>NEET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drop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ecc.)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giovani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cerca di prima occupazione</w:t>
            </w:r>
          </w:p>
        </w:tc>
        <w:sdt>
          <w:sdtPr>
            <w:alias w:val="PN2"/>
            <w:tag w:val="PN2"/>
            <w:id w:val="-6572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tcBorders>
                  <w:top w:val="single" w:sz="6" w:space="0" w:color="000000"/>
                </w:tcBorders>
              </w:tcPr>
              <w:p w:rsidR="0040095F" w:rsidRDefault="001C41E3" w:rsidP="001C41E3">
                <w:pPr>
                  <w:pStyle w:val="TableParagraph"/>
                  <w:spacing w:before="106" w:line="235" w:lineRule="auto"/>
                  <w:ind w:left="57" w:right="6" w:hanging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0095F" w:rsidRDefault="0040095F" w:rsidP="007F73AA">
      <w:pPr>
        <w:pStyle w:val="Corpotesto"/>
        <w:spacing w:line="275" w:lineRule="exact"/>
        <w:ind w:left="148"/>
      </w:pPr>
    </w:p>
    <w:p w:rsidR="007F73AA" w:rsidRPr="0041172A" w:rsidRDefault="007F73AA" w:rsidP="007F73AA">
      <w:pPr>
        <w:pStyle w:val="Corpotesto"/>
        <w:spacing w:line="275" w:lineRule="exact"/>
        <w:ind w:left="148"/>
        <w:rPr>
          <w:b/>
          <w:i/>
        </w:rPr>
      </w:pPr>
      <w:r w:rsidRPr="0041172A">
        <w:rPr>
          <w:b/>
        </w:rPr>
        <w:t>Descrivere</w:t>
      </w:r>
      <w:r w:rsidRPr="0041172A">
        <w:rPr>
          <w:b/>
          <w:spacing w:val="10"/>
        </w:rPr>
        <w:t xml:space="preserve"> </w:t>
      </w:r>
      <w:r w:rsidRPr="0041172A">
        <w:rPr>
          <w:b/>
        </w:rPr>
        <w:t>in</w:t>
      </w:r>
      <w:r w:rsidRPr="0041172A">
        <w:rPr>
          <w:b/>
          <w:spacing w:val="10"/>
        </w:rPr>
        <w:t xml:space="preserve"> </w:t>
      </w:r>
      <w:r w:rsidRPr="0041172A">
        <w:rPr>
          <w:b/>
        </w:rPr>
        <w:t>che</w:t>
      </w:r>
      <w:r w:rsidRPr="0041172A">
        <w:rPr>
          <w:b/>
          <w:spacing w:val="11"/>
        </w:rPr>
        <w:t xml:space="preserve"> </w:t>
      </w:r>
      <w:r w:rsidRPr="0041172A">
        <w:rPr>
          <w:b/>
        </w:rPr>
        <w:t>modo</w:t>
      </w:r>
      <w:r w:rsidRPr="0041172A">
        <w:rPr>
          <w:b/>
          <w:spacing w:val="10"/>
        </w:rPr>
        <w:t xml:space="preserve"> </w:t>
      </w:r>
      <w:r w:rsidRPr="0041172A">
        <w:rPr>
          <w:b/>
        </w:rPr>
        <w:t>il</w:t>
      </w:r>
      <w:r w:rsidRPr="0041172A">
        <w:rPr>
          <w:b/>
          <w:spacing w:val="11"/>
        </w:rPr>
        <w:t xml:space="preserve"> </w:t>
      </w:r>
      <w:r w:rsidRPr="0041172A">
        <w:rPr>
          <w:b/>
        </w:rPr>
        <w:t>progetto</w:t>
      </w:r>
      <w:r w:rsidRPr="0041172A">
        <w:rPr>
          <w:b/>
          <w:spacing w:val="10"/>
        </w:rPr>
        <w:t xml:space="preserve"> </w:t>
      </w:r>
      <w:r w:rsidRPr="0041172A">
        <w:rPr>
          <w:b/>
        </w:rPr>
        <w:t>risponde</w:t>
      </w:r>
      <w:r w:rsidRPr="0041172A">
        <w:rPr>
          <w:b/>
          <w:spacing w:val="11"/>
        </w:rPr>
        <w:t xml:space="preserve"> </w:t>
      </w:r>
      <w:r w:rsidRPr="0041172A">
        <w:rPr>
          <w:b/>
        </w:rPr>
        <w:t>alla</w:t>
      </w:r>
      <w:r w:rsidRPr="0041172A">
        <w:rPr>
          <w:b/>
          <w:spacing w:val="10"/>
        </w:rPr>
        <w:t xml:space="preserve"> </w:t>
      </w:r>
      <w:r w:rsidRPr="0041172A">
        <w:rPr>
          <w:b/>
        </w:rPr>
        <w:t>o</w:t>
      </w:r>
      <w:r w:rsidRPr="0041172A">
        <w:rPr>
          <w:b/>
          <w:spacing w:val="11"/>
        </w:rPr>
        <w:t xml:space="preserve"> </w:t>
      </w:r>
      <w:r w:rsidRPr="0041172A">
        <w:rPr>
          <w:b/>
        </w:rPr>
        <w:t>alle</w:t>
      </w:r>
      <w:r w:rsidRPr="0041172A">
        <w:rPr>
          <w:b/>
          <w:spacing w:val="10"/>
        </w:rPr>
        <w:t xml:space="preserve"> </w:t>
      </w:r>
      <w:r w:rsidRPr="0041172A">
        <w:rPr>
          <w:b/>
        </w:rPr>
        <w:t>priorità</w:t>
      </w:r>
      <w:r w:rsidRPr="0041172A">
        <w:rPr>
          <w:b/>
          <w:spacing w:val="10"/>
        </w:rPr>
        <w:t xml:space="preserve"> </w:t>
      </w:r>
      <w:r w:rsidRPr="0041172A">
        <w:rPr>
          <w:b/>
        </w:rPr>
        <w:t>nazionali</w:t>
      </w:r>
      <w:r w:rsidRPr="0041172A">
        <w:rPr>
          <w:b/>
          <w:spacing w:val="11"/>
        </w:rPr>
        <w:t xml:space="preserve"> </w:t>
      </w:r>
      <w:r w:rsidRPr="0041172A">
        <w:rPr>
          <w:b/>
        </w:rPr>
        <w:t>prescelte</w:t>
      </w:r>
      <w:r w:rsidRPr="0041172A">
        <w:rPr>
          <w:b/>
          <w:spacing w:val="10"/>
        </w:rPr>
        <w:t xml:space="preserve"> </w:t>
      </w:r>
      <w:r w:rsidRPr="0041172A">
        <w:rPr>
          <w:b/>
          <w:i/>
        </w:rPr>
        <w:t>(max</w:t>
      </w:r>
      <w:r w:rsidRPr="0041172A">
        <w:rPr>
          <w:b/>
          <w:i/>
          <w:spacing w:val="2"/>
        </w:rPr>
        <w:t xml:space="preserve"> </w:t>
      </w:r>
      <w:r w:rsidRPr="0041172A">
        <w:rPr>
          <w:b/>
          <w:i/>
        </w:rPr>
        <w:t>3500</w:t>
      </w:r>
      <w:r w:rsidRPr="0041172A">
        <w:rPr>
          <w:b/>
          <w:i/>
          <w:spacing w:val="1"/>
        </w:rPr>
        <w:t xml:space="preserve"> </w:t>
      </w:r>
      <w:r w:rsidRPr="0041172A">
        <w:rPr>
          <w:b/>
          <w:i/>
          <w:spacing w:val="-2"/>
        </w:rPr>
        <w:t>caratteri)</w:t>
      </w:r>
    </w:p>
    <w:p w:rsidR="0040095F" w:rsidRPr="008208E4" w:rsidRDefault="0040095F" w:rsidP="0040095F">
      <w:pPr>
        <w:pStyle w:val="Corpotesto"/>
        <w:spacing w:before="36" w:line="290" w:lineRule="exac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8208E4" w:rsidTr="008208E4">
        <w:tc>
          <w:tcPr>
            <w:tcW w:w="11170" w:type="dxa"/>
          </w:tcPr>
          <w:sdt>
            <w:sdtPr>
              <w:alias w:val="RispondenzaPrioNazio"/>
              <w:tag w:val="RispondenzaPrioNazio"/>
              <w:id w:val="260801120"/>
              <w:placeholder>
                <w:docPart w:val="15F59A5E06EC417289D24145986790ED"/>
              </w:placeholder>
              <w:showingPlcHdr/>
              <w15:color w:val="000000"/>
              <w:text w:multiLine="1"/>
            </w:sdtPr>
            <w:sdtEndPr/>
            <w:sdtContent>
              <w:p w:rsidR="008208E4" w:rsidRDefault="008208E4" w:rsidP="008208E4">
                <w:pPr>
                  <w:pStyle w:val="Corpotesto"/>
                  <w:spacing w:before="120" w:after="120"/>
                  <w:ind w:left="147"/>
                  <w:jc w:val="both"/>
                </w:pPr>
                <w:r w:rsidRPr="00D06D8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2A6C41" w:rsidRDefault="002A6C41" w:rsidP="0040095F">
      <w:pPr>
        <w:pStyle w:val="Corpotesto"/>
        <w:spacing w:before="36" w:line="290" w:lineRule="exact"/>
        <w:jc w:val="both"/>
      </w:pPr>
    </w:p>
    <w:p w:rsidR="002A6C41" w:rsidRPr="008208E4" w:rsidRDefault="002A6C41" w:rsidP="0040095F">
      <w:pPr>
        <w:pStyle w:val="Corpotesto"/>
        <w:spacing w:before="36" w:line="290" w:lineRule="exact"/>
        <w:jc w:val="both"/>
      </w:pPr>
    </w:p>
    <w:sectPr w:rsidR="002A6C41" w:rsidRPr="008208E4">
      <w:pgSz w:w="11910" w:h="16840"/>
      <w:pgMar w:top="1020" w:right="460" w:bottom="1160" w:left="420" w:header="18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DD" w:rsidRDefault="006C6EDD">
      <w:r>
        <w:separator/>
      </w:r>
    </w:p>
  </w:endnote>
  <w:endnote w:type="continuationSeparator" w:id="0">
    <w:p w:rsidR="006C6EDD" w:rsidRDefault="006C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F6" w:rsidRDefault="00A02C8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77728" behindDoc="1" locked="0" layoutInCell="1" allowOverlap="1">
              <wp:simplePos x="0" y="0"/>
              <wp:positionH relativeFrom="page">
                <wp:posOffset>6243320</wp:posOffset>
              </wp:positionH>
              <wp:positionV relativeFrom="page">
                <wp:posOffset>9975850</wp:posOffset>
              </wp:positionV>
              <wp:extent cx="429260" cy="152400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8F6" w:rsidRDefault="00C708F6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margin-left:491.6pt;margin-top:785.5pt;width:33.8pt;height:12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" filled="f" stroked="f">
              <v:textbox inset="0,0,0,0">
                <w:txbxContent>
                  <w:p w:rsidR="00C708F6" w:rsidRDefault="00C708F6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78240" behindDoc="1" locked="0" layoutInCell="1" allowOverlap="1">
              <wp:simplePos x="0" y="0"/>
              <wp:positionH relativeFrom="page">
                <wp:posOffset>2196465</wp:posOffset>
              </wp:positionH>
              <wp:positionV relativeFrom="page">
                <wp:posOffset>9987280</wp:posOffset>
              </wp:positionV>
              <wp:extent cx="3376295" cy="408940"/>
              <wp:effectExtent l="0" t="0" r="0" b="0"/>
              <wp:wrapNone/>
              <wp:docPr id="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8F6" w:rsidRDefault="00DF372F">
                          <w:pPr>
                            <w:spacing w:line="176" w:lineRule="exact"/>
                            <w:ind w:left="18" w:right="18"/>
                            <w:jc w:val="center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5"/>
                              <w:sz w:val="16"/>
                            </w:rPr>
                            <w:t>Agenzia</w:t>
                          </w:r>
                          <w:r>
                            <w:rPr>
                              <w:rFonts w:ascii="Trebuchet MS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5"/>
                              <w:sz w:val="16"/>
                            </w:rPr>
                            <w:t>Nazionale</w:t>
                          </w:r>
                          <w:r>
                            <w:rPr>
                              <w:rFonts w:ascii="Trebuchet MS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5"/>
                              <w:sz w:val="16"/>
                            </w:rPr>
                            <w:t>Erasmus+</w:t>
                          </w:r>
                          <w:r>
                            <w:rPr>
                              <w:rFonts w:ascii="Trebuchet MS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4"/>
                              <w:w w:val="95"/>
                              <w:sz w:val="16"/>
                            </w:rPr>
                            <w:t>INAPP</w:t>
                          </w:r>
                        </w:p>
                        <w:p w:rsidR="00C708F6" w:rsidRDefault="00DF372F">
                          <w:pPr>
                            <w:spacing w:before="67" w:line="235" w:lineRule="auto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Corso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d'Italia,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00198</w:t>
                          </w:r>
                          <w:r>
                            <w:rPr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06.85447808</w:t>
                          </w:r>
                          <w:r>
                            <w:rPr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06.85447011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labelvet@inapp.org</w:t>
                            </w:r>
                          </w:hyperlink>
                          <w:r>
                            <w:rPr>
                              <w:color w:val="0000FF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web site: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www.erasmusplus.it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29" type="#_x0000_t202" style="position:absolute;margin-left:172.95pt;margin-top:786.4pt;width:265.85pt;height:32.2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FpsgIAAK8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" filled="f" stroked="f">
              <v:textbox inset="0,0,0,0">
                <w:txbxContent>
                  <w:p w:rsidR="00C708F6" w:rsidRDefault="00DF372F">
                    <w:pPr>
                      <w:spacing w:line="176" w:lineRule="exact"/>
                      <w:ind w:left="18" w:right="18"/>
                      <w:jc w:val="center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16"/>
                      </w:rPr>
                      <w:t>Agenzia</w:t>
                    </w:r>
                    <w:r>
                      <w:rPr>
                        <w:rFonts w:ascii="Trebuchet MS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5"/>
                        <w:sz w:val="16"/>
                      </w:rPr>
                      <w:t>Nazionale</w:t>
                    </w:r>
                    <w:r>
                      <w:rPr>
                        <w:rFonts w:ascii="Trebuchet MS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5"/>
                        <w:sz w:val="16"/>
                      </w:rPr>
                      <w:t>Erasmus+</w:t>
                    </w:r>
                    <w:r>
                      <w:rPr>
                        <w:rFonts w:ascii="Trebuchet MS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4"/>
                        <w:w w:val="95"/>
                        <w:sz w:val="16"/>
                      </w:rPr>
                      <w:t>INAPP</w:t>
                    </w:r>
                  </w:p>
                  <w:p w:rsidR="00C708F6" w:rsidRDefault="00DF372F">
                    <w:pPr>
                      <w:spacing w:before="67" w:line="235" w:lineRule="auto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Corso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d'Italia,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00198</w:t>
                    </w:r>
                    <w:r>
                      <w:rPr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06.85447808</w:t>
                    </w:r>
                    <w:r>
                      <w:rPr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06.85447011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labelvet@inapp.org</w:t>
                      </w:r>
                    </w:hyperlink>
                    <w:r>
                      <w:rPr>
                        <w:color w:val="0000FF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web site: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www.erasmusplus.it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78752" behindDoc="1" locked="0" layoutInCell="1" allowOverlap="1">
              <wp:simplePos x="0" y="0"/>
              <wp:positionH relativeFrom="page">
                <wp:posOffset>6344285</wp:posOffset>
              </wp:positionH>
              <wp:positionV relativeFrom="page">
                <wp:posOffset>10344150</wp:posOffset>
              </wp:positionV>
              <wp:extent cx="574040" cy="127000"/>
              <wp:effectExtent l="0" t="0" r="0" b="0"/>
              <wp:wrapNone/>
              <wp:docPr id="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8F6" w:rsidRDefault="00DF372F">
                          <w:pPr>
                            <w:spacing w:line="183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Pag.</w:t>
                          </w:r>
                          <w:r>
                            <w:rPr>
                              <w:i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separate"/>
                          </w:r>
                          <w:r w:rsidR="009C6CB6">
                            <w:rPr>
                              <w:i/>
                              <w:noProof/>
                              <w:sz w:val="16"/>
                            </w:rPr>
                            <w:t>6</w: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9C6CB6">
                            <w:rPr>
                              <w:i/>
                              <w:noProof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0" type="#_x0000_t202" style="position:absolute;margin-left:499.55pt;margin-top:814.5pt;width:45.2pt;height:10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" filled="f" stroked="f">
              <v:textbox inset="0,0,0,0">
                <w:txbxContent>
                  <w:p w:rsidR="00C708F6" w:rsidRDefault="00DF372F">
                    <w:pPr>
                      <w:spacing w:line="183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Pag.</w:t>
                    </w:r>
                    <w:r>
                      <w:rPr>
                        <w:i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rPr>
                        <w:i/>
                        <w:sz w:val="16"/>
                      </w:rPr>
                      <w:fldChar w:fldCharType="separate"/>
                    </w:r>
                    <w:r w:rsidR="009C6CB6">
                      <w:rPr>
                        <w:i/>
                        <w:noProof/>
                        <w:sz w:val="16"/>
                      </w:rPr>
                      <w:t>6</w:t>
                    </w:r>
                    <w:r>
                      <w:rPr>
                        <w:i/>
                        <w:sz w:val="16"/>
                      </w:rPr>
                      <w:fldChar w:fldCharType="end"/>
                    </w:r>
                    <w:r>
                      <w:rPr>
                        <w:i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i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i/>
                        <w:spacing w:val="-5"/>
                        <w:sz w:val="16"/>
                      </w:rPr>
                      <w:fldChar w:fldCharType="separate"/>
                    </w:r>
                    <w:r w:rsidR="009C6CB6">
                      <w:rPr>
                        <w:i/>
                        <w:noProof/>
                        <w:spacing w:val="-5"/>
                        <w:sz w:val="16"/>
                      </w:rPr>
                      <w:t>11</w:t>
                    </w:r>
                    <w:r>
                      <w:rPr>
                        <w:i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DD" w:rsidRDefault="006C6EDD">
      <w:r>
        <w:separator/>
      </w:r>
    </w:p>
  </w:footnote>
  <w:footnote w:type="continuationSeparator" w:id="0">
    <w:p w:rsidR="006C6EDD" w:rsidRDefault="006C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F6" w:rsidRDefault="00DF372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175680" behindDoc="1" locked="0" layoutInCell="1" allowOverlap="1">
          <wp:simplePos x="0" y="0"/>
          <wp:positionH relativeFrom="page">
            <wp:posOffset>3314700</wp:posOffset>
          </wp:positionH>
          <wp:positionV relativeFrom="page">
            <wp:posOffset>114313</wp:posOffset>
          </wp:positionV>
          <wp:extent cx="1142972" cy="544456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972" cy="5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C87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76192" behindDoc="1" locked="0" layoutInCell="1" allowOverlap="1">
              <wp:simplePos x="0" y="0"/>
              <wp:positionH relativeFrom="page">
                <wp:posOffset>347980</wp:posOffset>
              </wp:positionH>
              <wp:positionV relativeFrom="page">
                <wp:posOffset>233680</wp:posOffset>
              </wp:positionV>
              <wp:extent cx="2174240" cy="17780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8F6" w:rsidRDefault="00DF372F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>Agenzia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Nazionale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Erasmus+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Inapp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.4pt;margin-top:18.4pt;width:171.2pt;height:14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" filled="f" stroked="f">
              <v:textbox inset="0,0,0,0">
                <w:txbxContent>
                  <w:p w:rsidR="00C708F6" w:rsidRDefault="00DF372F">
                    <w:pPr>
                      <w:pStyle w:val="Corpotesto"/>
                      <w:spacing w:line="264" w:lineRule="exact"/>
                      <w:ind w:left="20"/>
                    </w:pPr>
                    <w:r>
                      <w:t>Agenzia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Nazionale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Erasmus+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Inapp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2C87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76704" behindDoc="1" locked="0" layoutInCell="1" allowOverlap="1">
              <wp:simplePos x="0" y="0"/>
              <wp:positionH relativeFrom="page">
                <wp:posOffset>5792470</wp:posOffset>
              </wp:positionH>
              <wp:positionV relativeFrom="page">
                <wp:posOffset>233680</wp:posOffset>
              </wp:positionV>
              <wp:extent cx="1403985" cy="17780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8F6" w:rsidRDefault="00DF372F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>rev.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A83C5A">
                            <w:rPr>
                              <w:spacing w:val="-2"/>
                            </w:rPr>
                            <w:t>29</w:t>
                          </w:r>
                          <w:r>
                            <w:rPr>
                              <w:spacing w:val="-2"/>
                            </w:rPr>
                            <w:t>/07/2022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456.1pt;margin-top:18.4pt;width:110.55pt;height:14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" filled="f" stroked="f">
              <v:textbox inset="0,0,0,0">
                <w:txbxContent>
                  <w:p w:rsidR="00C708F6" w:rsidRDefault="00DF372F">
                    <w:pPr>
                      <w:pStyle w:val="Corpotesto"/>
                      <w:spacing w:line="264" w:lineRule="exact"/>
                      <w:ind w:left="20"/>
                    </w:pPr>
                    <w:r>
                      <w:t>rev.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A83C5A">
                      <w:rPr>
                        <w:spacing w:val="-2"/>
                      </w:rPr>
                      <w:t>29</w:t>
                    </w:r>
                    <w:r>
                      <w:rPr>
                        <w:spacing w:val="-2"/>
                      </w:rPr>
                      <w:t>/07/2022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4C43"/>
    <w:multiLevelType w:val="hybridMultilevel"/>
    <w:tmpl w:val="C6460E16"/>
    <w:lvl w:ilvl="0" w:tplc="76EE13CE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76B0"/>
    <w:multiLevelType w:val="hybridMultilevel"/>
    <w:tmpl w:val="0A141190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4D767963"/>
    <w:multiLevelType w:val="hybridMultilevel"/>
    <w:tmpl w:val="2662CAD6"/>
    <w:lvl w:ilvl="0" w:tplc="233887EE">
      <w:start w:val="1"/>
      <w:numFmt w:val="decimal"/>
      <w:lvlText w:val="%1."/>
      <w:lvlJc w:val="left"/>
      <w:pPr>
        <w:ind w:left="451" w:hanging="3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AB68FBA">
      <w:numFmt w:val="bullet"/>
      <w:lvlText w:val="•"/>
      <w:lvlJc w:val="left"/>
      <w:pPr>
        <w:ind w:left="1516" w:hanging="306"/>
      </w:pPr>
      <w:rPr>
        <w:rFonts w:hint="default"/>
        <w:lang w:val="it-IT" w:eastAsia="en-US" w:bidi="ar-SA"/>
      </w:rPr>
    </w:lvl>
    <w:lvl w:ilvl="2" w:tplc="80442242">
      <w:numFmt w:val="bullet"/>
      <w:lvlText w:val="•"/>
      <w:lvlJc w:val="left"/>
      <w:pPr>
        <w:ind w:left="2573" w:hanging="306"/>
      </w:pPr>
      <w:rPr>
        <w:rFonts w:hint="default"/>
        <w:lang w:val="it-IT" w:eastAsia="en-US" w:bidi="ar-SA"/>
      </w:rPr>
    </w:lvl>
    <w:lvl w:ilvl="3" w:tplc="900218A6">
      <w:numFmt w:val="bullet"/>
      <w:lvlText w:val="•"/>
      <w:lvlJc w:val="left"/>
      <w:pPr>
        <w:ind w:left="3629" w:hanging="306"/>
      </w:pPr>
      <w:rPr>
        <w:rFonts w:hint="default"/>
        <w:lang w:val="it-IT" w:eastAsia="en-US" w:bidi="ar-SA"/>
      </w:rPr>
    </w:lvl>
    <w:lvl w:ilvl="4" w:tplc="19E484DC">
      <w:numFmt w:val="bullet"/>
      <w:lvlText w:val="•"/>
      <w:lvlJc w:val="left"/>
      <w:pPr>
        <w:ind w:left="4686" w:hanging="306"/>
      </w:pPr>
      <w:rPr>
        <w:rFonts w:hint="default"/>
        <w:lang w:val="it-IT" w:eastAsia="en-US" w:bidi="ar-SA"/>
      </w:rPr>
    </w:lvl>
    <w:lvl w:ilvl="5" w:tplc="6218B8F2">
      <w:numFmt w:val="bullet"/>
      <w:lvlText w:val="•"/>
      <w:lvlJc w:val="left"/>
      <w:pPr>
        <w:ind w:left="5742" w:hanging="306"/>
      </w:pPr>
      <w:rPr>
        <w:rFonts w:hint="default"/>
        <w:lang w:val="it-IT" w:eastAsia="en-US" w:bidi="ar-SA"/>
      </w:rPr>
    </w:lvl>
    <w:lvl w:ilvl="6" w:tplc="8F36AE48">
      <w:numFmt w:val="bullet"/>
      <w:lvlText w:val="•"/>
      <w:lvlJc w:val="left"/>
      <w:pPr>
        <w:ind w:left="6799" w:hanging="306"/>
      </w:pPr>
      <w:rPr>
        <w:rFonts w:hint="default"/>
        <w:lang w:val="it-IT" w:eastAsia="en-US" w:bidi="ar-SA"/>
      </w:rPr>
    </w:lvl>
    <w:lvl w:ilvl="7" w:tplc="86F28342">
      <w:numFmt w:val="bullet"/>
      <w:lvlText w:val="•"/>
      <w:lvlJc w:val="left"/>
      <w:pPr>
        <w:ind w:left="7855" w:hanging="306"/>
      </w:pPr>
      <w:rPr>
        <w:rFonts w:hint="default"/>
        <w:lang w:val="it-IT" w:eastAsia="en-US" w:bidi="ar-SA"/>
      </w:rPr>
    </w:lvl>
    <w:lvl w:ilvl="8" w:tplc="F2B6EB78">
      <w:numFmt w:val="bullet"/>
      <w:lvlText w:val="•"/>
      <w:lvlJc w:val="left"/>
      <w:pPr>
        <w:ind w:left="8912" w:hanging="306"/>
      </w:pPr>
      <w:rPr>
        <w:rFonts w:hint="default"/>
        <w:lang w:val="it-IT" w:eastAsia="en-US" w:bidi="ar-SA"/>
      </w:rPr>
    </w:lvl>
  </w:abstractNum>
  <w:abstractNum w:abstractNumId="3" w15:restartNumberingAfterBreak="0">
    <w:nsid w:val="7F67746A"/>
    <w:multiLevelType w:val="hybridMultilevel"/>
    <w:tmpl w:val="ADE0DE9A"/>
    <w:lvl w:ilvl="0" w:tplc="62523AAE">
      <w:numFmt w:val="bullet"/>
      <w:lvlText w:val="-"/>
      <w:lvlJc w:val="left"/>
      <w:pPr>
        <w:ind w:left="579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DD8F302">
      <w:numFmt w:val="bullet"/>
      <w:lvlText w:val="•"/>
      <w:lvlJc w:val="left"/>
      <w:pPr>
        <w:ind w:left="1624" w:hanging="128"/>
      </w:pPr>
      <w:rPr>
        <w:rFonts w:hint="default"/>
        <w:lang w:val="it-IT" w:eastAsia="en-US" w:bidi="ar-SA"/>
      </w:rPr>
    </w:lvl>
    <w:lvl w:ilvl="2" w:tplc="4F4A432C">
      <w:numFmt w:val="bullet"/>
      <w:lvlText w:val="•"/>
      <w:lvlJc w:val="left"/>
      <w:pPr>
        <w:ind w:left="2669" w:hanging="128"/>
      </w:pPr>
      <w:rPr>
        <w:rFonts w:hint="default"/>
        <w:lang w:val="it-IT" w:eastAsia="en-US" w:bidi="ar-SA"/>
      </w:rPr>
    </w:lvl>
    <w:lvl w:ilvl="3" w:tplc="3BFA6B90">
      <w:numFmt w:val="bullet"/>
      <w:lvlText w:val="•"/>
      <w:lvlJc w:val="left"/>
      <w:pPr>
        <w:ind w:left="3713" w:hanging="128"/>
      </w:pPr>
      <w:rPr>
        <w:rFonts w:hint="default"/>
        <w:lang w:val="it-IT" w:eastAsia="en-US" w:bidi="ar-SA"/>
      </w:rPr>
    </w:lvl>
    <w:lvl w:ilvl="4" w:tplc="E53E35A0">
      <w:numFmt w:val="bullet"/>
      <w:lvlText w:val="•"/>
      <w:lvlJc w:val="left"/>
      <w:pPr>
        <w:ind w:left="4758" w:hanging="128"/>
      </w:pPr>
      <w:rPr>
        <w:rFonts w:hint="default"/>
        <w:lang w:val="it-IT" w:eastAsia="en-US" w:bidi="ar-SA"/>
      </w:rPr>
    </w:lvl>
    <w:lvl w:ilvl="5" w:tplc="B226CA5A">
      <w:numFmt w:val="bullet"/>
      <w:lvlText w:val="•"/>
      <w:lvlJc w:val="left"/>
      <w:pPr>
        <w:ind w:left="5802" w:hanging="128"/>
      </w:pPr>
      <w:rPr>
        <w:rFonts w:hint="default"/>
        <w:lang w:val="it-IT" w:eastAsia="en-US" w:bidi="ar-SA"/>
      </w:rPr>
    </w:lvl>
    <w:lvl w:ilvl="6" w:tplc="53DA5542">
      <w:numFmt w:val="bullet"/>
      <w:lvlText w:val="•"/>
      <w:lvlJc w:val="left"/>
      <w:pPr>
        <w:ind w:left="6847" w:hanging="128"/>
      </w:pPr>
      <w:rPr>
        <w:rFonts w:hint="default"/>
        <w:lang w:val="it-IT" w:eastAsia="en-US" w:bidi="ar-SA"/>
      </w:rPr>
    </w:lvl>
    <w:lvl w:ilvl="7" w:tplc="2AE62028">
      <w:numFmt w:val="bullet"/>
      <w:lvlText w:val="•"/>
      <w:lvlJc w:val="left"/>
      <w:pPr>
        <w:ind w:left="7891" w:hanging="128"/>
      </w:pPr>
      <w:rPr>
        <w:rFonts w:hint="default"/>
        <w:lang w:val="it-IT" w:eastAsia="en-US" w:bidi="ar-SA"/>
      </w:rPr>
    </w:lvl>
    <w:lvl w:ilvl="8" w:tplc="0AAEEE9C">
      <w:numFmt w:val="bullet"/>
      <w:lvlText w:val="•"/>
      <w:lvlJc w:val="left"/>
      <w:pPr>
        <w:ind w:left="8936" w:hanging="12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hWGC0J+n5C+SqHGRkGfx2v22kYYKNsPfi6xAcWkgY2KtKAFwuzFI+Mpm9xXl5H8RxzX9F43aGbDRfZHAnrhgw==" w:salt="Q8HFdcCOdH/1uiXKJYzLs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6"/>
    <w:rsid w:val="00003FF3"/>
    <w:rsid w:val="00010626"/>
    <w:rsid w:val="00015965"/>
    <w:rsid w:val="00032E41"/>
    <w:rsid w:val="000405E7"/>
    <w:rsid w:val="00082F09"/>
    <w:rsid w:val="000940B3"/>
    <w:rsid w:val="000C3E38"/>
    <w:rsid w:val="000E254A"/>
    <w:rsid w:val="000F36F5"/>
    <w:rsid w:val="00121F36"/>
    <w:rsid w:val="00127B19"/>
    <w:rsid w:val="0013150C"/>
    <w:rsid w:val="0017449C"/>
    <w:rsid w:val="001C41E3"/>
    <w:rsid w:val="00203416"/>
    <w:rsid w:val="00203AB4"/>
    <w:rsid w:val="002A6C41"/>
    <w:rsid w:val="00371CE8"/>
    <w:rsid w:val="0039108F"/>
    <w:rsid w:val="003F1B4E"/>
    <w:rsid w:val="0040095F"/>
    <w:rsid w:val="0041172A"/>
    <w:rsid w:val="00420129"/>
    <w:rsid w:val="004363BA"/>
    <w:rsid w:val="00455499"/>
    <w:rsid w:val="004600C6"/>
    <w:rsid w:val="00492638"/>
    <w:rsid w:val="00551099"/>
    <w:rsid w:val="0056621D"/>
    <w:rsid w:val="00581DA6"/>
    <w:rsid w:val="00586571"/>
    <w:rsid w:val="005B24D5"/>
    <w:rsid w:val="006222CD"/>
    <w:rsid w:val="00696EC4"/>
    <w:rsid w:val="006A7CFA"/>
    <w:rsid w:val="006B2A21"/>
    <w:rsid w:val="006C6EDD"/>
    <w:rsid w:val="006E25B4"/>
    <w:rsid w:val="00715C77"/>
    <w:rsid w:val="0072385C"/>
    <w:rsid w:val="007D6F8E"/>
    <w:rsid w:val="007E301D"/>
    <w:rsid w:val="007F73AA"/>
    <w:rsid w:val="008208E4"/>
    <w:rsid w:val="008303FA"/>
    <w:rsid w:val="00865781"/>
    <w:rsid w:val="008A011F"/>
    <w:rsid w:val="008C77D4"/>
    <w:rsid w:val="008E20B3"/>
    <w:rsid w:val="00902BCE"/>
    <w:rsid w:val="009372EC"/>
    <w:rsid w:val="00945FAB"/>
    <w:rsid w:val="009C6CB6"/>
    <w:rsid w:val="00A02C87"/>
    <w:rsid w:val="00A24C8C"/>
    <w:rsid w:val="00A536E6"/>
    <w:rsid w:val="00A615E5"/>
    <w:rsid w:val="00A83C5A"/>
    <w:rsid w:val="00AA005C"/>
    <w:rsid w:val="00AC022A"/>
    <w:rsid w:val="00AE345D"/>
    <w:rsid w:val="00B15785"/>
    <w:rsid w:val="00B3287C"/>
    <w:rsid w:val="00B347B4"/>
    <w:rsid w:val="00B42BA6"/>
    <w:rsid w:val="00B5741A"/>
    <w:rsid w:val="00B74A72"/>
    <w:rsid w:val="00C256FC"/>
    <w:rsid w:val="00C32BB1"/>
    <w:rsid w:val="00C708F6"/>
    <w:rsid w:val="00C821A7"/>
    <w:rsid w:val="00D5388A"/>
    <w:rsid w:val="00DB45EC"/>
    <w:rsid w:val="00DC7C91"/>
    <w:rsid w:val="00DE57C2"/>
    <w:rsid w:val="00DF372F"/>
    <w:rsid w:val="00E03C68"/>
    <w:rsid w:val="00E42CCD"/>
    <w:rsid w:val="00E66257"/>
    <w:rsid w:val="00E71C60"/>
    <w:rsid w:val="00EA781C"/>
    <w:rsid w:val="00EC0136"/>
    <w:rsid w:val="00EC6419"/>
    <w:rsid w:val="00F04692"/>
    <w:rsid w:val="00F67370"/>
    <w:rsid w:val="00FA7AA5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26ED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A6C41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4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90" w:lineRule="exact"/>
      <w:ind w:left="148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8" w:lineRule="exact"/>
      <w:ind w:left="579" w:hanging="129"/>
    </w:pPr>
  </w:style>
  <w:style w:type="paragraph" w:customStyle="1" w:styleId="TableParagraph">
    <w:name w:val="Table Paragraph"/>
    <w:basedOn w:val="Normale"/>
    <w:uiPriority w:val="1"/>
    <w:qFormat/>
    <w:pPr>
      <w:spacing w:before="116"/>
      <w:ind w:left="56"/>
    </w:pPr>
  </w:style>
  <w:style w:type="paragraph" w:styleId="Intestazione">
    <w:name w:val="header"/>
    <w:basedOn w:val="Normale"/>
    <w:link w:val="IntestazioneCarattere"/>
    <w:uiPriority w:val="99"/>
    <w:unhideWhenUsed/>
    <w:rsid w:val="006B2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2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21"/>
    <w:rPr>
      <w:rFonts w:ascii="Calibri" w:eastAsia="Calibri" w:hAnsi="Calibri" w:cs="Calibri"/>
      <w:lang w:val="it-IT"/>
    </w:rPr>
  </w:style>
  <w:style w:type="character" w:styleId="Testosegnaposto">
    <w:name w:val="Placeholder Text"/>
    <w:basedOn w:val="Carpredefinitoparagrafo"/>
    <w:uiPriority w:val="99"/>
    <w:semiHidden/>
    <w:rsid w:val="007D6F8E"/>
    <w:rPr>
      <w:color w:val="808080"/>
    </w:rPr>
  </w:style>
  <w:style w:type="table" w:styleId="Grigliatabella">
    <w:name w:val="Table Grid"/>
    <w:basedOn w:val="Tabellanormale"/>
    <w:uiPriority w:val="39"/>
    <w:rsid w:val="000C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B5741A"/>
    <w:rPr>
      <w:rFonts w:ascii="Calibri" w:eastAsia="Calibri" w:hAnsi="Calibri" w:cs="Calibri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E2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rasmusplus.it/iniziative/label-lingue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belvet@inapp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ziaerasmusplusinapp@pec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abelvet@inapp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belvet@inapp.org" TargetMode="External"/><Relationship Id="rId2" Type="http://schemas.openxmlformats.org/officeDocument/2006/relationships/hyperlink" Target="http://www.erasmusplus.it/" TargetMode="External"/><Relationship Id="rId1" Type="http://schemas.openxmlformats.org/officeDocument/2006/relationships/hyperlink" Target="mailto:labelvet@inapp.org" TargetMode="External"/><Relationship Id="rId4" Type="http://schemas.openxmlformats.org/officeDocument/2006/relationships/hyperlink" Target="http://www.erasmusplu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5DE1CCBA2F45B3BC8485711CDD89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D7A2D-90E1-48A9-8D92-4822347AE70E}"/>
      </w:docPartPr>
      <w:docPartBody>
        <w:p w:rsidR="00730A28" w:rsidRDefault="00E717A6" w:rsidP="00E717A6">
          <w:pPr>
            <w:pStyle w:val="B65DE1CCBA2F45B3BC8485711CDD89CC17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A1BF12B3394BB4A9B1A2F508AB9F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F2C28-65F9-4CE0-9E45-36C55ADDC99F}"/>
      </w:docPartPr>
      <w:docPartBody>
        <w:p w:rsidR="000C4A2B" w:rsidRDefault="00E717A6" w:rsidP="00E717A6">
          <w:pPr>
            <w:pStyle w:val="F3A1BF12B3394BB4A9B1A2F508AB9FA116"/>
          </w:pPr>
          <w:r w:rsidRPr="00E44484">
            <w:rPr>
              <w:rStyle w:val="Testosegnaposto"/>
            </w:rPr>
            <w:t>Scegliere un elemento.</w:t>
          </w:r>
        </w:p>
      </w:docPartBody>
    </w:docPart>
    <w:docPart>
      <w:docPartPr>
        <w:name w:val="3D286AF0F0FD48EC8ADE8F3C90532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A61BD6-5D3D-4292-8393-071A604C05E0}"/>
      </w:docPartPr>
      <w:docPartBody>
        <w:p w:rsidR="000C4A2B" w:rsidRDefault="00E717A6" w:rsidP="00E717A6">
          <w:pPr>
            <w:pStyle w:val="3D286AF0F0FD48EC8ADE8F3C9053228E16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95D60B65C04F09BB493AB0879D4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0AE7D-AF90-4E86-97E4-F90EE6024E45}"/>
      </w:docPartPr>
      <w:docPartBody>
        <w:p w:rsidR="000C4A2B" w:rsidRDefault="00E717A6" w:rsidP="00E717A6">
          <w:pPr>
            <w:pStyle w:val="BF95D60B65C04F09BB493AB0879D430016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9B51220BED4E8791995E4BBD4C0C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2B832-E3D8-4564-99EC-7ECC1D2F4198}"/>
      </w:docPartPr>
      <w:docPartBody>
        <w:p w:rsidR="000C4A2B" w:rsidRDefault="00E717A6" w:rsidP="00E717A6">
          <w:pPr>
            <w:pStyle w:val="0F9B51220BED4E8791995E4BBD4C0C6615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8759028F4D4CD3B2AA2C1AA65ED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47A5A-D066-4755-AEBF-83454C36DED4}"/>
      </w:docPartPr>
      <w:docPartBody>
        <w:p w:rsidR="000C4A2B" w:rsidRDefault="00E717A6" w:rsidP="00E717A6">
          <w:pPr>
            <w:pStyle w:val="658759028F4D4CD3B2AA2C1AA65EDADE14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91ECF7F5EF41A7807D77EFDEF04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22589-2C5C-4101-BFC4-CB1A58559F81}"/>
      </w:docPartPr>
      <w:docPartBody>
        <w:p w:rsidR="000C4A2B" w:rsidRDefault="00E717A6" w:rsidP="00E717A6">
          <w:pPr>
            <w:pStyle w:val="EB91ECF7F5EF41A7807D77EFDEF04AA314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707BAE35DC49828E15777332BF2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A6E34-73D1-425A-B57F-AD0349765D14}"/>
      </w:docPartPr>
      <w:docPartBody>
        <w:p w:rsidR="000C4A2B" w:rsidRDefault="00E717A6" w:rsidP="00E717A6">
          <w:pPr>
            <w:pStyle w:val="F3707BAE35DC49828E15777332BF243B14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6A3772953F48E384206F68F0D1F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EB7594-7CA0-4159-9AF1-10F07B0D9B5D}"/>
      </w:docPartPr>
      <w:docPartBody>
        <w:p w:rsidR="000C4A2B" w:rsidRDefault="00E717A6" w:rsidP="00E717A6">
          <w:pPr>
            <w:pStyle w:val="5B6A3772953F48E384206F68F0D1FBBC14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F85BD0F0834EC8AA14685A8D916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CD597E-6E7C-45E3-A537-89BC26B07301}"/>
      </w:docPartPr>
      <w:docPartBody>
        <w:p w:rsidR="000C4A2B" w:rsidRDefault="00E717A6" w:rsidP="00E717A6">
          <w:pPr>
            <w:pStyle w:val="E5F85BD0F0834EC8AA14685A8D916C5614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090F4C3EE4524ACB148AC66B8E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E52FC3-E0B2-4497-B09A-ABE647565C0F}"/>
      </w:docPartPr>
      <w:docPartBody>
        <w:p w:rsidR="000C4A2B" w:rsidRDefault="00E717A6" w:rsidP="00E717A6">
          <w:pPr>
            <w:pStyle w:val="389090F4C3EE4524ACB148AC66B8E9B914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87519B98E7450BB91AAEB8A33DDE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A50EEE-4EC6-4D68-9171-26AD5C6A97FC}"/>
      </w:docPartPr>
      <w:docPartBody>
        <w:p w:rsidR="000C4A2B" w:rsidRDefault="00E717A6" w:rsidP="00E717A6">
          <w:pPr>
            <w:pStyle w:val="C787519B98E7450BB91AAEB8A33DDE6E14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B31BF7C30541B7B2042A889C2BE7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E6EBD3-13C8-4D8C-92C0-90A1A2A1690C}"/>
      </w:docPartPr>
      <w:docPartBody>
        <w:p w:rsidR="000C4A2B" w:rsidRDefault="00E717A6" w:rsidP="00E717A6">
          <w:pPr>
            <w:pStyle w:val="3EB31BF7C30541B7B2042A889C2BE77914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48C0A67B674A9A9166C5E4F8F55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0B1794-B186-4E10-93D6-C67ABAAD852E}"/>
      </w:docPartPr>
      <w:docPartBody>
        <w:p w:rsidR="000C4A2B" w:rsidRDefault="00E717A6" w:rsidP="00E717A6">
          <w:pPr>
            <w:pStyle w:val="AF48C0A67B674A9A9166C5E4F8F550E714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04E01EEC46F4C9F83CFEA02ABE570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2251F-14EC-4EE0-86A8-CACCF3537D9A}"/>
      </w:docPartPr>
      <w:docPartBody>
        <w:p w:rsidR="000C4A2B" w:rsidRDefault="00E717A6" w:rsidP="00E717A6">
          <w:pPr>
            <w:pStyle w:val="504E01EEC46F4C9F83CFEA02ABE570DC14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13DA867B0E48738DC9D0B46A175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601EA-A663-472D-9BE2-E3606305F364}"/>
      </w:docPartPr>
      <w:docPartBody>
        <w:p w:rsidR="007D1626" w:rsidRDefault="00E717A6" w:rsidP="00E717A6">
          <w:pPr>
            <w:pStyle w:val="9613DA867B0E48738DC9D0B46A17547F11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1360B70E1E4BFDA2DC90F16349C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F8635-E5EB-41C9-96D5-5B80BB0D1994}"/>
      </w:docPartPr>
      <w:docPartBody>
        <w:p w:rsidR="007D1626" w:rsidRDefault="00E717A6" w:rsidP="00E717A6">
          <w:pPr>
            <w:pStyle w:val="471360B70E1E4BFDA2DC90F16349CFE411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7ED6C547244D1D9D2ED346762705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F49B29-150E-4B37-9324-E365384AC28F}"/>
      </w:docPartPr>
      <w:docPartBody>
        <w:p w:rsidR="007D1626" w:rsidRDefault="00E717A6" w:rsidP="00E717A6">
          <w:pPr>
            <w:pStyle w:val="F77ED6C547244D1D9D2ED3467627054F11"/>
          </w:pPr>
          <w:r w:rsidRPr="00FD675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2A0AB4E83143473A8D51E2A79BB83D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9A572-67A6-4FEE-B3A7-79D78B4E651F}"/>
      </w:docPartPr>
      <w:docPartBody>
        <w:p w:rsidR="007D1626" w:rsidRDefault="00E717A6" w:rsidP="00E717A6">
          <w:pPr>
            <w:pStyle w:val="2A0AB4E83143473A8D51E2A79BB83DC211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5B617309F1446FB8D3595C06ABBC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2DB58-03E7-4AA7-AF01-043EDF541910}"/>
      </w:docPartPr>
      <w:docPartBody>
        <w:p w:rsidR="007D1626" w:rsidRDefault="00E717A6" w:rsidP="00E717A6">
          <w:pPr>
            <w:pStyle w:val="695B617309F1446FB8D3595C06ABBCD810"/>
          </w:pPr>
          <w:r w:rsidRPr="00FD675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6EE281732196406B87E45B27FFF739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937FE-0010-46B9-95F8-F1B2F1D89652}"/>
      </w:docPartPr>
      <w:docPartBody>
        <w:p w:rsidR="004D7E11" w:rsidRDefault="00E717A6" w:rsidP="00E717A6">
          <w:pPr>
            <w:pStyle w:val="6EE281732196406B87E45B27FFF739D3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37FBAFD61C4667BACE0548270A5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BAF916-3BB8-43BB-A2E4-E5F6C4A0F079}"/>
      </w:docPartPr>
      <w:docPartBody>
        <w:p w:rsidR="004D7E11" w:rsidRDefault="00E717A6" w:rsidP="00E717A6">
          <w:pPr>
            <w:pStyle w:val="E637FBAFD61C4667BACE0548270A577E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B59A31539D4709A530D0DDAD984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AE3721-B088-4330-A151-3682E260AB72}"/>
      </w:docPartPr>
      <w:docPartBody>
        <w:p w:rsidR="004D7E11" w:rsidRDefault="00E717A6" w:rsidP="00E717A6">
          <w:pPr>
            <w:pStyle w:val="94B59A31539D4709A530D0DDAD984187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DD8237E488422CA37E67B6029F2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6405F-DE8B-486F-84B4-E57CA4A91706}"/>
      </w:docPartPr>
      <w:docPartBody>
        <w:p w:rsidR="004D7E11" w:rsidRDefault="00E717A6" w:rsidP="00E717A6">
          <w:pPr>
            <w:pStyle w:val="D5DD8237E488422CA37E67B6029F2FEE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EB4C9CC052473F8F391FCA053F94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D246AE-0135-4B74-8388-F860E1CDE861}"/>
      </w:docPartPr>
      <w:docPartBody>
        <w:p w:rsidR="004D7E11" w:rsidRDefault="00E717A6" w:rsidP="00E717A6">
          <w:pPr>
            <w:pStyle w:val="E4EB4C9CC052473F8F391FCA053F94B4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65D543316640DAB97A550B99114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8B5788-E08E-4827-9A20-B5690AA3F1DE}"/>
      </w:docPartPr>
      <w:docPartBody>
        <w:p w:rsidR="004D7E11" w:rsidRDefault="00E717A6" w:rsidP="00E717A6">
          <w:pPr>
            <w:pStyle w:val="F165D543316640DAB97A550B991147B2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2768DA2979478CAEA2767F63990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1FF97-DA15-4D0C-BE24-3A46ED20D074}"/>
      </w:docPartPr>
      <w:docPartBody>
        <w:p w:rsidR="004D7E11" w:rsidRDefault="00E717A6" w:rsidP="00E717A6">
          <w:pPr>
            <w:pStyle w:val="AA2768DA2979478CAEA2767F63990771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A2C10DC90A4EBEA9E7E8C74CC54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64C77-9530-45B9-8D60-9EA0F01203D0}"/>
      </w:docPartPr>
      <w:docPartBody>
        <w:p w:rsidR="004D7E11" w:rsidRDefault="00E717A6" w:rsidP="00E717A6">
          <w:pPr>
            <w:pStyle w:val="53A2C10DC90A4EBEA9E7E8C74CC54267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8E8DCDB3A64F429E59118303FD7A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F85E57-1D12-4636-86BC-1C0D56A089B1}"/>
      </w:docPartPr>
      <w:docPartBody>
        <w:p w:rsidR="004D7E11" w:rsidRDefault="00E717A6" w:rsidP="00E717A6">
          <w:pPr>
            <w:pStyle w:val="4E8E8DCDB3A64F429E59118303FD7AEB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635052BE39450CB25D294001E33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D85F80-361B-44DA-B781-28F21E176D47}"/>
      </w:docPartPr>
      <w:docPartBody>
        <w:p w:rsidR="004D7E11" w:rsidRDefault="00E717A6" w:rsidP="00E717A6">
          <w:pPr>
            <w:pStyle w:val="D1635052BE39450CB25D294001E33DFC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2504E79DFC42988112516CD031C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D04AA5-03F3-470A-BA26-32F8948EE3EE}"/>
      </w:docPartPr>
      <w:docPartBody>
        <w:p w:rsidR="004D7E11" w:rsidRDefault="00E717A6" w:rsidP="00E717A6">
          <w:pPr>
            <w:pStyle w:val="132504E79DFC42988112516CD031C4DC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794CD3A3B647DDA353938EA5519C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BA7CC0-2D90-4C5D-95C4-60F53C1C311F}"/>
      </w:docPartPr>
      <w:docPartBody>
        <w:p w:rsidR="004D7E11" w:rsidRDefault="00E717A6" w:rsidP="00E717A6">
          <w:pPr>
            <w:pStyle w:val="E1794CD3A3B647DDA353938EA5519CDE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DEA5B84BCF4683AC9B812C7E840E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426A59-68DA-46DA-B45F-1FDD4F9CAA98}"/>
      </w:docPartPr>
      <w:docPartBody>
        <w:p w:rsidR="004D7E11" w:rsidRDefault="00E717A6" w:rsidP="00E717A6">
          <w:pPr>
            <w:pStyle w:val="F5DEA5B84BCF4683AC9B812C7E840EF1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C3DEB614194A5BAFC8F436369E3D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C6371-168D-4B8E-9654-6DBB9C8212F3}"/>
      </w:docPartPr>
      <w:docPartBody>
        <w:p w:rsidR="004D7E11" w:rsidRDefault="00E717A6" w:rsidP="00E717A6">
          <w:pPr>
            <w:pStyle w:val="23C3DEB614194A5BAFC8F436369E3D77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2D009A7921402FA89F11B40B131C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13B9C-8565-4B4B-88F7-DF549C68DF13}"/>
      </w:docPartPr>
      <w:docPartBody>
        <w:p w:rsidR="004D7E11" w:rsidRDefault="00E717A6" w:rsidP="00E717A6">
          <w:pPr>
            <w:pStyle w:val="762D009A7921402FA89F11B40B131C98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81C093AC904BACAD6C5BAA913FE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56C1B4-0E2D-4451-AFAA-F044179B1BA6}"/>
      </w:docPartPr>
      <w:docPartBody>
        <w:p w:rsidR="004D7E11" w:rsidRDefault="00E717A6" w:rsidP="00E717A6">
          <w:pPr>
            <w:pStyle w:val="3881C093AC904BACAD6C5BAA913FEC75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11B2119C9E4AC88D77226DBDD188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DE4A2F-99C5-4A38-8A6C-257A8A3E45CE}"/>
      </w:docPartPr>
      <w:docPartBody>
        <w:p w:rsidR="004D7E11" w:rsidRDefault="00E717A6" w:rsidP="00E717A6">
          <w:pPr>
            <w:pStyle w:val="5211B2119C9E4AC88D77226DBDD188E3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CC0D3186624DECAF0324EBAE974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FDEBA-BE34-4194-89A0-A46FDA82A76D}"/>
      </w:docPartPr>
      <w:docPartBody>
        <w:p w:rsidR="004D7E11" w:rsidRDefault="00E717A6" w:rsidP="00E717A6">
          <w:pPr>
            <w:pStyle w:val="4BCC0D3186624DECAF0324EBAE9742EE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CBEACC70A94CB2983037CCF5019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5BFC0-28EE-4861-AE61-733941B889AF}"/>
      </w:docPartPr>
      <w:docPartBody>
        <w:p w:rsidR="004D7E11" w:rsidRDefault="00E717A6" w:rsidP="00E717A6">
          <w:pPr>
            <w:pStyle w:val="C5CBEACC70A94CB2983037CCF5019E46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0C1951076174B25AEA203B079EC1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884F6-9400-4D12-98CA-56D4FB6EE975}"/>
      </w:docPartPr>
      <w:docPartBody>
        <w:p w:rsidR="004D7E11" w:rsidRDefault="00E717A6" w:rsidP="00E717A6">
          <w:pPr>
            <w:pStyle w:val="50C1951076174B25AEA203B079EC18CA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4682FD4B1644A591582CFBB2E1A1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0BEE9D-DD3C-4433-9988-1C8391627895}"/>
      </w:docPartPr>
      <w:docPartBody>
        <w:p w:rsidR="004D7E11" w:rsidRDefault="00E717A6" w:rsidP="00E717A6">
          <w:pPr>
            <w:pStyle w:val="EF4682FD4B1644A591582CFBB2E1A1F69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4624292005456D8AF6DC067FEF5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142D7-93DB-46FE-B621-849622CE7939}"/>
      </w:docPartPr>
      <w:docPartBody>
        <w:p w:rsidR="001D39C1" w:rsidRDefault="00E717A6" w:rsidP="00E717A6">
          <w:pPr>
            <w:pStyle w:val="3F4624292005456D8AF6DC067FEF50718"/>
          </w:pPr>
          <w:r w:rsidRPr="00F514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84EC75849546179DC1B6EA1E46C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368C7-F723-4C5A-A4D3-8E77B5845435}"/>
      </w:docPartPr>
      <w:docPartBody>
        <w:p w:rsidR="006C3880" w:rsidRDefault="00E717A6" w:rsidP="00E717A6">
          <w:pPr>
            <w:pStyle w:val="8284EC75849546179DC1B6EA1E46CE357"/>
          </w:pPr>
          <w:r w:rsidRPr="00E444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A95D8485A64170A48A9D706D013C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01CB66-648D-49BD-BC24-2048DB64FCBA}"/>
      </w:docPartPr>
      <w:docPartBody>
        <w:p w:rsidR="006C3880" w:rsidRDefault="00E717A6" w:rsidP="00E717A6">
          <w:pPr>
            <w:pStyle w:val="65A95D8485A64170A48A9D706D013CC37"/>
          </w:pPr>
          <w:r w:rsidRPr="008303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E4D0F1E5FE429B87CF1A8742462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EC0BB4-224B-4967-825D-0201A12AA8D9}"/>
      </w:docPartPr>
      <w:docPartBody>
        <w:p w:rsidR="006C3880" w:rsidRDefault="00E717A6" w:rsidP="00E717A6">
          <w:pPr>
            <w:pStyle w:val="A0E4D0F1E5FE429B87CF1A874246269D7"/>
          </w:pPr>
          <w:r w:rsidRPr="008303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EB76C8C32E4D398314F979DACDE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7475F9-45FB-4324-8CB9-F775C8262004}"/>
      </w:docPartPr>
      <w:docPartBody>
        <w:p w:rsidR="006C3880" w:rsidRDefault="00E717A6" w:rsidP="00E717A6">
          <w:pPr>
            <w:pStyle w:val="AAEB76C8C32E4D398314F979DACDE8BC7"/>
          </w:pPr>
          <w:r w:rsidRPr="008303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2AA24814A14EAFABDE78393D271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FEAED-3C9D-4778-ABCD-3DD1B7E49428}"/>
      </w:docPartPr>
      <w:docPartBody>
        <w:p w:rsidR="006C3880" w:rsidRDefault="00E717A6" w:rsidP="00E717A6">
          <w:pPr>
            <w:pStyle w:val="CD2AA24814A14EAFABDE78393D2711F57"/>
          </w:pPr>
          <w:r w:rsidRPr="008303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D20A80C9FE4650A22526F451224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E1949-C4FD-430B-A45E-99986134CB68}"/>
      </w:docPartPr>
      <w:docPartBody>
        <w:p w:rsidR="006C3880" w:rsidRDefault="00E717A6" w:rsidP="00E717A6">
          <w:pPr>
            <w:pStyle w:val="5AD20A80C9FE4650A22526F451224E087"/>
          </w:pPr>
          <w:r w:rsidRPr="008303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B961A84D274DBDB6BBB49EAC5118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24DE85-DFCC-4F36-8B3D-F2AAE3EB68A2}"/>
      </w:docPartPr>
      <w:docPartBody>
        <w:p w:rsidR="006C3880" w:rsidRDefault="00E717A6" w:rsidP="00E717A6">
          <w:pPr>
            <w:pStyle w:val="D7B961A84D274DBDB6BBB49EAC5118147"/>
          </w:pPr>
          <w:r w:rsidRPr="008303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E8BB949B0D4002ABD7B0BEEA5B0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EDE60C-E14E-48CE-B2E7-9003C7C19B61}"/>
      </w:docPartPr>
      <w:docPartBody>
        <w:p w:rsidR="006C3880" w:rsidRDefault="00E717A6" w:rsidP="00E717A6">
          <w:pPr>
            <w:pStyle w:val="C6E8BB949B0D4002ABD7B0BEEA5B00987"/>
          </w:pPr>
          <w:r w:rsidRPr="008303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E737C26D4F46F49BCB6294849B00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FD4A7-A19C-4028-A496-12200859A511}"/>
      </w:docPartPr>
      <w:docPartBody>
        <w:p w:rsidR="006C3880" w:rsidRDefault="00E717A6" w:rsidP="00E717A6">
          <w:pPr>
            <w:pStyle w:val="7DE737C26D4F46F49BCB6294849B00D17"/>
          </w:pPr>
          <w:r w:rsidRPr="008303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F5BB7308C3401A970327D8820FC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36579-6977-4F68-AF2C-FC9DC82FD3F0}"/>
      </w:docPartPr>
      <w:docPartBody>
        <w:p w:rsidR="006C3880" w:rsidRDefault="00E717A6" w:rsidP="00E717A6">
          <w:pPr>
            <w:pStyle w:val="7BF5BB7308C3401A970327D8820FC4527"/>
          </w:pPr>
          <w:r w:rsidRPr="008303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D5125ECCF54E01A5B74C7BB39770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3ED9A-C44D-4028-A9EF-524ADBBFAC6D}"/>
      </w:docPartPr>
      <w:docPartBody>
        <w:p w:rsidR="006C3880" w:rsidRDefault="00E717A6" w:rsidP="00E717A6">
          <w:pPr>
            <w:pStyle w:val="CCD5125ECCF54E01A5B74C7BB397702B7"/>
          </w:pPr>
          <w:r w:rsidRPr="00032E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5061E5B1BA4FEDB84FEB96069E6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E63E64-DA24-44EF-8D77-D9FEFF01504C}"/>
      </w:docPartPr>
      <w:docPartBody>
        <w:p w:rsidR="006C3880" w:rsidRDefault="00E717A6" w:rsidP="00E717A6">
          <w:pPr>
            <w:pStyle w:val="185061E5B1BA4FEDB84FEB96069E6672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D8E31D1A9A4A539EE9305544A190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B7538-65F3-4E1D-96E8-6A083926C91E}"/>
      </w:docPartPr>
      <w:docPartBody>
        <w:p w:rsidR="006C3880" w:rsidRDefault="00E717A6" w:rsidP="00E717A6">
          <w:pPr>
            <w:pStyle w:val="6ED8E31D1A9A4A539EE9305544A1904B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F157DAA5C74476A854CFD318BA9A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E18BB-2A1A-415A-880C-0F2DA215D9E0}"/>
      </w:docPartPr>
      <w:docPartBody>
        <w:p w:rsidR="006C3880" w:rsidRDefault="00E717A6" w:rsidP="00E717A6">
          <w:pPr>
            <w:pStyle w:val="ADF157DAA5C74476A854CFD318BA9A9C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3D25CC0ED642CBB196D93EA7F0D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3670A0-DA45-47CF-8B88-07530506D29F}"/>
      </w:docPartPr>
      <w:docPartBody>
        <w:p w:rsidR="006C3880" w:rsidRDefault="00E717A6" w:rsidP="00E717A6">
          <w:pPr>
            <w:pStyle w:val="2F3D25CC0ED642CBB196D93EA7F0D095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F0CEF13CF047A08A9C5C01129895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565C-3511-4A48-94DD-448363D51DF7}"/>
      </w:docPartPr>
      <w:docPartBody>
        <w:p w:rsidR="006C3880" w:rsidRDefault="00E717A6" w:rsidP="00E717A6">
          <w:pPr>
            <w:pStyle w:val="4EF0CEF13CF047A08A9C5C0112989598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331473CBEC4B5FAC2D95EF9175F4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5E600-E9D9-489A-8E74-5776F915AA6C}"/>
      </w:docPartPr>
      <w:docPartBody>
        <w:p w:rsidR="006C3880" w:rsidRDefault="00E717A6" w:rsidP="00E717A6">
          <w:pPr>
            <w:pStyle w:val="F8331473CBEC4B5FAC2D95EF9175F47C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12D2598EB94A18A50C16293E4898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E48F8-19B8-4532-BE48-729BC1385A1B}"/>
      </w:docPartPr>
      <w:docPartBody>
        <w:p w:rsidR="006C3880" w:rsidRDefault="00E717A6" w:rsidP="00E717A6">
          <w:pPr>
            <w:pStyle w:val="7812D2598EB94A18A50C16293E4898F5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F59C2568DB42C590402811455CF1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CC475-AD3F-422A-B2B6-DF340009A6A0}"/>
      </w:docPartPr>
      <w:docPartBody>
        <w:p w:rsidR="006C3880" w:rsidRDefault="00E717A6" w:rsidP="00E717A6">
          <w:pPr>
            <w:pStyle w:val="FEF59C2568DB42C590402811455CF11A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BF92E5A46F4B51889A2BF3B22874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F88D2-6FD3-4D4A-BECD-F00546F39EEF}"/>
      </w:docPartPr>
      <w:docPartBody>
        <w:p w:rsidR="006C3880" w:rsidRDefault="00E717A6" w:rsidP="00E717A6">
          <w:pPr>
            <w:pStyle w:val="CDBF92E5A46F4B51889A2BF3B22874BF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20FB4F2D154531AD0B6C1BDF68B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E272B-BD83-4D0B-BECA-5E9BAA674161}"/>
      </w:docPartPr>
      <w:docPartBody>
        <w:p w:rsidR="006C3880" w:rsidRDefault="00E717A6" w:rsidP="00E717A6">
          <w:pPr>
            <w:pStyle w:val="AE20FB4F2D154531AD0B6C1BDF68BF07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B6801316B84E6C92A464EB321E87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E029A-1001-4A6A-9BE2-B546D9EBF865}"/>
      </w:docPartPr>
      <w:docPartBody>
        <w:p w:rsidR="006C3880" w:rsidRDefault="00E717A6" w:rsidP="00E717A6">
          <w:pPr>
            <w:pStyle w:val="B5B6801316B84E6C92A464EB321E87E5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31F2E0EF544F7BAC4AD608CA39DF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F4F4A-5875-4B68-B182-96FEC4668350}"/>
      </w:docPartPr>
      <w:docPartBody>
        <w:p w:rsidR="006C3880" w:rsidRDefault="00E717A6" w:rsidP="00E717A6">
          <w:pPr>
            <w:pStyle w:val="1B31F2E0EF544F7BAC4AD608CA39DFDA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2446A0C7184B1B997508DB372B8A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C90E01-7587-4AAF-BAA2-E709B2B1D251}"/>
      </w:docPartPr>
      <w:docPartBody>
        <w:p w:rsidR="006C3880" w:rsidRDefault="00E717A6" w:rsidP="00E717A6">
          <w:pPr>
            <w:pStyle w:val="5D2446A0C7184B1B997508DB372B8A04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A2D0A7DAD84A7B89A1AEEB7754B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106A1E-4529-4E6A-8146-44B2B05B57FD}"/>
      </w:docPartPr>
      <w:docPartBody>
        <w:p w:rsidR="006C3880" w:rsidRDefault="00E717A6" w:rsidP="00E717A6">
          <w:pPr>
            <w:pStyle w:val="8BA2D0A7DAD84A7B89A1AEEB7754B9CD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F59A5E06EC417289D2414598679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2F8EF-E54A-4499-880E-86B11470C821}"/>
      </w:docPartPr>
      <w:docPartBody>
        <w:p w:rsidR="006C3880" w:rsidRDefault="00E717A6" w:rsidP="00E717A6">
          <w:pPr>
            <w:pStyle w:val="15F59A5E06EC417289D24145986790ED7"/>
          </w:pPr>
          <w:r w:rsidRPr="00D06D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F3CBE981D940ED842E10483F5D31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454FAA-3D33-4A8D-B592-60C4DB55BF54}"/>
      </w:docPartPr>
      <w:docPartBody>
        <w:p w:rsidR="00A27627" w:rsidRDefault="00E717A6" w:rsidP="00E717A6">
          <w:pPr>
            <w:pStyle w:val="71F3CBE981D940ED842E10483F5D31666"/>
          </w:pPr>
          <w:r w:rsidRPr="008C77D4">
            <w:rPr>
              <w:rStyle w:val="Testosegnaposto"/>
              <w:rFonts w:asciiTheme="minorHAnsi" w:hAnsiTheme="minorHAnsi" w:cstheme="minorHAnsi"/>
              <w:b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32BECB93DDF546EAA25476D5BC8C8F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FAF9-21C6-49C8-ADBC-B4DD67539387}"/>
      </w:docPartPr>
      <w:docPartBody>
        <w:p w:rsidR="00A27627" w:rsidRDefault="00E717A6" w:rsidP="00E717A6">
          <w:pPr>
            <w:pStyle w:val="32BECB93DDF546EAA25476D5BC8C8F666"/>
          </w:pPr>
          <w:r w:rsidRPr="008C77D4">
            <w:rPr>
              <w:rStyle w:val="Testosegnaposto"/>
              <w:rFonts w:asciiTheme="minorHAnsi" w:hAnsiTheme="minorHAnsi" w:cstheme="minorHAnsi"/>
              <w:b/>
            </w:rPr>
            <w:t>Fare clic o toccare qui per immettere una data.</w:t>
          </w:r>
        </w:p>
      </w:docPartBody>
    </w:docPart>
    <w:docPart>
      <w:docPartPr>
        <w:name w:val="EA494A83B45B4AFF9543B9E89B9E6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F72E34-7C2D-41F0-9886-4751C5184361}"/>
      </w:docPartPr>
      <w:docPartBody>
        <w:p w:rsidR="0043573A" w:rsidRDefault="00E717A6" w:rsidP="00E717A6">
          <w:pPr>
            <w:pStyle w:val="EA494A83B45B4AFF9543B9E89B9E6B2E2"/>
          </w:pPr>
          <w:r w:rsidRPr="009C5171">
            <w:rPr>
              <w:rStyle w:val="Testosegnaposto"/>
            </w:rPr>
            <w:t>Scegliere un elemento.</w:t>
          </w:r>
        </w:p>
      </w:docPartBody>
    </w:docPart>
    <w:docPart>
      <w:docPartPr>
        <w:name w:val="EDBCF2C015C74C7B8A94816D23CAA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845B33-2E0E-47A4-B71F-F9EB0B0A8F1A}"/>
      </w:docPartPr>
      <w:docPartBody>
        <w:p w:rsidR="00E717A6" w:rsidRDefault="00E717A6" w:rsidP="00E717A6">
          <w:pPr>
            <w:pStyle w:val="EDBCF2C015C74C7B8A94816D23CAAB951"/>
          </w:pPr>
          <w:r w:rsidRPr="009C517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7"/>
    <w:rsid w:val="000667FC"/>
    <w:rsid w:val="000C4A2B"/>
    <w:rsid w:val="001D39C1"/>
    <w:rsid w:val="00245D9A"/>
    <w:rsid w:val="00264AAE"/>
    <w:rsid w:val="002B39F7"/>
    <w:rsid w:val="00390D93"/>
    <w:rsid w:val="0043573A"/>
    <w:rsid w:val="004D7E11"/>
    <w:rsid w:val="006C3880"/>
    <w:rsid w:val="00730A28"/>
    <w:rsid w:val="00740288"/>
    <w:rsid w:val="007D1626"/>
    <w:rsid w:val="00840C9E"/>
    <w:rsid w:val="008C4F24"/>
    <w:rsid w:val="00956313"/>
    <w:rsid w:val="009F2D51"/>
    <w:rsid w:val="00A27627"/>
    <w:rsid w:val="00B1513B"/>
    <w:rsid w:val="00B57D97"/>
    <w:rsid w:val="00BD7D00"/>
    <w:rsid w:val="00D85A8C"/>
    <w:rsid w:val="00E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717A6"/>
    <w:rPr>
      <w:color w:val="808080"/>
    </w:rPr>
  </w:style>
  <w:style w:type="paragraph" w:customStyle="1" w:styleId="B65DE1CCBA2F45B3BC8485711CDD89CC">
    <w:name w:val="B65DE1CCBA2F45B3BC8485711CDD89CC"/>
    <w:rsid w:val="00245D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5B3976364E243BE8B784C65C1ED00C5">
    <w:name w:val="75B3976364E243BE8B784C65C1ED00C5"/>
    <w:rsid w:val="00245D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65DE1CCBA2F45B3BC8485711CDD89CC1">
    <w:name w:val="B65DE1CCBA2F45B3BC8485711CDD89CC1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3A1BF12B3394BB4A9B1A2F508AB9FA1">
    <w:name w:val="F3A1BF12B3394BB4A9B1A2F508AB9FA1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5B3976364E243BE8B784C65C1ED00C51">
    <w:name w:val="75B3976364E243BE8B784C65C1ED00C51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">
    <w:name w:val="3D286AF0F0FD48EC8ADE8F3C9053228E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">
    <w:name w:val="BF95D60B65C04F09BB493AB0879D4300"/>
    <w:rsid w:val="00730A28"/>
  </w:style>
  <w:style w:type="paragraph" w:customStyle="1" w:styleId="B65DE1CCBA2F45B3BC8485711CDD89CC2">
    <w:name w:val="B65DE1CCBA2F45B3BC8485711CDD89CC2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3A1BF12B3394BB4A9B1A2F508AB9FA11">
    <w:name w:val="F3A1BF12B3394BB4A9B1A2F508AB9FA11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1">
    <w:name w:val="3D286AF0F0FD48EC8ADE8F3C9053228E1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1">
    <w:name w:val="BF95D60B65C04F09BB493AB0879D43001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">
    <w:name w:val="0F9B51220BED4E8791995E4BBD4C0C66"/>
    <w:rsid w:val="00730A28"/>
  </w:style>
  <w:style w:type="paragraph" w:customStyle="1" w:styleId="11FFBD2555234308BD2722335F09854C">
    <w:name w:val="11FFBD2555234308BD2722335F09854C"/>
    <w:rsid w:val="00730A28"/>
  </w:style>
  <w:style w:type="paragraph" w:customStyle="1" w:styleId="B65DE1CCBA2F45B3BC8485711CDD89CC3">
    <w:name w:val="B65DE1CCBA2F45B3BC8485711CDD89CC3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3A1BF12B3394BB4A9B1A2F508AB9FA12">
    <w:name w:val="F3A1BF12B3394BB4A9B1A2F508AB9FA12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2">
    <w:name w:val="3D286AF0F0FD48EC8ADE8F3C9053228E2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2">
    <w:name w:val="BF95D60B65C04F09BB493AB0879D43002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">
    <w:name w:val="658759028F4D4CD3B2AA2C1AA65EDADE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">
    <w:name w:val="EB91ECF7F5EF41A7807D77EFDEF04AA3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">
    <w:name w:val="7B1718B58AF74829B6DAE8D99C18DEF8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">
    <w:name w:val="F3707BAE35DC49828E15777332BF243B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">
    <w:name w:val="5B6A3772953F48E384206F68F0D1FBBC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">
    <w:name w:val="E5F85BD0F0834EC8AA14685A8D916C56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">
    <w:name w:val="389090F4C3EE4524ACB148AC66B8E9B9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">
    <w:name w:val="C787519B98E7450BB91AAEB8A33DDE6E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">
    <w:name w:val="3EB31BF7C30541B7B2042A889C2BE779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1">
    <w:name w:val="0F9B51220BED4E8791995E4BBD4C0C661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">
    <w:name w:val="AF48C0A67B674A9A9166C5E4F8F550E7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">
    <w:name w:val="504E01EEC46F4C9F83CFEA02ABE570DC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27B7363F82547B998ED22DBB5A18165">
    <w:name w:val="327B7363F82547B998ED22DBB5A18165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FFBD2555234308BD2722335F09854C1">
    <w:name w:val="11FFBD2555234308BD2722335F09854C1"/>
    <w:rsid w:val="00730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65DE1CCBA2F45B3BC8485711CDD89CC4">
    <w:name w:val="B65DE1CCBA2F45B3BC8485711CDD89CC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3A1BF12B3394BB4A9B1A2F508AB9FA13">
    <w:name w:val="F3A1BF12B3394BB4A9B1A2F508AB9FA1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3">
    <w:name w:val="3D286AF0F0FD48EC8ADE8F3C9053228E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3">
    <w:name w:val="BF95D60B65C04F09BB493AB0879D4300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1">
    <w:name w:val="658759028F4D4CD3B2AA2C1AA65EDADE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1">
    <w:name w:val="EB91ECF7F5EF41A7807D77EFDEF04AA3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1">
    <w:name w:val="7B1718B58AF74829B6DAE8D99C18DEF8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1">
    <w:name w:val="F3707BAE35DC49828E15777332BF243B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1">
    <w:name w:val="5B6A3772953F48E384206F68F0D1FBBC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1">
    <w:name w:val="E5F85BD0F0834EC8AA14685A8D916C56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1">
    <w:name w:val="389090F4C3EE4524ACB148AC66B8E9B9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1">
    <w:name w:val="C787519B98E7450BB91AAEB8A33DDE6E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1">
    <w:name w:val="3EB31BF7C30541B7B2042A889C2BE779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2">
    <w:name w:val="0F9B51220BED4E8791995E4BBD4C0C66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1">
    <w:name w:val="AF48C0A67B674A9A9166C5E4F8F550E7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1">
    <w:name w:val="504E01EEC46F4C9F83CFEA02ABE570DC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27B7363F82547B998ED22DBB5A181651">
    <w:name w:val="327B7363F82547B998ED22DBB5A18165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FFBD2555234308BD2722335F09854C2">
    <w:name w:val="11FFBD2555234308BD2722335F09854C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C7755B87CAD4080BDF75B66E274482E">
    <w:name w:val="7C7755B87CAD4080BDF75B66E274482E"/>
    <w:rsid w:val="00BD7D00"/>
  </w:style>
  <w:style w:type="paragraph" w:customStyle="1" w:styleId="CDEB4BAEBB7F4BD6B0247633101A94F1">
    <w:name w:val="CDEB4BAEBB7F4BD6B0247633101A94F1"/>
    <w:rsid w:val="00BD7D00"/>
  </w:style>
  <w:style w:type="paragraph" w:customStyle="1" w:styleId="B65DE1CCBA2F45B3BC8485711CDD89CC5">
    <w:name w:val="B65DE1CCBA2F45B3BC8485711CDD89CC5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3A1BF12B3394BB4A9B1A2F508AB9FA14">
    <w:name w:val="F3A1BF12B3394BB4A9B1A2F508AB9FA1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4">
    <w:name w:val="3D286AF0F0FD48EC8ADE8F3C9053228E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4">
    <w:name w:val="BF95D60B65C04F09BB493AB0879D4300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2">
    <w:name w:val="658759028F4D4CD3B2AA2C1AA65EDADE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2">
    <w:name w:val="EB91ECF7F5EF41A7807D77EFDEF04AA3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2">
    <w:name w:val="7B1718B58AF74829B6DAE8D99C18DEF8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2">
    <w:name w:val="F3707BAE35DC49828E15777332BF243B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2">
    <w:name w:val="5B6A3772953F48E384206F68F0D1FBBC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2">
    <w:name w:val="E5F85BD0F0834EC8AA14685A8D916C56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2">
    <w:name w:val="389090F4C3EE4524ACB148AC66B8E9B9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2">
    <w:name w:val="C787519B98E7450BB91AAEB8A33DDE6E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2">
    <w:name w:val="3EB31BF7C30541B7B2042A889C2BE779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3">
    <w:name w:val="0F9B51220BED4E8791995E4BBD4C0C66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2">
    <w:name w:val="AF48C0A67B674A9A9166C5E4F8F550E7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2">
    <w:name w:val="504E01EEC46F4C9F83CFEA02ABE570DC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27B7363F82547B998ED22DBB5A181652">
    <w:name w:val="327B7363F82547B998ED22DBB5A18165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FFBD2555234308BD2722335F09854C3">
    <w:name w:val="11FFBD2555234308BD2722335F09854C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C7755B87CAD4080BDF75B66E274482E1">
    <w:name w:val="7C7755B87CAD4080BDF75B66E274482E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EB4BAEBB7F4BD6B0247633101A94F11">
    <w:name w:val="CDEB4BAEBB7F4BD6B0247633101A94F1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D89CAF1B64F49EF8FBF8DA87FF3D475">
    <w:name w:val="0D89CAF1B64F49EF8FBF8DA87FF3D475"/>
    <w:rsid w:val="00BD7D00"/>
  </w:style>
  <w:style w:type="paragraph" w:customStyle="1" w:styleId="F900F7DFEC454DB48B90D9A6ACA0D1A8">
    <w:name w:val="F900F7DFEC454DB48B90D9A6ACA0D1A8"/>
    <w:rsid w:val="00BD7D00"/>
  </w:style>
  <w:style w:type="paragraph" w:customStyle="1" w:styleId="E1B9545267C64DA184BEA07A2E21BD5C">
    <w:name w:val="E1B9545267C64DA184BEA07A2E21BD5C"/>
    <w:rsid w:val="00BD7D00"/>
  </w:style>
  <w:style w:type="paragraph" w:customStyle="1" w:styleId="1B730F8112A646269A00985E65E18E51">
    <w:name w:val="1B730F8112A646269A00985E65E18E51"/>
    <w:rsid w:val="00BD7D00"/>
  </w:style>
  <w:style w:type="paragraph" w:customStyle="1" w:styleId="144D4D75B71F4423A9DF54DFC0CBBD82">
    <w:name w:val="144D4D75B71F4423A9DF54DFC0CBBD82"/>
    <w:rsid w:val="00BD7D00"/>
  </w:style>
  <w:style w:type="paragraph" w:customStyle="1" w:styleId="B65DE1CCBA2F45B3BC8485711CDD89CC6">
    <w:name w:val="B65DE1CCBA2F45B3BC8485711CDD89CC6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3A1BF12B3394BB4A9B1A2F508AB9FA15">
    <w:name w:val="F3A1BF12B3394BB4A9B1A2F508AB9FA15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5">
    <w:name w:val="3D286AF0F0FD48EC8ADE8F3C9053228E5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5">
    <w:name w:val="BF95D60B65C04F09BB493AB0879D43005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3">
    <w:name w:val="658759028F4D4CD3B2AA2C1AA65EDADE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3">
    <w:name w:val="EB91ECF7F5EF41A7807D77EFDEF04AA3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3">
    <w:name w:val="7B1718B58AF74829B6DAE8D99C18DEF8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3">
    <w:name w:val="F3707BAE35DC49828E15777332BF243B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3">
    <w:name w:val="5B6A3772953F48E384206F68F0D1FBBC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3">
    <w:name w:val="E5F85BD0F0834EC8AA14685A8D916C56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3">
    <w:name w:val="389090F4C3EE4524ACB148AC66B8E9B9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3">
    <w:name w:val="C787519B98E7450BB91AAEB8A33DDE6E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3">
    <w:name w:val="3EB31BF7C30541B7B2042A889C2BE779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4">
    <w:name w:val="0F9B51220BED4E8791995E4BBD4C0C66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3">
    <w:name w:val="AF48C0A67B674A9A9166C5E4F8F550E7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3">
    <w:name w:val="504E01EEC46F4C9F83CFEA02ABE570DC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27B7363F82547B998ED22DBB5A181653">
    <w:name w:val="327B7363F82547B998ED22DBB5A18165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FFBD2555234308BD2722335F09854C4">
    <w:name w:val="11FFBD2555234308BD2722335F09854C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C7755B87CAD4080BDF75B66E274482E2">
    <w:name w:val="7C7755B87CAD4080BDF75B66E274482E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EB4BAEBB7F4BD6B0247633101A94F12">
    <w:name w:val="CDEB4BAEBB7F4BD6B0247633101A94F1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D89CAF1B64F49EF8FBF8DA87FF3D4751">
    <w:name w:val="0D89CAF1B64F49EF8FBF8DA87FF3D475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00F7DFEC454DB48B90D9A6ACA0D1A81">
    <w:name w:val="F900F7DFEC454DB48B90D9A6ACA0D1A8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1B9545267C64DA184BEA07A2E21BD5C1">
    <w:name w:val="E1B9545267C64DA184BEA07A2E21BD5C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B730F8112A646269A00985E65E18E511">
    <w:name w:val="1B730F8112A646269A00985E65E18E51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44D4D75B71F4423A9DF54DFC0CBBD821">
    <w:name w:val="144D4D75B71F4423A9DF54DFC0CBBD82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3576DAE421431997194C5204425E15">
    <w:name w:val="5A3576DAE421431997194C5204425E15"/>
    <w:rsid w:val="00BD7D00"/>
  </w:style>
  <w:style w:type="paragraph" w:customStyle="1" w:styleId="84F5E4A73D034796AE3B0028669DA4BF">
    <w:name w:val="84F5E4A73D034796AE3B0028669DA4BF"/>
    <w:rsid w:val="00BD7D00"/>
  </w:style>
  <w:style w:type="paragraph" w:customStyle="1" w:styleId="9613DA867B0E48738DC9D0B46A17547F">
    <w:name w:val="9613DA867B0E48738DC9D0B46A17547F"/>
    <w:rsid w:val="00BD7D00"/>
  </w:style>
  <w:style w:type="paragraph" w:customStyle="1" w:styleId="471360B70E1E4BFDA2DC90F16349CFE4">
    <w:name w:val="471360B70E1E4BFDA2DC90F16349CFE4"/>
    <w:rsid w:val="00BD7D00"/>
  </w:style>
  <w:style w:type="paragraph" w:customStyle="1" w:styleId="28C16A99C03C4B63AAD6F671A36DE451">
    <w:name w:val="28C16A99C03C4B63AAD6F671A36DE451"/>
    <w:rsid w:val="00BD7D00"/>
  </w:style>
  <w:style w:type="paragraph" w:customStyle="1" w:styleId="F77ED6C547244D1D9D2ED3467627054F">
    <w:name w:val="F77ED6C547244D1D9D2ED3467627054F"/>
    <w:rsid w:val="00BD7D00"/>
  </w:style>
  <w:style w:type="paragraph" w:customStyle="1" w:styleId="2A0AB4E83143473A8D51E2A79BB83DC2">
    <w:name w:val="2A0AB4E83143473A8D51E2A79BB83DC2"/>
    <w:rsid w:val="00BD7D00"/>
  </w:style>
  <w:style w:type="paragraph" w:customStyle="1" w:styleId="10EF90C000564D8AADFA9B0260CD576D">
    <w:name w:val="10EF90C000564D8AADFA9B0260CD576D"/>
    <w:rsid w:val="00BD7D00"/>
  </w:style>
  <w:style w:type="paragraph" w:customStyle="1" w:styleId="46B84ADD3070477F8C15960C0BB64EEE">
    <w:name w:val="46B84ADD3070477F8C15960C0BB64EEE"/>
    <w:rsid w:val="00BD7D00"/>
  </w:style>
  <w:style w:type="paragraph" w:customStyle="1" w:styleId="E011756E808846ADBC5879D01BEEF498">
    <w:name w:val="E011756E808846ADBC5879D01BEEF498"/>
    <w:rsid w:val="00BD7D00"/>
  </w:style>
  <w:style w:type="paragraph" w:customStyle="1" w:styleId="B65DE1CCBA2F45B3BC8485711CDD89CC7">
    <w:name w:val="B65DE1CCBA2F45B3BC8485711CDD89CC7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3A1BF12B3394BB4A9B1A2F508AB9FA16">
    <w:name w:val="F3A1BF12B3394BB4A9B1A2F508AB9FA16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6">
    <w:name w:val="3D286AF0F0FD48EC8ADE8F3C9053228E6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6">
    <w:name w:val="BF95D60B65C04F09BB493AB0879D43006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4">
    <w:name w:val="658759028F4D4CD3B2AA2C1AA65EDADE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4">
    <w:name w:val="EB91ECF7F5EF41A7807D77EFDEF04AA3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4">
    <w:name w:val="7B1718B58AF74829B6DAE8D99C18DEF8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4">
    <w:name w:val="F3707BAE35DC49828E15777332BF243B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4">
    <w:name w:val="5B6A3772953F48E384206F68F0D1FBBC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4">
    <w:name w:val="E5F85BD0F0834EC8AA14685A8D916C56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4">
    <w:name w:val="389090F4C3EE4524ACB148AC66B8E9B9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4">
    <w:name w:val="C787519B98E7450BB91AAEB8A33DDE6E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4">
    <w:name w:val="3EB31BF7C30541B7B2042A889C2BE779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5">
    <w:name w:val="0F9B51220BED4E8791995E4BBD4C0C665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4">
    <w:name w:val="AF48C0A67B674A9A9166C5E4F8F550E7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4">
    <w:name w:val="504E01EEC46F4C9F83CFEA02ABE570DC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B617309F1446FB8D3595C06ABBCD8">
    <w:name w:val="695B617309F1446FB8D3595C06ABBCD8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77ED6C547244D1D9D2ED3467627054F1">
    <w:name w:val="F77ED6C547244D1D9D2ED3467627054F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27B7363F82547B998ED22DBB5A181654">
    <w:name w:val="327B7363F82547B998ED22DBB5A181654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FFBD2555234308BD2722335F09854C5">
    <w:name w:val="11FFBD2555234308BD2722335F09854C5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C7755B87CAD4080BDF75B66E274482E3">
    <w:name w:val="7C7755B87CAD4080BDF75B66E274482E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EB4BAEBB7F4BD6B0247633101A94F13">
    <w:name w:val="CDEB4BAEBB7F4BD6B0247633101A94F13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D89CAF1B64F49EF8FBF8DA87FF3D4752">
    <w:name w:val="0D89CAF1B64F49EF8FBF8DA87FF3D475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00F7DFEC454DB48B90D9A6ACA0D1A82">
    <w:name w:val="F900F7DFEC454DB48B90D9A6ACA0D1A8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1B9545267C64DA184BEA07A2E21BD5C2">
    <w:name w:val="E1B9545267C64DA184BEA07A2E21BD5C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B730F8112A646269A00985E65E18E512">
    <w:name w:val="1B730F8112A646269A00985E65E18E51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44D4D75B71F4423A9DF54DFC0CBBD822">
    <w:name w:val="144D4D75B71F4423A9DF54DFC0CBBD822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3576DAE421431997194C5204425E151">
    <w:name w:val="5A3576DAE421431997194C5204425E15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599CD99345C46FE8B17232A92025351">
    <w:name w:val="8599CD99345C46FE8B17232A9202535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9A72BF923DF4CE99E00D0DD44FA4B65">
    <w:name w:val="E9A72BF923DF4CE99E00D0DD44FA4B65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71360B70E1E4BFDA2DC90F16349CFE41">
    <w:name w:val="471360B70E1E4BFDA2DC90F16349CFE41"/>
    <w:rsid w:val="00BD7D0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613DA867B0E48738DC9D0B46A17547F1">
    <w:name w:val="9613DA867B0E48738DC9D0B46A17547F1"/>
    <w:rsid w:val="00BD7D0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9CDBEAA73540A9AF4443B6548B2B4F">
    <w:name w:val="949CDBEAA73540A9AF4443B6548B2B4F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5B49621FF942E0AD3D3D13AA0146F6">
    <w:name w:val="715B49621FF942E0AD3D3D13AA0146F6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A0AB4E83143473A8D51E2A79BB83DC21">
    <w:name w:val="2A0AB4E83143473A8D51E2A79BB83DC21"/>
    <w:rsid w:val="00BD7D0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89590162E898438AA256EC3163CBEBFF">
    <w:name w:val="89590162E898438AA256EC3163CBEBFF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0EF90C000564D8AADFA9B0260CD576D1">
    <w:name w:val="10EF90C000564D8AADFA9B0260CD576D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6B84ADD3070477F8C15960C0BB64EEE1">
    <w:name w:val="46B84ADD3070477F8C15960C0BB64EEE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011756E808846ADBC5879D01BEEF4981">
    <w:name w:val="E011756E808846ADBC5879D01BEEF4981"/>
    <w:rsid w:val="00BD7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C224910EEE0489F8118021E5FA32E18">
    <w:name w:val="EC224910EEE0489F8118021E5FA32E18"/>
    <w:rsid w:val="00BD7D00"/>
  </w:style>
  <w:style w:type="paragraph" w:customStyle="1" w:styleId="58F6A0FA91894B39AC72A1EC738906F3">
    <w:name w:val="58F6A0FA91894B39AC72A1EC738906F3"/>
    <w:rsid w:val="00BD7D00"/>
  </w:style>
  <w:style w:type="paragraph" w:customStyle="1" w:styleId="17F8E6E13CC94F308AB2B6E957964CEF">
    <w:name w:val="17F8E6E13CC94F308AB2B6E957964CEF"/>
    <w:rsid w:val="00BD7D00"/>
  </w:style>
  <w:style w:type="paragraph" w:customStyle="1" w:styleId="A91EE608A3624AE7A8C3890FD442518A">
    <w:name w:val="A91EE608A3624AE7A8C3890FD442518A"/>
    <w:rsid w:val="00BD7D00"/>
  </w:style>
  <w:style w:type="paragraph" w:customStyle="1" w:styleId="E1EA0081EC1C4DECB37736597121429A">
    <w:name w:val="E1EA0081EC1C4DECB37736597121429A"/>
    <w:rsid w:val="00BD7D00"/>
  </w:style>
  <w:style w:type="paragraph" w:customStyle="1" w:styleId="BCB67C77BFF94E9793E05A20C2B2F5D0">
    <w:name w:val="BCB67C77BFF94E9793E05A20C2B2F5D0"/>
    <w:rsid w:val="00BD7D00"/>
  </w:style>
  <w:style w:type="paragraph" w:customStyle="1" w:styleId="3602EA9407DF4EFF851B4439961187B9">
    <w:name w:val="3602EA9407DF4EFF851B4439961187B9"/>
    <w:rsid w:val="00BD7D00"/>
  </w:style>
  <w:style w:type="paragraph" w:customStyle="1" w:styleId="6B53E76AA9B94C1784379184750BAF05">
    <w:name w:val="6B53E76AA9B94C1784379184750BAF05"/>
    <w:rsid w:val="00BD7D00"/>
  </w:style>
  <w:style w:type="paragraph" w:customStyle="1" w:styleId="BD67C634AC674942A86C02F55F9FE953">
    <w:name w:val="BD67C634AC674942A86C02F55F9FE953"/>
    <w:rsid w:val="00BD7D00"/>
  </w:style>
  <w:style w:type="paragraph" w:customStyle="1" w:styleId="4486174211F3473AAA43279BA6E47608">
    <w:name w:val="4486174211F3473AAA43279BA6E47608"/>
    <w:rsid w:val="00BD7D00"/>
  </w:style>
  <w:style w:type="paragraph" w:customStyle="1" w:styleId="F76C1FEE3DBB42F498E76B9D817BBDF6">
    <w:name w:val="F76C1FEE3DBB42F498E76B9D817BBDF6"/>
    <w:rsid w:val="00BD7D00"/>
  </w:style>
  <w:style w:type="paragraph" w:customStyle="1" w:styleId="8AF012105EC64D6789757D5D29E8ABB1">
    <w:name w:val="8AF012105EC64D6789757D5D29E8ABB1"/>
    <w:rsid w:val="00BD7D00"/>
  </w:style>
  <w:style w:type="paragraph" w:customStyle="1" w:styleId="B064073AB75D405CA9C41C47F79F7002">
    <w:name w:val="B064073AB75D405CA9C41C47F79F7002"/>
    <w:rsid w:val="00BD7D00"/>
  </w:style>
  <w:style w:type="paragraph" w:customStyle="1" w:styleId="7B735E2173914EC59A8AD28844BF51A5">
    <w:name w:val="7B735E2173914EC59A8AD28844BF51A5"/>
    <w:rsid w:val="00BD7D00"/>
  </w:style>
  <w:style w:type="paragraph" w:customStyle="1" w:styleId="D4FB3357B2A041BCA069DB9ADBAA2B2D">
    <w:name w:val="D4FB3357B2A041BCA069DB9ADBAA2B2D"/>
    <w:rsid w:val="00BD7D00"/>
  </w:style>
  <w:style w:type="paragraph" w:customStyle="1" w:styleId="935BADB65EDD405B8BE6384D27FA3E47">
    <w:name w:val="935BADB65EDD405B8BE6384D27FA3E47"/>
    <w:rsid w:val="00BD7D00"/>
  </w:style>
  <w:style w:type="paragraph" w:customStyle="1" w:styleId="5753A046BBF842AAA946C438A0780217">
    <w:name w:val="5753A046BBF842AAA946C438A0780217"/>
    <w:rsid w:val="00BD7D00"/>
  </w:style>
  <w:style w:type="paragraph" w:customStyle="1" w:styleId="2F25E42C0B1747419381BC2728FFC2D5">
    <w:name w:val="2F25E42C0B1747419381BC2728FFC2D5"/>
    <w:rsid w:val="00BD7D00"/>
  </w:style>
  <w:style w:type="paragraph" w:customStyle="1" w:styleId="C151E72E0B7047238ADD3D8DE44AF36D">
    <w:name w:val="C151E72E0B7047238ADD3D8DE44AF36D"/>
    <w:rsid w:val="00BD7D00"/>
  </w:style>
  <w:style w:type="paragraph" w:customStyle="1" w:styleId="B55798CDE2BB4AE6BEE96D374203172E">
    <w:name w:val="B55798CDE2BB4AE6BEE96D374203172E"/>
    <w:rsid w:val="00BD7D00"/>
  </w:style>
  <w:style w:type="paragraph" w:customStyle="1" w:styleId="827DC47B7E874D0F9B7783422776AA67">
    <w:name w:val="827DC47B7E874D0F9B7783422776AA67"/>
    <w:rsid w:val="00BD7D00"/>
  </w:style>
  <w:style w:type="paragraph" w:customStyle="1" w:styleId="B65DE1CCBA2F45B3BC8485711CDD89CC8">
    <w:name w:val="B65DE1CCBA2F45B3BC8485711CDD89CC8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3A1BF12B3394BB4A9B1A2F508AB9FA17">
    <w:name w:val="F3A1BF12B3394BB4A9B1A2F508AB9FA17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7">
    <w:name w:val="3D286AF0F0FD48EC8ADE8F3C9053228E7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7">
    <w:name w:val="BF95D60B65C04F09BB493AB0879D43007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5">
    <w:name w:val="658759028F4D4CD3B2AA2C1AA65EDADE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5">
    <w:name w:val="EB91ECF7F5EF41A7807D77EFDEF04AA3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5">
    <w:name w:val="7B1718B58AF74829B6DAE8D99C18DEF8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5">
    <w:name w:val="F3707BAE35DC49828E15777332BF243B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5">
    <w:name w:val="5B6A3772953F48E384206F68F0D1FBBC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5">
    <w:name w:val="E5F85BD0F0834EC8AA14685A8D916C56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5">
    <w:name w:val="389090F4C3EE4524ACB148AC66B8E9B9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5">
    <w:name w:val="C787519B98E7450BB91AAEB8A33DDE6E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5">
    <w:name w:val="3EB31BF7C30541B7B2042A889C2BE779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6">
    <w:name w:val="0F9B51220BED4E8791995E4BBD4C0C666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5">
    <w:name w:val="AF48C0A67B674A9A9166C5E4F8F550E7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5">
    <w:name w:val="504E01EEC46F4C9F83CFEA02ABE570DC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B617309F1446FB8D3595C06ABBCD81">
    <w:name w:val="695B617309F1446FB8D3595C06ABBCD8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77ED6C547244D1D9D2ED3467627054F2">
    <w:name w:val="F77ED6C547244D1D9D2ED3467627054F2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27B7363F82547B998ED22DBB5A181655">
    <w:name w:val="327B7363F82547B998ED22DBB5A181655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FFBD2555234308BD2722335F09854C6">
    <w:name w:val="11FFBD2555234308BD2722335F09854C6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C7755B87CAD4080BDF75B66E274482E4">
    <w:name w:val="7C7755B87CAD4080BDF75B66E274482E4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EB4BAEBB7F4BD6B0247633101A94F14">
    <w:name w:val="CDEB4BAEBB7F4BD6B0247633101A94F14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D89CAF1B64F49EF8FBF8DA87FF3D4753">
    <w:name w:val="0D89CAF1B64F49EF8FBF8DA87FF3D4753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00F7DFEC454DB48B90D9A6ACA0D1A83">
    <w:name w:val="F900F7DFEC454DB48B90D9A6ACA0D1A83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1B9545267C64DA184BEA07A2E21BD5C3">
    <w:name w:val="E1B9545267C64DA184BEA07A2E21BD5C3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B730F8112A646269A00985E65E18E513">
    <w:name w:val="1B730F8112A646269A00985E65E18E513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44D4D75B71F4423A9DF54DFC0CBBD823">
    <w:name w:val="144D4D75B71F4423A9DF54DFC0CBBD823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3576DAE421431997194C5204425E152">
    <w:name w:val="5A3576DAE421431997194C5204425E152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599CD99345C46FE8B17232A920253511">
    <w:name w:val="8599CD99345C46FE8B17232A92025351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9A72BF923DF4CE99E00D0DD44FA4B651">
    <w:name w:val="E9A72BF923DF4CE99E00D0DD44FA4B65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71360B70E1E4BFDA2DC90F16349CFE42">
    <w:name w:val="471360B70E1E4BFDA2DC90F16349CFE42"/>
    <w:rsid w:val="007D162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613DA867B0E48738DC9D0B46A17547F2">
    <w:name w:val="9613DA867B0E48738DC9D0B46A17547F2"/>
    <w:rsid w:val="007D162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9CDBEAA73540A9AF4443B6548B2B4F1">
    <w:name w:val="949CDBEAA73540A9AF4443B6548B2B4F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5B49621FF942E0AD3D3D13AA0146F61">
    <w:name w:val="715B49621FF942E0AD3D3D13AA0146F6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A0AB4E83143473A8D51E2A79BB83DC22">
    <w:name w:val="2A0AB4E83143473A8D51E2A79BB83DC22"/>
    <w:rsid w:val="007D162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89590162E898438AA256EC3163CBEBFF1">
    <w:name w:val="89590162E898438AA256EC3163CBEBFF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0EF90C000564D8AADFA9B0260CD576D2">
    <w:name w:val="10EF90C000564D8AADFA9B0260CD576D2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6B84ADD3070477F8C15960C0BB64EEE2">
    <w:name w:val="46B84ADD3070477F8C15960C0BB64EEE2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27DC47B7E874D0F9B7783422776AA671">
    <w:name w:val="827DC47B7E874D0F9B7783422776AA67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011756E808846ADBC5879D01BEEF4982">
    <w:name w:val="E011756E808846ADBC5879D01BEEF4982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C224910EEE0489F8118021E5FA32E181">
    <w:name w:val="EC224910EEE0489F8118021E5FA32E18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8F6A0FA91894B39AC72A1EC738906F31">
    <w:name w:val="58F6A0FA91894B39AC72A1EC738906F3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7F8E6E13CC94F308AB2B6E957964CEF1">
    <w:name w:val="17F8E6E13CC94F308AB2B6E957964CEF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91EE608A3624AE7A8C3890FD442518A1">
    <w:name w:val="A91EE608A3624AE7A8C3890FD442518A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1EA0081EC1C4DECB37736597121429A1">
    <w:name w:val="E1EA0081EC1C4DECB37736597121429A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CB67C77BFF94E9793E05A20C2B2F5D01">
    <w:name w:val="BCB67C77BFF94E9793E05A20C2B2F5D0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602EA9407DF4EFF851B4439961187B91">
    <w:name w:val="3602EA9407DF4EFF851B4439961187B9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B53E76AA9B94C1784379184750BAF051">
    <w:name w:val="6B53E76AA9B94C1784379184750BAF05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B735E2173914EC59A8AD28844BF51A51">
    <w:name w:val="7B735E2173914EC59A8AD28844BF51A51"/>
    <w:rsid w:val="007D162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4FB3357B2A041BCA069DB9ADBAA2B2D1">
    <w:name w:val="D4FB3357B2A041BCA069DB9ADBAA2B2D1"/>
    <w:rsid w:val="007D162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35BADB65EDD405B8BE6384D27FA3E471">
    <w:name w:val="935BADB65EDD405B8BE6384D27FA3E471"/>
    <w:rsid w:val="007D162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753A046BBF842AAA946C438A07802171">
    <w:name w:val="5753A046BBF842AAA946C438A0780217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25E42C0B1747419381BC2728FFC2D51">
    <w:name w:val="2F25E42C0B1747419381BC2728FFC2D51"/>
    <w:rsid w:val="007D162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151E72E0B7047238ADD3D8DE44AF36D1">
    <w:name w:val="C151E72E0B7047238ADD3D8DE44AF36D1"/>
    <w:rsid w:val="007D162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B55798CDE2BB4AE6BEE96D374203172E1">
    <w:name w:val="B55798CDE2BB4AE6BEE96D374203172E1"/>
    <w:rsid w:val="007D1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EE281732196406B87E45B27FFF739D3">
    <w:name w:val="6EE281732196406B87E45B27FFF739D3"/>
    <w:rsid w:val="007D1626"/>
  </w:style>
  <w:style w:type="paragraph" w:customStyle="1" w:styleId="E637FBAFD61C4667BACE0548270A577E">
    <w:name w:val="E637FBAFD61C4667BACE0548270A577E"/>
    <w:rsid w:val="007D1626"/>
  </w:style>
  <w:style w:type="paragraph" w:customStyle="1" w:styleId="94B59A31539D4709A530D0DDAD984187">
    <w:name w:val="94B59A31539D4709A530D0DDAD984187"/>
    <w:rsid w:val="007D1626"/>
  </w:style>
  <w:style w:type="paragraph" w:customStyle="1" w:styleId="D5DD8237E488422CA37E67B6029F2FEE">
    <w:name w:val="D5DD8237E488422CA37E67B6029F2FEE"/>
    <w:rsid w:val="007D1626"/>
  </w:style>
  <w:style w:type="paragraph" w:customStyle="1" w:styleId="E4EB4C9CC052473F8F391FCA053F94B4">
    <w:name w:val="E4EB4C9CC052473F8F391FCA053F94B4"/>
    <w:rsid w:val="007D1626"/>
  </w:style>
  <w:style w:type="paragraph" w:customStyle="1" w:styleId="F165D543316640DAB97A550B991147B2">
    <w:name w:val="F165D543316640DAB97A550B991147B2"/>
    <w:rsid w:val="007D1626"/>
  </w:style>
  <w:style w:type="paragraph" w:customStyle="1" w:styleId="AA2768DA2979478CAEA2767F63990771">
    <w:name w:val="AA2768DA2979478CAEA2767F63990771"/>
    <w:rsid w:val="007D1626"/>
  </w:style>
  <w:style w:type="paragraph" w:customStyle="1" w:styleId="53A2C10DC90A4EBEA9E7E8C74CC54267">
    <w:name w:val="53A2C10DC90A4EBEA9E7E8C74CC54267"/>
    <w:rsid w:val="007D1626"/>
  </w:style>
  <w:style w:type="paragraph" w:customStyle="1" w:styleId="4E8E8DCDB3A64F429E59118303FD7AEB">
    <w:name w:val="4E8E8DCDB3A64F429E59118303FD7AEB"/>
    <w:rsid w:val="007D1626"/>
  </w:style>
  <w:style w:type="paragraph" w:customStyle="1" w:styleId="D1635052BE39450CB25D294001E33DFC">
    <w:name w:val="D1635052BE39450CB25D294001E33DFC"/>
    <w:rsid w:val="007D1626"/>
  </w:style>
  <w:style w:type="paragraph" w:customStyle="1" w:styleId="132504E79DFC42988112516CD031C4DC">
    <w:name w:val="132504E79DFC42988112516CD031C4DC"/>
    <w:rsid w:val="007D1626"/>
  </w:style>
  <w:style w:type="paragraph" w:customStyle="1" w:styleId="E1794CD3A3B647DDA353938EA5519CDE">
    <w:name w:val="E1794CD3A3B647DDA353938EA5519CDE"/>
    <w:rsid w:val="007D1626"/>
  </w:style>
  <w:style w:type="paragraph" w:customStyle="1" w:styleId="F5DEA5B84BCF4683AC9B812C7E840EF1">
    <w:name w:val="F5DEA5B84BCF4683AC9B812C7E840EF1"/>
    <w:rsid w:val="007D1626"/>
  </w:style>
  <w:style w:type="paragraph" w:customStyle="1" w:styleId="23C3DEB614194A5BAFC8F436369E3D77">
    <w:name w:val="23C3DEB614194A5BAFC8F436369E3D77"/>
    <w:rsid w:val="007D1626"/>
  </w:style>
  <w:style w:type="paragraph" w:customStyle="1" w:styleId="762D009A7921402FA89F11B40B131C98">
    <w:name w:val="762D009A7921402FA89F11B40B131C98"/>
    <w:rsid w:val="007D1626"/>
  </w:style>
  <w:style w:type="paragraph" w:customStyle="1" w:styleId="3881C093AC904BACAD6C5BAA913FEC75">
    <w:name w:val="3881C093AC904BACAD6C5BAA913FEC75"/>
    <w:rsid w:val="007D1626"/>
  </w:style>
  <w:style w:type="paragraph" w:customStyle="1" w:styleId="5211B2119C9E4AC88D77226DBDD188E3">
    <w:name w:val="5211B2119C9E4AC88D77226DBDD188E3"/>
    <w:rsid w:val="007D1626"/>
  </w:style>
  <w:style w:type="paragraph" w:customStyle="1" w:styleId="4BCC0D3186624DECAF0324EBAE9742EE">
    <w:name w:val="4BCC0D3186624DECAF0324EBAE9742EE"/>
    <w:rsid w:val="007D1626"/>
  </w:style>
  <w:style w:type="paragraph" w:customStyle="1" w:styleId="C5CBEACC70A94CB2983037CCF5019E46">
    <w:name w:val="C5CBEACC70A94CB2983037CCF5019E46"/>
    <w:rsid w:val="007D1626"/>
  </w:style>
  <w:style w:type="paragraph" w:customStyle="1" w:styleId="50C1951076174B25AEA203B079EC18CA">
    <w:name w:val="50C1951076174B25AEA203B079EC18CA"/>
    <w:rsid w:val="007D1626"/>
  </w:style>
  <w:style w:type="paragraph" w:customStyle="1" w:styleId="EF4682FD4B1644A591582CFBB2E1A1F6">
    <w:name w:val="EF4682FD4B1644A591582CFBB2E1A1F6"/>
    <w:rsid w:val="007D1626"/>
  </w:style>
  <w:style w:type="paragraph" w:customStyle="1" w:styleId="B65DE1CCBA2F45B3BC8485711CDD89CC9">
    <w:name w:val="B65DE1CCBA2F45B3BC8485711CDD89CC9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3A1BF12B3394BB4A9B1A2F508AB9FA18">
    <w:name w:val="F3A1BF12B3394BB4A9B1A2F508AB9FA18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8">
    <w:name w:val="3D286AF0F0FD48EC8ADE8F3C9053228E8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8">
    <w:name w:val="BF95D60B65C04F09BB493AB0879D43008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6">
    <w:name w:val="658759028F4D4CD3B2AA2C1AA65EDADE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6">
    <w:name w:val="EB91ECF7F5EF41A7807D77EFDEF04AA3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6">
    <w:name w:val="7B1718B58AF74829B6DAE8D99C18DEF8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6">
    <w:name w:val="F3707BAE35DC49828E15777332BF243B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6">
    <w:name w:val="5B6A3772953F48E384206F68F0D1FBBC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6">
    <w:name w:val="E5F85BD0F0834EC8AA14685A8D916C56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6">
    <w:name w:val="389090F4C3EE4524ACB148AC66B8E9B9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6">
    <w:name w:val="C787519B98E7450BB91AAEB8A33DDE6E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6">
    <w:name w:val="3EB31BF7C30541B7B2042A889C2BE779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7">
    <w:name w:val="0F9B51220BED4E8791995E4BBD4C0C66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6">
    <w:name w:val="AF48C0A67B674A9A9166C5E4F8F550E7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6">
    <w:name w:val="504E01EEC46F4C9F83CFEA02ABE570DC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B617309F1446FB8D3595C06ABBCD82">
    <w:name w:val="695B617309F1446FB8D3595C06ABBCD8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77ED6C547244D1D9D2ED3467627054F3">
    <w:name w:val="F77ED6C547244D1D9D2ED3467627054F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27B7363F82547B998ED22DBB5A181656">
    <w:name w:val="327B7363F82547B998ED22DBB5A18165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FFBD2555234308BD2722335F09854C7">
    <w:name w:val="11FFBD2555234308BD2722335F09854C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C7755B87CAD4080BDF75B66E274482E5">
    <w:name w:val="7C7755B87CAD4080BDF75B66E274482E5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EB4BAEBB7F4BD6B0247633101A94F15">
    <w:name w:val="CDEB4BAEBB7F4BD6B0247633101A94F15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D89CAF1B64F49EF8FBF8DA87FF3D4754">
    <w:name w:val="0D89CAF1B64F49EF8FBF8DA87FF3D4754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00F7DFEC454DB48B90D9A6ACA0D1A84">
    <w:name w:val="F900F7DFEC454DB48B90D9A6ACA0D1A84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1B9545267C64DA184BEA07A2E21BD5C4">
    <w:name w:val="E1B9545267C64DA184BEA07A2E21BD5C4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B730F8112A646269A00985E65E18E514">
    <w:name w:val="1B730F8112A646269A00985E65E18E514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44D4D75B71F4423A9DF54DFC0CBBD824">
    <w:name w:val="144D4D75B71F4423A9DF54DFC0CBBD824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3576DAE421431997194C5204425E153">
    <w:name w:val="5A3576DAE421431997194C5204425E15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599CD99345C46FE8B17232A920253512">
    <w:name w:val="8599CD99345C46FE8B17232A92025351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9A72BF923DF4CE99E00D0DD44FA4B652">
    <w:name w:val="E9A72BF923DF4CE99E00D0DD44FA4B65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F4624292005456D8AF6DC067FEF5071">
    <w:name w:val="3F4624292005456D8AF6DC067FEF507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6EE281732196406B87E45B27FFF739D31">
    <w:name w:val="6EE281732196406B87E45B27FFF739D3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637FBAFD61C4667BACE0548270A577E1">
    <w:name w:val="E637FBAFD61C4667BACE0548270A577E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B59A31539D4709A530D0DDAD9841871">
    <w:name w:val="94B59A31539D4709A530D0DDAD984187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5DD8237E488422CA37E67B6029F2FEE1">
    <w:name w:val="D5DD8237E488422CA37E67B6029F2FEE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165D543316640DAB97A550B991147B21">
    <w:name w:val="F165D543316640DAB97A550B991147B2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AA2768DA2979478CAEA2767F639907711">
    <w:name w:val="AA2768DA2979478CAEA2767F63990771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3A2C10DC90A4EBEA9E7E8C74CC542671">
    <w:name w:val="53A2C10DC90A4EBEA9E7E8C74CC54267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71360B70E1E4BFDA2DC90F16349CFE43">
    <w:name w:val="471360B70E1E4BFDA2DC90F16349CFE43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4EB4C9CC052473F8F391FCA053F94B41">
    <w:name w:val="E4EB4C9CC052473F8F391FCA053F94B4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E8E8DCDB3A64F429E59118303FD7AEB1">
    <w:name w:val="4E8E8DCDB3A64F429E59118303FD7AEB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1635052BE39450CB25D294001E33DFC1">
    <w:name w:val="D1635052BE39450CB25D294001E33DFC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32504E79DFC42988112516CD031C4DC1">
    <w:name w:val="132504E79DFC42988112516CD031C4DC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1794CD3A3B647DDA353938EA5519CDE1">
    <w:name w:val="E1794CD3A3B647DDA353938EA5519CDE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5DEA5B84BCF4683AC9B812C7E840EF11">
    <w:name w:val="F5DEA5B84BCF4683AC9B812C7E840EF1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3C3DEB614194A5BAFC8F436369E3D771">
    <w:name w:val="23C3DEB614194A5BAFC8F436369E3D77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762D009A7921402FA89F11B40B131C981">
    <w:name w:val="762D009A7921402FA89F11B40B131C98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613DA867B0E48738DC9D0B46A17547F3">
    <w:name w:val="9613DA867B0E48738DC9D0B46A17547F3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3881C093AC904BACAD6C5BAA913FEC751">
    <w:name w:val="3881C093AC904BACAD6C5BAA913FEC75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9CDBEAA73540A9AF4443B6548B2B4F2">
    <w:name w:val="949CDBEAA73540A9AF4443B6548B2B4F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5B49621FF942E0AD3D3D13AA0146F62">
    <w:name w:val="715B49621FF942E0AD3D3D13AA0146F6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11B2119C9E4AC88D77226DBDD188E31">
    <w:name w:val="5211B2119C9E4AC88D77226DBDD188E3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BCC0D3186624DECAF0324EBAE9742EE1">
    <w:name w:val="4BCC0D3186624DECAF0324EBAE9742EE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5CBEACC70A94CB2983037CCF5019E461">
    <w:name w:val="C5CBEACC70A94CB2983037CCF5019E46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0C1951076174B25AEA203B079EC18CA1">
    <w:name w:val="50C1951076174B25AEA203B079EC18CA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A0AB4E83143473A8D51E2A79BB83DC23">
    <w:name w:val="2A0AB4E83143473A8D51E2A79BB83DC23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F4682FD4B1644A591582CFBB2E1A1F61">
    <w:name w:val="EF4682FD4B1644A591582CFBB2E1A1F6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89590162E898438AA256EC3163CBEBFF2">
    <w:name w:val="89590162E898438AA256EC3163CBEBFF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0EF90C000564D8AADFA9B0260CD576D3">
    <w:name w:val="10EF90C000564D8AADFA9B0260CD576D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6B84ADD3070477F8C15960C0BB64EEE3">
    <w:name w:val="46B84ADD3070477F8C15960C0BB64EEE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27DC47B7E874D0F9B7783422776AA672">
    <w:name w:val="827DC47B7E874D0F9B7783422776AA67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011756E808846ADBC5879D01BEEF4983">
    <w:name w:val="E011756E808846ADBC5879D01BEEF498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C224910EEE0489F8118021E5FA32E182">
    <w:name w:val="EC224910EEE0489F8118021E5FA32E18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8F6A0FA91894B39AC72A1EC738906F32">
    <w:name w:val="58F6A0FA91894B39AC72A1EC738906F3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7F8E6E13CC94F308AB2B6E957964CEF2">
    <w:name w:val="17F8E6E13CC94F308AB2B6E957964CEF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91EE608A3624AE7A8C3890FD442518A2">
    <w:name w:val="A91EE608A3624AE7A8C3890FD442518A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1EA0081EC1C4DECB37736597121429A2">
    <w:name w:val="E1EA0081EC1C4DECB37736597121429A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CB67C77BFF94E9793E05A20C2B2F5D02">
    <w:name w:val="BCB67C77BFF94E9793E05A20C2B2F5D0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602EA9407DF4EFF851B4439961187B92">
    <w:name w:val="3602EA9407DF4EFF851B4439961187B9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B53E76AA9B94C1784379184750BAF052">
    <w:name w:val="6B53E76AA9B94C1784379184750BAF05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B735E2173914EC59A8AD28844BF51A52">
    <w:name w:val="7B735E2173914EC59A8AD28844BF51A5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4FB3357B2A041BCA069DB9ADBAA2B2D2">
    <w:name w:val="D4FB3357B2A041BCA069DB9ADBAA2B2D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35BADB65EDD405B8BE6384D27FA3E472">
    <w:name w:val="935BADB65EDD405B8BE6384D27FA3E47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753A046BBF842AAA946C438A07802172">
    <w:name w:val="5753A046BBF842AAA946C438A0780217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25E42C0B1747419381BC2728FFC2D52">
    <w:name w:val="2F25E42C0B1747419381BC2728FFC2D5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151E72E0B7047238ADD3D8DE44AF36D2">
    <w:name w:val="C151E72E0B7047238ADD3D8DE44AF36D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B55798CDE2BB4AE6BEE96D374203172E2">
    <w:name w:val="B55798CDE2BB4AE6BEE96D374203172E2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5DE1CCBA2F45B3BC8485711CDD89CC10">
    <w:name w:val="B65DE1CCBA2F45B3BC8485711CDD89CC10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3A1BF12B3394BB4A9B1A2F508AB9FA19">
    <w:name w:val="F3A1BF12B3394BB4A9B1A2F508AB9FA19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9">
    <w:name w:val="3D286AF0F0FD48EC8ADE8F3C9053228E9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9">
    <w:name w:val="BF95D60B65C04F09BB493AB0879D43009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7">
    <w:name w:val="658759028F4D4CD3B2AA2C1AA65EDADE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7">
    <w:name w:val="EB91ECF7F5EF41A7807D77EFDEF04AA3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7">
    <w:name w:val="7B1718B58AF74829B6DAE8D99C18DEF8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7">
    <w:name w:val="F3707BAE35DC49828E15777332BF243B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7">
    <w:name w:val="5B6A3772953F48E384206F68F0D1FBBC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7">
    <w:name w:val="E5F85BD0F0834EC8AA14685A8D916C56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7">
    <w:name w:val="389090F4C3EE4524ACB148AC66B8E9B9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7">
    <w:name w:val="C787519B98E7450BB91AAEB8A33DDE6E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7">
    <w:name w:val="3EB31BF7C30541B7B2042A889C2BE779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8">
    <w:name w:val="0F9B51220BED4E8791995E4BBD4C0C668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7">
    <w:name w:val="AF48C0A67B674A9A9166C5E4F8F550E7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7">
    <w:name w:val="504E01EEC46F4C9F83CFEA02ABE570DC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B617309F1446FB8D3595C06ABBCD83">
    <w:name w:val="695B617309F1446FB8D3595C06ABBCD8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77ED6C547244D1D9D2ED3467627054F4">
    <w:name w:val="F77ED6C547244D1D9D2ED3467627054F4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27B7363F82547B998ED22DBB5A181657">
    <w:name w:val="327B7363F82547B998ED22DBB5A181657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FFBD2555234308BD2722335F09854C8">
    <w:name w:val="11FFBD2555234308BD2722335F09854C8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C7755B87CAD4080BDF75B66E274482E6">
    <w:name w:val="7C7755B87CAD4080BDF75B66E274482E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EB4BAEBB7F4BD6B0247633101A94F16">
    <w:name w:val="CDEB4BAEBB7F4BD6B0247633101A94F16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D89CAF1B64F49EF8FBF8DA87FF3D4755">
    <w:name w:val="0D89CAF1B64F49EF8FBF8DA87FF3D4755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00F7DFEC454DB48B90D9A6ACA0D1A85">
    <w:name w:val="F900F7DFEC454DB48B90D9A6ACA0D1A85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1B9545267C64DA184BEA07A2E21BD5C5">
    <w:name w:val="E1B9545267C64DA184BEA07A2E21BD5C5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B730F8112A646269A00985E65E18E515">
    <w:name w:val="1B730F8112A646269A00985E65E18E515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44D4D75B71F4423A9DF54DFC0CBBD825">
    <w:name w:val="144D4D75B71F4423A9DF54DFC0CBBD825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3576DAE421431997194C5204425E154">
    <w:name w:val="5A3576DAE421431997194C5204425E154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599CD99345C46FE8B17232A920253513">
    <w:name w:val="8599CD99345C46FE8B17232A92025351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9A72BF923DF4CE99E00D0DD44FA4B653">
    <w:name w:val="E9A72BF923DF4CE99E00D0DD44FA4B65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F4624292005456D8AF6DC067FEF50711">
    <w:name w:val="3F4624292005456D8AF6DC067FEF50711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6EE281732196406B87E45B27FFF739D32">
    <w:name w:val="6EE281732196406B87E45B27FFF739D3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637FBAFD61C4667BACE0548270A577E2">
    <w:name w:val="E637FBAFD61C4667BACE0548270A577E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B59A31539D4709A530D0DDAD9841872">
    <w:name w:val="94B59A31539D4709A530D0DDAD984187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5DD8237E488422CA37E67B6029F2FEE2">
    <w:name w:val="D5DD8237E488422CA37E67B6029F2FEE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165D543316640DAB97A550B991147B22">
    <w:name w:val="F165D543316640DAB97A550B991147B2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AA2768DA2979478CAEA2767F639907712">
    <w:name w:val="AA2768DA2979478CAEA2767F63990771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3A2C10DC90A4EBEA9E7E8C74CC542672">
    <w:name w:val="53A2C10DC90A4EBEA9E7E8C74CC54267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71360B70E1E4BFDA2DC90F16349CFE44">
    <w:name w:val="471360B70E1E4BFDA2DC90F16349CFE44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4EB4C9CC052473F8F391FCA053F94B42">
    <w:name w:val="E4EB4C9CC052473F8F391FCA053F94B4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E8E8DCDB3A64F429E59118303FD7AEB2">
    <w:name w:val="4E8E8DCDB3A64F429E59118303FD7AEB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1635052BE39450CB25D294001E33DFC2">
    <w:name w:val="D1635052BE39450CB25D294001E33DFC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32504E79DFC42988112516CD031C4DC2">
    <w:name w:val="132504E79DFC42988112516CD031C4DC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1794CD3A3B647DDA353938EA5519CDE2">
    <w:name w:val="E1794CD3A3B647DDA353938EA5519CDE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5DEA5B84BCF4683AC9B812C7E840EF12">
    <w:name w:val="F5DEA5B84BCF4683AC9B812C7E840EF1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3C3DEB614194A5BAFC8F436369E3D772">
    <w:name w:val="23C3DEB614194A5BAFC8F436369E3D77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762D009A7921402FA89F11B40B131C982">
    <w:name w:val="762D009A7921402FA89F11B40B131C98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613DA867B0E48738DC9D0B46A17547F4">
    <w:name w:val="9613DA867B0E48738DC9D0B46A17547F4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3881C093AC904BACAD6C5BAA913FEC752">
    <w:name w:val="3881C093AC904BACAD6C5BAA913FEC75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9CDBEAA73540A9AF4443B6548B2B4F3">
    <w:name w:val="949CDBEAA73540A9AF4443B6548B2B4F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5B49621FF942E0AD3D3D13AA0146F63">
    <w:name w:val="715B49621FF942E0AD3D3D13AA0146F6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11B2119C9E4AC88D77226DBDD188E32">
    <w:name w:val="5211B2119C9E4AC88D77226DBDD188E3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BCC0D3186624DECAF0324EBAE9742EE2">
    <w:name w:val="4BCC0D3186624DECAF0324EBAE9742EE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5CBEACC70A94CB2983037CCF5019E462">
    <w:name w:val="C5CBEACC70A94CB2983037CCF5019E46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0C1951076174B25AEA203B079EC18CA2">
    <w:name w:val="50C1951076174B25AEA203B079EC18CA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A0AB4E83143473A8D51E2A79BB83DC24">
    <w:name w:val="2A0AB4E83143473A8D51E2A79BB83DC24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F4682FD4B1644A591582CFBB2E1A1F62">
    <w:name w:val="EF4682FD4B1644A591582CFBB2E1A1F62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89590162E898438AA256EC3163CBEBFF3">
    <w:name w:val="89590162E898438AA256EC3163CBEBFF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0EF90C000564D8AADFA9B0260CD576D4">
    <w:name w:val="10EF90C000564D8AADFA9B0260CD576D4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6B84ADD3070477F8C15960C0BB64EEE4">
    <w:name w:val="46B84ADD3070477F8C15960C0BB64EEE4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27DC47B7E874D0F9B7783422776AA673">
    <w:name w:val="827DC47B7E874D0F9B7783422776AA67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011756E808846ADBC5879D01BEEF4984">
    <w:name w:val="E011756E808846ADBC5879D01BEEF4984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C224910EEE0489F8118021E5FA32E183">
    <w:name w:val="EC224910EEE0489F8118021E5FA32E18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8F6A0FA91894B39AC72A1EC738906F33">
    <w:name w:val="58F6A0FA91894B39AC72A1EC738906F3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7F8E6E13CC94F308AB2B6E957964CEF3">
    <w:name w:val="17F8E6E13CC94F308AB2B6E957964CEF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91EE608A3624AE7A8C3890FD442518A3">
    <w:name w:val="A91EE608A3624AE7A8C3890FD442518A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1EA0081EC1C4DECB37736597121429A3">
    <w:name w:val="E1EA0081EC1C4DECB37736597121429A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CB67C77BFF94E9793E05A20C2B2F5D03">
    <w:name w:val="BCB67C77BFF94E9793E05A20C2B2F5D0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602EA9407DF4EFF851B4439961187B93">
    <w:name w:val="3602EA9407DF4EFF851B4439961187B9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B53E76AA9B94C1784379184750BAF053">
    <w:name w:val="6B53E76AA9B94C1784379184750BAF05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B735E2173914EC59A8AD28844BF51A53">
    <w:name w:val="7B735E2173914EC59A8AD28844BF51A53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4FB3357B2A041BCA069DB9ADBAA2B2D3">
    <w:name w:val="D4FB3357B2A041BCA069DB9ADBAA2B2D3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35BADB65EDD405B8BE6384D27FA3E473">
    <w:name w:val="935BADB65EDD405B8BE6384D27FA3E473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753A046BBF842AAA946C438A07802173">
    <w:name w:val="5753A046BBF842AAA946C438A0780217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25E42C0B1747419381BC2728FFC2D53">
    <w:name w:val="2F25E42C0B1747419381BC2728FFC2D53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151E72E0B7047238ADD3D8DE44AF36D3">
    <w:name w:val="C151E72E0B7047238ADD3D8DE44AF36D3"/>
    <w:rsid w:val="004D7E11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B55798CDE2BB4AE6BEE96D374203172E3">
    <w:name w:val="B55798CDE2BB4AE6BEE96D374203172E3"/>
    <w:rsid w:val="004D7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284EC75849546179DC1B6EA1E46CE35">
    <w:name w:val="8284EC75849546179DC1B6EA1E46CE35"/>
    <w:rsid w:val="00D85A8C"/>
  </w:style>
  <w:style w:type="paragraph" w:customStyle="1" w:styleId="65A95D8485A64170A48A9D706D013CC3">
    <w:name w:val="65A95D8485A64170A48A9D706D013CC3"/>
    <w:rsid w:val="00D85A8C"/>
  </w:style>
  <w:style w:type="paragraph" w:customStyle="1" w:styleId="A0E4D0F1E5FE429B87CF1A874246269D">
    <w:name w:val="A0E4D0F1E5FE429B87CF1A874246269D"/>
    <w:rsid w:val="00D85A8C"/>
  </w:style>
  <w:style w:type="paragraph" w:customStyle="1" w:styleId="AAEB76C8C32E4D398314F979DACDE8BC">
    <w:name w:val="AAEB76C8C32E4D398314F979DACDE8BC"/>
    <w:rsid w:val="00D85A8C"/>
  </w:style>
  <w:style w:type="paragraph" w:customStyle="1" w:styleId="CD2AA24814A14EAFABDE78393D2711F5">
    <w:name w:val="CD2AA24814A14EAFABDE78393D2711F5"/>
    <w:rsid w:val="00D85A8C"/>
  </w:style>
  <w:style w:type="paragraph" w:customStyle="1" w:styleId="5AD20A80C9FE4650A22526F451224E08">
    <w:name w:val="5AD20A80C9FE4650A22526F451224E08"/>
    <w:rsid w:val="00D85A8C"/>
  </w:style>
  <w:style w:type="paragraph" w:customStyle="1" w:styleId="D7B961A84D274DBDB6BBB49EAC511814">
    <w:name w:val="D7B961A84D274DBDB6BBB49EAC511814"/>
    <w:rsid w:val="00D85A8C"/>
  </w:style>
  <w:style w:type="paragraph" w:customStyle="1" w:styleId="C6E8BB949B0D4002ABD7B0BEEA5B0098">
    <w:name w:val="C6E8BB949B0D4002ABD7B0BEEA5B0098"/>
    <w:rsid w:val="00D85A8C"/>
  </w:style>
  <w:style w:type="paragraph" w:customStyle="1" w:styleId="7DE737C26D4F46F49BCB6294849B00D1">
    <w:name w:val="7DE737C26D4F46F49BCB6294849B00D1"/>
    <w:rsid w:val="00D85A8C"/>
  </w:style>
  <w:style w:type="paragraph" w:customStyle="1" w:styleId="7BF5BB7308C3401A970327D8820FC452">
    <w:name w:val="7BF5BB7308C3401A970327D8820FC452"/>
    <w:rsid w:val="00D85A8C"/>
  </w:style>
  <w:style w:type="paragraph" w:customStyle="1" w:styleId="D2E4ED2C7AD344898FCE592C70F58F66">
    <w:name w:val="D2E4ED2C7AD344898FCE592C70F58F66"/>
    <w:rsid w:val="00D85A8C"/>
  </w:style>
  <w:style w:type="paragraph" w:customStyle="1" w:styleId="70D54EFA7BE84F55A7651E43971CE883">
    <w:name w:val="70D54EFA7BE84F55A7651E43971CE883"/>
    <w:rsid w:val="00D85A8C"/>
  </w:style>
  <w:style w:type="paragraph" w:customStyle="1" w:styleId="9938596A26AD4441BDDF477F78A0C392">
    <w:name w:val="9938596A26AD4441BDDF477F78A0C392"/>
    <w:rsid w:val="00D85A8C"/>
  </w:style>
  <w:style w:type="paragraph" w:customStyle="1" w:styleId="CCD5125ECCF54E01A5B74C7BB397702B">
    <w:name w:val="CCD5125ECCF54E01A5B74C7BB397702B"/>
    <w:rsid w:val="00D85A8C"/>
  </w:style>
  <w:style w:type="paragraph" w:customStyle="1" w:styleId="185061E5B1BA4FEDB84FEB96069E6672">
    <w:name w:val="185061E5B1BA4FEDB84FEB96069E6672"/>
    <w:rsid w:val="00D85A8C"/>
  </w:style>
  <w:style w:type="paragraph" w:customStyle="1" w:styleId="6ED8E31D1A9A4A539EE9305544A1904B">
    <w:name w:val="6ED8E31D1A9A4A539EE9305544A1904B"/>
    <w:rsid w:val="00D85A8C"/>
  </w:style>
  <w:style w:type="paragraph" w:customStyle="1" w:styleId="ADF157DAA5C74476A854CFD318BA9A9C">
    <w:name w:val="ADF157DAA5C74476A854CFD318BA9A9C"/>
    <w:rsid w:val="00D85A8C"/>
  </w:style>
  <w:style w:type="paragraph" w:customStyle="1" w:styleId="2F3D25CC0ED642CBB196D93EA7F0D095">
    <w:name w:val="2F3D25CC0ED642CBB196D93EA7F0D095"/>
    <w:rsid w:val="00D85A8C"/>
  </w:style>
  <w:style w:type="paragraph" w:customStyle="1" w:styleId="4EF0CEF13CF047A08A9C5C0112989598">
    <w:name w:val="4EF0CEF13CF047A08A9C5C0112989598"/>
    <w:rsid w:val="00D85A8C"/>
  </w:style>
  <w:style w:type="paragraph" w:customStyle="1" w:styleId="F8331473CBEC4B5FAC2D95EF9175F47C">
    <w:name w:val="F8331473CBEC4B5FAC2D95EF9175F47C"/>
    <w:rsid w:val="00D85A8C"/>
  </w:style>
  <w:style w:type="paragraph" w:customStyle="1" w:styleId="7812D2598EB94A18A50C16293E4898F5">
    <w:name w:val="7812D2598EB94A18A50C16293E4898F5"/>
    <w:rsid w:val="00D85A8C"/>
  </w:style>
  <w:style w:type="paragraph" w:customStyle="1" w:styleId="FEF59C2568DB42C590402811455CF11A">
    <w:name w:val="FEF59C2568DB42C590402811455CF11A"/>
    <w:rsid w:val="00D85A8C"/>
  </w:style>
  <w:style w:type="paragraph" w:customStyle="1" w:styleId="CDBF92E5A46F4B51889A2BF3B22874BF">
    <w:name w:val="CDBF92E5A46F4B51889A2BF3B22874BF"/>
    <w:rsid w:val="00D85A8C"/>
  </w:style>
  <w:style w:type="paragraph" w:customStyle="1" w:styleId="AE20FB4F2D154531AD0B6C1BDF68BF07">
    <w:name w:val="AE20FB4F2D154531AD0B6C1BDF68BF07"/>
    <w:rsid w:val="00D85A8C"/>
  </w:style>
  <w:style w:type="paragraph" w:customStyle="1" w:styleId="B5B6801316B84E6C92A464EB321E87E5">
    <w:name w:val="B5B6801316B84E6C92A464EB321E87E5"/>
    <w:rsid w:val="00D85A8C"/>
  </w:style>
  <w:style w:type="paragraph" w:customStyle="1" w:styleId="1B31F2E0EF544F7BAC4AD608CA39DFDA">
    <w:name w:val="1B31F2E0EF544F7BAC4AD608CA39DFDA"/>
    <w:rsid w:val="00D85A8C"/>
  </w:style>
  <w:style w:type="paragraph" w:customStyle="1" w:styleId="5D2446A0C7184B1B997508DB372B8A04">
    <w:name w:val="5D2446A0C7184B1B997508DB372B8A04"/>
    <w:rsid w:val="00D85A8C"/>
  </w:style>
  <w:style w:type="paragraph" w:customStyle="1" w:styleId="8BA2D0A7DAD84A7B89A1AEEB7754B9CD">
    <w:name w:val="8BA2D0A7DAD84A7B89A1AEEB7754B9CD"/>
    <w:rsid w:val="00D85A8C"/>
  </w:style>
  <w:style w:type="paragraph" w:customStyle="1" w:styleId="15F59A5E06EC417289D24145986790ED">
    <w:name w:val="15F59A5E06EC417289D24145986790ED"/>
    <w:rsid w:val="00D85A8C"/>
  </w:style>
  <w:style w:type="paragraph" w:customStyle="1" w:styleId="B65DE1CCBA2F45B3BC8485711CDD89CC11">
    <w:name w:val="B65DE1CCBA2F45B3BC8485711CDD89CC1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A1BF12B3394BB4A9B1A2F508AB9FA110">
    <w:name w:val="F3A1BF12B3394BB4A9B1A2F508AB9FA110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10">
    <w:name w:val="3D286AF0F0FD48EC8ADE8F3C9053228E10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10">
    <w:name w:val="BF95D60B65C04F09BB493AB0879D430010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8">
    <w:name w:val="658759028F4D4CD3B2AA2C1AA65EDADE8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8">
    <w:name w:val="EB91ECF7F5EF41A7807D77EFDEF04AA38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8">
    <w:name w:val="7B1718B58AF74829B6DAE8D99C18DEF88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8">
    <w:name w:val="F3707BAE35DC49828E15777332BF243B8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8">
    <w:name w:val="5B6A3772953F48E384206F68F0D1FBBC8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8">
    <w:name w:val="E5F85BD0F0834EC8AA14685A8D916C568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8">
    <w:name w:val="389090F4C3EE4524ACB148AC66B8E9B98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8">
    <w:name w:val="C787519B98E7450BB91AAEB8A33DDE6E8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8">
    <w:name w:val="3EB31BF7C30541B7B2042A889C2BE7798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9">
    <w:name w:val="0F9B51220BED4E8791995E4BBD4C0C669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8">
    <w:name w:val="AF48C0A67B674A9A9166C5E4F8F550E78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8">
    <w:name w:val="504E01EEC46F4C9F83CFEA02ABE570DC8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B617309F1446FB8D3595C06ABBCD84">
    <w:name w:val="695B617309F1446FB8D3595C06ABBCD84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77ED6C547244D1D9D2ED3467627054F5">
    <w:name w:val="F77ED6C547244D1D9D2ED3467627054F5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284EC75849546179DC1B6EA1E46CE351">
    <w:name w:val="8284EC75849546179DC1B6EA1E46CE35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A95D8485A64170A48A9D706D013CC31">
    <w:name w:val="65A95D8485A64170A48A9D706D013CC3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E4D0F1E5FE429B87CF1A874246269D1">
    <w:name w:val="A0E4D0F1E5FE429B87CF1A874246269D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EB76C8C32E4D398314F979DACDE8BC1">
    <w:name w:val="AAEB76C8C32E4D398314F979DACDE8BC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2AA24814A14EAFABDE78393D2711F51">
    <w:name w:val="CD2AA24814A14EAFABDE78393D2711F5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D20A80C9FE4650A22526F451224E081">
    <w:name w:val="5AD20A80C9FE4650A22526F451224E08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7B961A84D274DBDB6BBB49EAC5118141">
    <w:name w:val="D7B961A84D274DBDB6BBB49EAC511814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E8BB949B0D4002ABD7B0BEEA5B00981">
    <w:name w:val="C6E8BB949B0D4002ABD7B0BEEA5B0098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DE737C26D4F46F49BCB6294849B00D11">
    <w:name w:val="7DE737C26D4F46F49BCB6294849B00D1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F5BB7308C3401A970327D8820FC4521">
    <w:name w:val="7BF5BB7308C3401A970327D8820FC452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F3CBE981D940ED842E10483F5D3166">
    <w:name w:val="71F3CBE981D940ED842E10483F5D3166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2BECB93DDF546EAA25476D5BC8C8F66">
    <w:name w:val="32BECB93DDF546EAA25476D5BC8C8F66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F4624292005456D8AF6DC067FEF50712">
    <w:name w:val="3F4624292005456D8AF6DC067FEF50712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6EE281732196406B87E45B27FFF739D33">
    <w:name w:val="6EE281732196406B87E45B27FFF739D3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637FBAFD61C4667BACE0548270A577E3">
    <w:name w:val="E637FBAFD61C4667BACE0548270A577E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B59A31539D4709A530D0DDAD9841873">
    <w:name w:val="94B59A31539D4709A530D0DDAD984187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5DD8237E488422CA37E67B6029F2FEE3">
    <w:name w:val="D5DD8237E488422CA37E67B6029F2FEE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165D543316640DAB97A550B991147B23">
    <w:name w:val="F165D543316640DAB97A550B991147B2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AA2768DA2979478CAEA2767F639907713">
    <w:name w:val="AA2768DA2979478CAEA2767F63990771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3A2C10DC90A4EBEA9E7E8C74CC542673">
    <w:name w:val="53A2C10DC90A4EBEA9E7E8C74CC54267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71360B70E1E4BFDA2DC90F16349CFE45">
    <w:name w:val="471360B70E1E4BFDA2DC90F16349CFE45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4EB4C9CC052473F8F391FCA053F94B43">
    <w:name w:val="E4EB4C9CC052473F8F391FCA053F94B4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E8E8DCDB3A64F429E59118303FD7AEB3">
    <w:name w:val="4E8E8DCDB3A64F429E59118303FD7AEB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1635052BE39450CB25D294001E33DFC3">
    <w:name w:val="D1635052BE39450CB25D294001E33DFC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32504E79DFC42988112516CD031C4DC3">
    <w:name w:val="132504E79DFC42988112516CD031C4DC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1794CD3A3B647DDA353938EA5519CDE3">
    <w:name w:val="E1794CD3A3B647DDA353938EA5519CDE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5DEA5B84BCF4683AC9B812C7E840EF13">
    <w:name w:val="F5DEA5B84BCF4683AC9B812C7E840EF1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3C3DEB614194A5BAFC8F436369E3D773">
    <w:name w:val="23C3DEB614194A5BAFC8F436369E3D77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762D009A7921402FA89F11B40B131C983">
    <w:name w:val="762D009A7921402FA89F11B40B131C98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613DA867B0E48738DC9D0B46A17547F5">
    <w:name w:val="9613DA867B0E48738DC9D0B46A17547F5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3881C093AC904BACAD6C5BAA913FEC753">
    <w:name w:val="3881C093AC904BACAD6C5BAA913FEC75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9CDBEAA73540A9AF4443B6548B2B4F4">
    <w:name w:val="949CDBEAA73540A9AF4443B6548B2B4F4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D5125ECCF54E01A5B74C7BB397702B1">
    <w:name w:val="CCD5125ECCF54E01A5B74C7BB397702B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11B2119C9E4AC88D77226DBDD188E33">
    <w:name w:val="5211B2119C9E4AC88D77226DBDD188E3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BCC0D3186624DECAF0324EBAE9742EE3">
    <w:name w:val="4BCC0D3186624DECAF0324EBAE9742EE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5CBEACC70A94CB2983037CCF5019E463">
    <w:name w:val="C5CBEACC70A94CB2983037CCF5019E46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0C1951076174B25AEA203B079EC18CA3">
    <w:name w:val="50C1951076174B25AEA203B079EC18CA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A0AB4E83143473A8D51E2A79BB83DC25">
    <w:name w:val="2A0AB4E83143473A8D51E2A79BB83DC25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F4682FD4B1644A591582CFBB2E1A1F63">
    <w:name w:val="EF4682FD4B1644A591582CFBB2E1A1F63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85061E5B1BA4FEDB84FEB96069E66721">
    <w:name w:val="185061E5B1BA4FEDB84FEB96069E6672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ED8E31D1A9A4A539EE9305544A1904B1">
    <w:name w:val="6ED8E31D1A9A4A539EE9305544A1904B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DF157DAA5C74476A854CFD318BA9A9C1">
    <w:name w:val="ADF157DAA5C74476A854CFD318BA9A9C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3D25CC0ED642CBB196D93EA7F0D0951">
    <w:name w:val="2F3D25CC0ED642CBB196D93EA7F0D095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EF0CEF13CF047A08A9C5C01129895981">
    <w:name w:val="4EF0CEF13CF047A08A9C5C0112989598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8331473CBEC4B5FAC2D95EF9175F47C1">
    <w:name w:val="F8331473CBEC4B5FAC2D95EF9175F47C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812D2598EB94A18A50C16293E4898F51">
    <w:name w:val="7812D2598EB94A18A50C16293E4898F5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EF59C2568DB42C590402811455CF11A1">
    <w:name w:val="FEF59C2568DB42C590402811455CF11A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DBF92E5A46F4B51889A2BF3B22874BF1">
    <w:name w:val="CDBF92E5A46F4B51889A2BF3B22874BF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E20FB4F2D154531AD0B6C1BDF68BF071">
    <w:name w:val="AE20FB4F2D154531AD0B6C1BDF68BF07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5B6801316B84E6C92A464EB321E87E51">
    <w:name w:val="B5B6801316B84E6C92A464EB321E87E5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B31F2E0EF544F7BAC4AD608CA39DFDA1">
    <w:name w:val="1B31F2E0EF544F7BAC4AD608CA39DFDA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D2446A0C7184B1B997508DB372B8A041">
    <w:name w:val="5D2446A0C7184B1B997508DB372B8A04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B735E2173914EC59A8AD28844BF51A54">
    <w:name w:val="7B735E2173914EC59A8AD28844BF51A54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4FB3357B2A041BCA069DB9ADBAA2B2D4">
    <w:name w:val="D4FB3357B2A041BCA069DB9ADBAA2B2D4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35BADB65EDD405B8BE6384D27FA3E474">
    <w:name w:val="935BADB65EDD405B8BE6384D27FA3E474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8BA2D0A7DAD84A7B89A1AEEB7754B9CD1">
    <w:name w:val="8BA2D0A7DAD84A7B89A1AEEB7754B9CD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25E42C0B1747419381BC2728FFC2D54">
    <w:name w:val="2F25E42C0B1747419381BC2728FFC2D54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151E72E0B7047238ADD3D8DE44AF36D4">
    <w:name w:val="C151E72E0B7047238ADD3D8DE44AF36D4"/>
    <w:rsid w:val="006C3880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5F59A5E06EC417289D24145986790ED1">
    <w:name w:val="15F59A5E06EC417289D24145986790ED1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5DE1CCBA2F45B3BC8485711CDD89CC12">
    <w:name w:val="B65DE1CCBA2F45B3BC8485711CDD89CC1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A1BF12B3394BB4A9B1A2F508AB9FA111">
    <w:name w:val="F3A1BF12B3394BB4A9B1A2F508AB9FA111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11">
    <w:name w:val="3D286AF0F0FD48EC8ADE8F3C9053228E11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11">
    <w:name w:val="BF95D60B65C04F09BB493AB0879D430011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9">
    <w:name w:val="658759028F4D4CD3B2AA2C1AA65EDADE9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9">
    <w:name w:val="EB91ECF7F5EF41A7807D77EFDEF04AA39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9">
    <w:name w:val="7B1718B58AF74829B6DAE8D99C18DEF89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9">
    <w:name w:val="F3707BAE35DC49828E15777332BF243B9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9">
    <w:name w:val="5B6A3772953F48E384206F68F0D1FBBC9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9">
    <w:name w:val="E5F85BD0F0834EC8AA14685A8D916C569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9">
    <w:name w:val="389090F4C3EE4524ACB148AC66B8E9B99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9">
    <w:name w:val="C787519B98E7450BB91AAEB8A33DDE6E9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9">
    <w:name w:val="3EB31BF7C30541B7B2042A889C2BE7799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10">
    <w:name w:val="0F9B51220BED4E8791995E4BBD4C0C66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9">
    <w:name w:val="AF48C0A67B674A9A9166C5E4F8F550E79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9">
    <w:name w:val="504E01EEC46F4C9F83CFEA02ABE570DC9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B617309F1446FB8D3595C06ABBCD85">
    <w:name w:val="695B617309F1446FB8D3595C06ABBCD85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77ED6C547244D1D9D2ED3467627054F6">
    <w:name w:val="F77ED6C547244D1D9D2ED3467627054F6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284EC75849546179DC1B6EA1E46CE352">
    <w:name w:val="8284EC75849546179DC1B6EA1E46CE35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A95D8485A64170A48A9D706D013CC32">
    <w:name w:val="65A95D8485A64170A48A9D706D013CC3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E4D0F1E5FE429B87CF1A874246269D2">
    <w:name w:val="A0E4D0F1E5FE429B87CF1A874246269D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EB76C8C32E4D398314F979DACDE8BC2">
    <w:name w:val="AAEB76C8C32E4D398314F979DACDE8BC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2AA24814A14EAFABDE78393D2711F52">
    <w:name w:val="CD2AA24814A14EAFABDE78393D2711F5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D20A80C9FE4650A22526F451224E082">
    <w:name w:val="5AD20A80C9FE4650A22526F451224E08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7B961A84D274DBDB6BBB49EAC5118142">
    <w:name w:val="D7B961A84D274DBDB6BBB49EAC511814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E8BB949B0D4002ABD7B0BEEA5B00982">
    <w:name w:val="C6E8BB949B0D4002ABD7B0BEEA5B0098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DE737C26D4F46F49BCB6294849B00D12">
    <w:name w:val="7DE737C26D4F46F49BCB6294849B00D1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F5BB7308C3401A970327D8820FC4522">
    <w:name w:val="7BF5BB7308C3401A970327D8820FC452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F3CBE981D940ED842E10483F5D31661">
    <w:name w:val="71F3CBE981D940ED842E10483F5D31661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2BECB93DDF546EAA25476D5BC8C8F661">
    <w:name w:val="32BECB93DDF546EAA25476D5BC8C8F661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F4624292005456D8AF6DC067FEF50713">
    <w:name w:val="3F4624292005456D8AF6DC067FEF50713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6EE281732196406B87E45B27FFF739D34">
    <w:name w:val="6EE281732196406B87E45B27FFF739D3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637FBAFD61C4667BACE0548270A577E4">
    <w:name w:val="E637FBAFD61C4667BACE0548270A577E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B59A31539D4709A530D0DDAD9841874">
    <w:name w:val="94B59A31539D4709A530D0DDAD984187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5DD8237E488422CA37E67B6029F2FEE4">
    <w:name w:val="D5DD8237E488422CA37E67B6029F2FEE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165D543316640DAB97A550B991147B24">
    <w:name w:val="F165D543316640DAB97A550B991147B2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AA2768DA2979478CAEA2767F639907714">
    <w:name w:val="AA2768DA2979478CAEA2767F63990771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3A2C10DC90A4EBEA9E7E8C74CC542674">
    <w:name w:val="53A2C10DC90A4EBEA9E7E8C74CC54267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71360B70E1E4BFDA2DC90F16349CFE46">
    <w:name w:val="471360B70E1E4BFDA2DC90F16349CFE46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4EB4C9CC052473F8F391FCA053F94B44">
    <w:name w:val="E4EB4C9CC052473F8F391FCA053F94B4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E8E8DCDB3A64F429E59118303FD7AEB4">
    <w:name w:val="4E8E8DCDB3A64F429E59118303FD7AEB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1635052BE39450CB25D294001E33DFC4">
    <w:name w:val="D1635052BE39450CB25D294001E33DFC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32504E79DFC42988112516CD031C4DC4">
    <w:name w:val="132504E79DFC42988112516CD031C4DC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1794CD3A3B647DDA353938EA5519CDE4">
    <w:name w:val="E1794CD3A3B647DDA353938EA5519CDE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5DEA5B84BCF4683AC9B812C7E840EF14">
    <w:name w:val="F5DEA5B84BCF4683AC9B812C7E840EF1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3C3DEB614194A5BAFC8F436369E3D774">
    <w:name w:val="23C3DEB614194A5BAFC8F436369E3D77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762D009A7921402FA89F11B40B131C984">
    <w:name w:val="762D009A7921402FA89F11B40B131C98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613DA867B0E48738DC9D0B46A17547F6">
    <w:name w:val="9613DA867B0E48738DC9D0B46A17547F6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3881C093AC904BACAD6C5BAA913FEC754">
    <w:name w:val="3881C093AC904BACAD6C5BAA913FEC75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9CDBEAA73540A9AF4443B6548B2B4F5">
    <w:name w:val="949CDBEAA73540A9AF4443B6548B2B4F5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D5125ECCF54E01A5B74C7BB397702B2">
    <w:name w:val="CCD5125ECCF54E01A5B74C7BB397702B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11B2119C9E4AC88D77226DBDD188E34">
    <w:name w:val="5211B2119C9E4AC88D77226DBDD188E3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BCC0D3186624DECAF0324EBAE9742EE4">
    <w:name w:val="4BCC0D3186624DECAF0324EBAE9742EE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5CBEACC70A94CB2983037CCF5019E464">
    <w:name w:val="C5CBEACC70A94CB2983037CCF5019E46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0C1951076174B25AEA203B079EC18CA4">
    <w:name w:val="50C1951076174B25AEA203B079EC18CA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A0AB4E83143473A8D51E2A79BB83DC26">
    <w:name w:val="2A0AB4E83143473A8D51E2A79BB83DC26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F4682FD4B1644A591582CFBB2E1A1F64">
    <w:name w:val="EF4682FD4B1644A591582CFBB2E1A1F6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85061E5B1BA4FEDB84FEB96069E66722">
    <w:name w:val="185061E5B1BA4FEDB84FEB96069E6672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ED8E31D1A9A4A539EE9305544A1904B2">
    <w:name w:val="6ED8E31D1A9A4A539EE9305544A1904B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DF157DAA5C74476A854CFD318BA9A9C2">
    <w:name w:val="ADF157DAA5C74476A854CFD318BA9A9C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3D25CC0ED642CBB196D93EA7F0D0952">
    <w:name w:val="2F3D25CC0ED642CBB196D93EA7F0D095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EF0CEF13CF047A08A9C5C01129895982">
    <w:name w:val="4EF0CEF13CF047A08A9C5C0112989598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8331473CBEC4B5FAC2D95EF9175F47C2">
    <w:name w:val="F8331473CBEC4B5FAC2D95EF9175F47C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812D2598EB94A18A50C16293E4898F52">
    <w:name w:val="7812D2598EB94A18A50C16293E4898F5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EF59C2568DB42C590402811455CF11A2">
    <w:name w:val="FEF59C2568DB42C590402811455CF11A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DBF92E5A46F4B51889A2BF3B22874BF2">
    <w:name w:val="CDBF92E5A46F4B51889A2BF3B22874BF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E20FB4F2D154531AD0B6C1BDF68BF072">
    <w:name w:val="AE20FB4F2D154531AD0B6C1BDF68BF07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5B6801316B84E6C92A464EB321E87E52">
    <w:name w:val="B5B6801316B84E6C92A464EB321E87E5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B31F2E0EF544F7BAC4AD608CA39DFDA2">
    <w:name w:val="1B31F2E0EF544F7BAC4AD608CA39DFDA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D2446A0C7184B1B997508DB372B8A042">
    <w:name w:val="5D2446A0C7184B1B997508DB372B8A04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B735E2173914EC59A8AD28844BF51A55">
    <w:name w:val="7B735E2173914EC59A8AD28844BF51A5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4FB3357B2A041BCA069DB9ADBAA2B2D5">
    <w:name w:val="D4FB3357B2A041BCA069DB9ADBAA2B2D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35BADB65EDD405B8BE6384D27FA3E475">
    <w:name w:val="935BADB65EDD405B8BE6384D27FA3E47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8BA2D0A7DAD84A7B89A1AEEB7754B9CD2">
    <w:name w:val="8BA2D0A7DAD84A7B89A1AEEB7754B9CD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25E42C0B1747419381BC2728FFC2D55">
    <w:name w:val="2F25E42C0B1747419381BC2728FFC2D5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151E72E0B7047238ADD3D8DE44AF36D5">
    <w:name w:val="C151E72E0B7047238ADD3D8DE44AF36D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5F59A5E06EC417289D24145986790ED2">
    <w:name w:val="15F59A5E06EC417289D24145986790ED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5DE1CCBA2F45B3BC8485711CDD89CC13">
    <w:name w:val="B65DE1CCBA2F45B3BC8485711CDD89CC1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A1BF12B3394BB4A9B1A2F508AB9FA112">
    <w:name w:val="F3A1BF12B3394BB4A9B1A2F508AB9FA11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12">
    <w:name w:val="3D286AF0F0FD48EC8ADE8F3C9053228E1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12">
    <w:name w:val="BF95D60B65C04F09BB493AB0879D43001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10">
    <w:name w:val="658759028F4D4CD3B2AA2C1AA65EDADE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10">
    <w:name w:val="EB91ECF7F5EF41A7807D77EFDEF04AA3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10">
    <w:name w:val="7B1718B58AF74829B6DAE8D99C18DEF8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10">
    <w:name w:val="F3707BAE35DC49828E15777332BF243B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10">
    <w:name w:val="5B6A3772953F48E384206F68F0D1FBBC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10">
    <w:name w:val="E5F85BD0F0834EC8AA14685A8D916C56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10">
    <w:name w:val="389090F4C3EE4524ACB148AC66B8E9B9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10">
    <w:name w:val="C787519B98E7450BB91AAEB8A33DDE6E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10">
    <w:name w:val="3EB31BF7C30541B7B2042A889C2BE779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11">
    <w:name w:val="0F9B51220BED4E8791995E4BBD4C0C6611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10">
    <w:name w:val="AF48C0A67B674A9A9166C5E4F8F550E7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10">
    <w:name w:val="504E01EEC46F4C9F83CFEA02ABE570DC10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B617309F1446FB8D3595C06ABBCD86">
    <w:name w:val="695B617309F1446FB8D3595C06ABBCD86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77ED6C547244D1D9D2ED3467627054F7">
    <w:name w:val="F77ED6C547244D1D9D2ED3467627054F7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284EC75849546179DC1B6EA1E46CE353">
    <w:name w:val="8284EC75849546179DC1B6EA1E46CE35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A95D8485A64170A48A9D706D013CC33">
    <w:name w:val="65A95D8485A64170A48A9D706D013CC3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E4D0F1E5FE429B87CF1A874246269D3">
    <w:name w:val="A0E4D0F1E5FE429B87CF1A874246269D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EB76C8C32E4D398314F979DACDE8BC3">
    <w:name w:val="AAEB76C8C32E4D398314F979DACDE8BC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2AA24814A14EAFABDE78393D2711F53">
    <w:name w:val="CD2AA24814A14EAFABDE78393D2711F5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D20A80C9FE4650A22526F451224E083">
    <w:name w:val="5AD20A80C9FE4650A22526F451224E08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7B961A84D274DBDB6BBB49EAC5118143">
    <w:name w:val="D7B961A84D274DBDB6BBB49EAC511814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E8BB949B0D4002ABD7B0BEEA5B00983">
    <w:name w:val="C6E8BB949B0D4002ABD7B0BEEA5B0098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DE737C26D4F46F49BCB6294849B00D13">
    <w:name w:val="7DE737C26D4F46F49BCB6294849B00D1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F5BB7308C3401A970327D8820FC4523">
    <w:name w:val="7BF5BB7308C3401A970327D8820FC452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F3CBE981D940ED842E10483F5D31662">
    <w:name w:val="71F3CBE981D940ED842E10483F5D3166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2BECB93DDF546EAA25476D5BC8C8F662">
    <w:name w:val="32BECB93DDF546EAA25476D5BC8C8F662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F4624292005456D8AF6DC067FEF50714">
    <w:name w:val="3F4624292005456D8AF6DC067FEF50714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6EE281732196406B87E45B27FFF739D35">
    <w:name w:val="6EE281732196406B87E45B27FFF739D3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637FBAFD61C4667BACE0548270A577E5">
    <w:name w:val="E637FBAFD61C4667BACE0548270A577E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B59A31539D4709A530D0DDAD9841875">
    <w:name w:val="94B59A31539D4709A530D0DDAD984187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5DD8237E488422CA37E67B6029F2FEE5">
    <w:name w:val="D5DD8237E488422CA37E67B6029F2FEE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165D543316640DAB97A550B991147B25">
    <w:name w:val="F165D543316640DAB97A550B991147B2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AA2768DA2979478CAEA2767F639907715">
    <w:name w:val="AA2768DA2979478CAEA2767F63990771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3A2C10DC90A4EBEA9E7E8C74CC542675">
    <w:name w:val="53A2C10DC90A4EBEA9E7E8C74CC54267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71360B70E1E4BFDA2DC90F16349CFE47">
    <w:name w:val="471360B70E1E4BFDA2DC90F16349CFE47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4EB4C9CC052473F8F391FCA053F94B45">
    <w:name w:val="E4EB4C9CC052473F8F391FCA053F94B4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E8E8DCDB3A64F429E59118303FD7AEB5">
    <w:name w:val="4E8E8DCDB3A64F429E59118303FD7AEB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1635052BE39450CB25D294001E33DFC5">
    <w:name w:val="D1635052BE39450CB25D294001E33DFC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32504E79DFC42988112516CD031C4DC5">
    <w:name w:val="132504E79DFC42988112516CD031C4DC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1794CD3A3B647DDA353938EA5519CDE5">
    <w:name w:val="E1794CD3A3B647DDA353938EA5519CDE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5DEA5B84BCF4683AC9B812C7E840EF15">
    <w:name w:val="F5DEA5B84BCF4683AC9B812C7E840EF1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3C3DEB614194A5BAFC8F436369E3D775">
    <w:name w:val="23C3DEB614194A5BAFC8F436369E3D77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762D009A7921402FA89F11B40B131C985">
    <w:name w:val="762D009A7921402FA89F11B40B131C98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613DA867B0E48738DC9D0B46A17547F7">
    <w:name w:val="9613DA867B0E48738DC9D0B46A17547F7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3881C093AC904BACAD6C5BAA913FEC755">
    <w:name w:val="3881C093AC904BACAD6C5BAA913FEC75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9CDBEAA73540A9AF4443B6548B2B4F6">
    <w:name w:val="949CDBEAA73540A9AF4443B6548B2B4F6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D5125ECCF54E01A5B74C7BB397702B3">
    <w:name w:val="CCD5125ECCF54E01A5B74C7BB397702B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11B2119C9E4AC88D77226DBDD188E35">
    <w:name w:val="5211B2119C9E4AC88D77226DBDD188E3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BCC0D3186624DECAF0324EBAE9742EE5">
    <w:name w:val="4BCC0D3186624DECAF0324EBAE9742EE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5CBEACC70A94CB2983037CCF5019E465">
    <w:name w:val="C5CBEACC70A94CB2983037CCF5019E46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0C1951076174B25AEA203B079EC18CA5">
    <w:name w:val="50C1951076174B25AEA203B079EC18CA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A0AB4E83143473A8D51E2A79BB83DC27">
    <w:name w:val="2A0AB4E83143473A8D51E2A79BB83DC27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F4682FD4B1644A591582CFBB2E1A1F65">
    <w:name w:val="EF4682FD4B1644A591582CFBB2E1A1F65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85061E5B1BA4FEDB84FEB96069E66723">
    <w:name w:val="185061E5B1BA4FEDB84FEB96069E6672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ED8E31D1A9A4A539EE9305544A1904B3">
    <w:name w:val="6ED8E31D1A9A4A539EE9305544A1904B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DF157DAA5C74476A854CFD318BA9A9C3">
    <w:name w:val="ADF157DAA5C74476A854CFD318BA9A9C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3D25CC0ED642CBB196D93EA7F0D0953">
    <w:name w:val="2F3D25CC0ED642CBB196D93EA7F0D095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EF0CEF13CF047A08A9C5C01129895983">
    <w:name w:val="4EF0CEF13CF047A08A9C5C0112989598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8331473CBEC4B5FAC2D95EF9175F47C3">
    <w:name w:val="F8331473CBEC4B5FAC2D95EF9175F47C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812D2598EB94A18A50C16293E4898F53">
    <w:name w:val="7812D2598EB94A18A50C16293E4898F5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EF59C2568DB42C590402811455CF11A3">
    <w:name w:val="FEF59C2568DB42C590402811455CF11A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DBF92E5A46F4B51889A2BF3B22874BF3">
    <w:name w:val="CDBF92E5A46F4B51889A2BF3B22874BF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E20FB4F2D154531AD0B6C1BDF68BF073">
    <w:name w:val="AE20FB4F2D154531AD0B6C1BDF68BF07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5B6801316B84E6C92A464EB321E87E53">
    <w:name w:val="B5B6801316B84E6C92A464EB321E87E5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B31F2E0EF544F7BAC4AD608CA39DFDA3">
    <w:name w:val="1B31F2E0EF544F7BAC4AD608CA39DFDA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D2446A0C7184B1B997508DB372B8A043">
    <w:name w:val="5D2446A0C7184B1B997508DB372B8A04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B735E2173914EC59A8AD28844BF51A56">
    <w:name w:val="7B735E2173914EC59A8AD28844BF51A56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4FB3357B2A041BCA069DB9ADBAA2B2D6">
    <w:name w:val="D4FB3357B2A041BCA069DB9ADBAA2B2D6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35BADB65EDD405B8BE6384D27FA3E476">
    <w:name w:val="935BADB65EDD405B8BE6384D27FA3E476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8BA2D0A7DAD84A7B89A1AEEB7754B9CD3">
    <w:name w:val="8BA2D0A7DAD84A7B89A1AEEB7754B9CD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25E42C0B1747419381BC2728FFC2D56">
    <w:name w:val="2F25E42C0B1747419381BC2728FFC2D56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151E72E0B7047238ADD3D8DE44AF36D6">
    <w:name w:val="C151E72E0B7047238ADD3D8DE44AF36D6"/>
    <w:rsid w:val="00A27627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5F59A5E06EC417289D24145986790ED3">
    <w:name w:val="15F59A5E06EC417289D24145986790ED3"/>
    <w:rsid w:val="00A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B8D48F912A740CC9A18AA845A34334E">
    <w:name w:val="DB8D48F912A740CC9A18AA845A34334E"/>
    <w:rsid w:val="00A27627"/>
  </w:style>
  <w:style w:type="paragraph" w:customStyle="1" w:styleId="B65DE1CCBA2F45B3BC8485711CDD89CC14">
    <w:name w:val="B65DE1CCBA2F45B3BC8485711CDD89CC1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A1BF12B3394BB4A9B1A2F508AB9FA113">
    <w:name w:val="F3A1BF12B3394BB4A9B1A2F508AB9FA113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13">
    <w:name w:val="3D286AF0F0FD48EC8ADE8F3C9053228E13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13">
    <w:name w:val="BF95D60B65C04F09BB493AB0879D430013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11">
    <w:name w:val="658759028F4D4CD3B2AA2C1AA65EDADE1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11">
    <w:name w:val="EB91ECF7F5EF41A7807D77EFDEF04AA31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1718B58AF74829B6DAE8D99C18DEF811">
    <w:name w:val="7B1718B58AF74829B6DAE8D99C18DEF81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11">
    <w:name w:val="F3707BAE35DC49828E15777332BF243B1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11">
    <w:name w:val="5B6A3772953F48E384206F68F0D1FBBC1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11">
    <w:name w:val="E5F85BD0F0834EC8AA14685A8D916C561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11">
    <w:name w:val="389090F4C3EE4524ACB148AC66B8E9B91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11">
    <w:name w:val="C787519B98E7450BB91AAEB8A33DDE6E1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11">
    <w:name w:val="3EB31BF7C30541B7B2042A889C2BE7791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12">
    <w:name w:val="0F9B51220BED4E8791995E4BBD4C0C6612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11">
    <w:name w:val="AF48C0A67B674A9A9166C5E4F8F550E71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11">
    <w:name w:val="504E01EEC46F4C9F83CFEA02ABE570DC1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B617309F1446FB8D3595C06ABBCD87">
    <w:name w:val="695B617309F1446FB8D3595C06ABBCD87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77ED6C547244D1D9D2ED3467627054F8">
    <w:name w:val="F77ED6C547244D1D9D2ED3467627054F8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284EC75849546179DC1B6EA1E46CE354">
    <w:name w:val="8284EC75849546179DC1B6EA1E46CE35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A95D8485A64170A48A9D706D013CC34">
    <w:name w:val="65A95D8485A64170A48A9D706D013CC3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E4D0F1E5FE429B87CF1A874246269D4">
    <w:name w:val="A0E4D0F1E5FE429B87CF1A874246269D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EB76C8C32E4D398314F979DACDE8BC4">
    <w:name w:val="AAEB76C8C32E4D398314F979DACDE8BC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2AA24814A14EAFABDE78393D2711F54">
    <w:name w:val="CD2AA24814A14EAFABDE78393D2711F5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D20A80C9FE4650A22526F451224E084">
    <w:name w:val="5AD20A80C9FE4650A22526F451224E08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7B961A84D274DBDB6BBB49EAC5118144">
    <w:name w:val="D7B961A84D274DBDB6BBB49EAC511814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E8BB949B0D4002ABD7B0BEEA5B00984">
    <w:name w:val="C6E8BB949B0D4002ABD7B0BEEA5B0098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DE737C26D4F46F49BCB6294849B00D14">
    <w:name w:val="7DE737C26D4F46F49BCB6294849B00D1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F5BB7308C3401A970327D8820FC4524">
    <w:name w:val="7BF5BB7308C3401A970327D8820FC452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F3CBE981D940ED842E10483F5D31663">
    <w:name w:val="71F3CBE981D940ED842E10483F5D31663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2BECB93DDF546EAA25476D5BC8C8F663">
    <w:name w:val="32BECB93DDF546EAA25476D5BC8C8F663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F4624292005456D8AF6DC067FEF50715">
    <w:name w:val="3F4624292005456D8AF6DC067FEF50715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6EE281732196406B87E45B27FFF739D36">
    <w:name w:val="6EE281732196406B87E45B27FFF739D3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637FBAFD61C4667BACE0548270A577E6">
    <w:name w:val="E637FBAFD61C4667BACE0548270A577E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B59A31539D4709A530D0DDAD9841876">
    <w:name w:val="94B59A31539D4709A530D0DDAD984187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5DD8237E488422CA37E67B6029F2FEE6">
    <w:name w:val="D5DD8237E488422CA37E67B6029F2FEE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165D543316640DAB97A550B991147B26">
    <w:name w:val="F165D543316640DAB97A550B991147B2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AA2768DA2979478CAEA2767F639907716">
    <w:name w:val="AA2768DA2979478CAEA2767F63990771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3A2C10DC90A4EBEA9E7E8C74CC542676">
    <w:name w:val="53A2C10DC90A4EBEA9E7E8C74CC54267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71360B70E1E4BFDA2DC90F16349CFE48">
    <w:name w:val="471360B70E1E4BFDA2DC90F16349CFE48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4EB4C9CC052473F8F391FCA053F94B46">
    <w:name w:val="E4EB4C9CC052473F8F391FCA053F94B4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E8E8DCDB3A64F429E59118303FD7AEB6">
    <w:name w:val="4E8E8DCDB3A64F429E59118303FD7AEB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1635052BE39450CB25D294001E33DFC6">
    <w:name w:val="D1635052BE39450CB25D294001E33DFC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32504E79DFC42988112516CD031C4DC6">
    <w:name w:val="132504E79DFC42988112516CD031C4DC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1794CD3A3B647DDA353938EA5519CDE6">
    <w:name w:val="E1794CD3A3B647DDA353938EA5519CDE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5DEA5B84BCF4683AC9B812C7E840EF16">
    <w:name w:val="F5DEA5B84BCF4683AC9B812C7E840EF1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3C3DEB614194A5BAFC8F436369E3D776">
    <w:name w:val="23C3DEB614194A5BAFC8F436369E3D77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762D009A7921402FA89F11B40B131C986">
    <w:name w:val="762D009A7921402FA89F11B40B131C98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613DA867B0E48738DC9D0B46A17547F8">
    <w:name w:val="9613DA867B0E48738DC9D0B46A17547F8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3881C093AC904BACAD6C5BAA913FEC756">
    <w:name w:val="3881C093AC904BACAD6C5BAA913FEC75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9CDBEAA73540A9AF4443B6548B2B4F7">
    <w:name w:val="949CDBEAA73540A9AF4443B6548B2B4F7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D5125ECCF54E01A5B74C7BB397702B4">
    <w:name w:val="CCD5125ECCF54E01A5B74C7BB397702B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11B2119C9E4AC88D77226DBDD188E36">
    <w:name w:val="5211B2119C9E4AC88D77226DBDD188E3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BCC0D3186624DECAF0324EBAE9742EE6">
    <w:name w:val="4BCC0D3186624DECAF0324EBAE9742EE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5CBEACC70A94CB2983037CCF5019E466">
    <w:name w:val="C5CBEACC70A94CB2983037CCF5019E46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0C1951076174B25AEA203B079EC18CA6">
    <w:name w:val="50C1951076174B25AEA203B079EC18CA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A0AB4E83143473A8D51E2A79BB83DC28">
    <w:name w:val="2A0AB4E83143473A8D51E2A79BB83DC28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F4682FD4B1644A591582CFBB2E1A1F66">
    <w:name w:val="EF4682FD4B1644A591582CFBB2E1A1F66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85061E5B1BA4FEDB84FEB96069E66724">
    <w:name w:val="185061E5B1BA4FEDB84FEB96069E6672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ED8E31D1A9A4A539EE9305544A1904B4">
    <w:name w:val="6ED8E31D1A9A4A539EE9305544A1904B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DF157DAA5C74476A854CFD318BA9A9C4">
    <w:name w:val="ADF157DAA5C74476A854CFD318BA9A9C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3D25CC0ED642CBB196D93EA7F0D0954">
    <w:name w:val="2F3D25CC0ED642CBB196D93EA7F0D095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EF0CEF13CF047A08A9C5C01129895984">
    <w:name w:val="4EF0CEF13CF047A08A9C5C0112989598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8331473CBEC4B5FAC2D95EF9175F47C4">
    <w:name w:val="F8331473CBEC4B5FAC2D95EF9175F47C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812D2598EB94A18A50C16293E4898F54">
    <w:name w:val="7812D2598EB94A18A50C16293E4898F5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EF59C2568DB42C590402811455CF11A4">
    <w:name w:val="FEF59C2568DB42C590402811455CF11A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DBF92E5A46F4B51889A2BF3B22874BF4">
    <w:name w:val="CDBF92E5A46F4B51889A2BF3B22874BF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E20FB4F2D154531AD0B6C1BDF68BF074">
    <w:name w:val="AE20FB4F2D154531AD0B6C1BDF68BF07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5B6801316B84E6C92A464EB321E87E54">
    <w:name w:val="B5B6801316B84E6C92A464EB321E87E5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B31F2E0EF544F7BAC4AD608CA39DFDA4">
    <w:name w:val="1B31F2E0EF544F7BAC4AD608CA39DFDA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D2446A0C7184B1B997508DB372B8A044">
    <w:name w:val="5D2446A0C7184B1B997508DB372B8A04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B735E2173914EC59A8AD28844BF51A57">
    <w:name w:val="7B735E2173914EC59A8AD28844BF51A57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4FB3357B2A041BCA069DB9ADBAA2B2D7">
    <w:name w:val="D4FB3357B2A041BCA069DB9ADBAA2B2D7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35BADB65EDD405B8BE6384D27FA3E477">
    <w:name w:val="935BADB65EDD405B8BE6384D27FA3E477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8BA2D0A7DAD84A7B89A1AEEB7754B9CD4">
    <w:name w:val="8BA2D0A7DAD84A7B89A1AEEB7754B9CD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25E42C0B1747419381BC2728FFC2D57">
    <w:name w:val="2F25E42C0B1747419381BC2728FFC2D57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151E72E0B7047238ADD3D8DE44AF36D7">
    <w:name w:val="C151E72E0B7047238ADD3D8DE44AF36D7"/>
    <w:rsid w:val="00956313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5F59A5E06EC417289D24145986790ED4">
    <w:name w:val="15F59A5E06EC417289D24145986790ED4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B8D48F912A740CC9A18AA845A34334E1">
    <w:name w:val="DB8D48F912A740CC9A18AA845A34334E1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9C8F69D9D014B92A9A52FA129A008ED">
    <w:name w:val="C9C8F69D9D014B92A9A52FA129A008ED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6D8E5F9697845ED9524BE2271CE0258">
    <w:name w:val="36D8E5F9697845ED9524BE2271CE0258"/>
    <w:rsid w:val="00956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5DE1CCBA2F45B3BC8485711CDD89CC15">
    <w:name w:val="B65DE1CCBA2F45B3BC8485711CDD89CC1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A1BF12B3394BB4A9B1A2F508AB9FA114">
    <w:name w:val="F3A1BF12B3394BB4A9B1A2F508AB9FA114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14">
    <w:name w:val="3D286AF0F0FD48EC8ADE8F3C9053228E14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14">
    <w:name w:val="BF95D60B65C04F09BB493AB0879D430014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12">
    <w:name w:val="658759028F4D4CD3B2AA2C1AA65EDADE12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12">
    <w:name w:val="EB91ECF7F5EF41A7807D77EFDEF04AA312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A494A83B45B4AFF9543B9E89B9E6B2E">
    <w:name w:val="EA494A83B45B4AFF9543B9E89B9E6B2E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12">
    <w:name w:val="F3707BAE35DC49828E15777332BF243B12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12">
    <w:name w:val="5B6A3772953F48E384206F68F0D1FBBC12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12">
    <w:name w:val="E5F85BD0F0834EC8AA14685A8D916C5612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12">
    <w:name w:val="389090F4C3EE4524ACB148AC66B8E9B912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12">
    <w:name w:val="C787519B98E7450BB91AAEB8A33DDE6E12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12">
    <w:name w:val="3EB31BF7C30541B7B2042A889C2BE77912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13">
    <w:name w:val="0F9B51220BED4E8791995E4BBD4C0C6613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12">
    <w:name w:val="AF48C0A67B674A9A9166C5E4F8F550E712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12">
    <w:name w:val="504E01EEC46F4C9F83CFEA02ABE570DC12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B617309F1446FB8D3595C06ABBCD88">
    <w:name w:val="695B617309F1446FB8D3595C06ABBCD88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77ED6C547244D1D9D2ED3467627054F9">
    <w:name w:val="F77ED6C547244D1D9D2ED3467627054F9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284EC75849546179DC1B6EA1E46CE355">
    <w:name w:val="8284EC75849546179DC1B6EA1E46CE35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A95D8485A64170A48A9D706D013CC35">
    <w:name w:val="65A95D8485A64170A48A9D706D013CC3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E4D0F1E5FE429B87CF1A874246269D5">
    <w:name w:val="A0E4D0F1E5FE429B87CF1A874246269D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EB76C8C32E4D398314F979DACDE8BC5">
    <w:name w:val="AAEB76C8C32E4D398314F979DACDE8BC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2AA24814A14EAFABDE78393D2711F55">
    <w:name w:val="CD2AA24814A14EAFABDE78393D2711F5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D20A80C9FE4650A22526F451224E085">
    <w:name w:val="5AD20A80C9FE4650A22526F451224E08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7B961A84D274DBDB6BBB49EAC5118145">
    <w:name w:val="D7B961A84D274DBDB6BBB49EAC511814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E8BB949B0D4002ABD7B0BEEA5B00985">
    <w:name w:val="C6E8BB949B0D4002ABD7B0BEEA5B0098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DE737C26D4F46F49BCB6294849B00D15">
    <w:name w:val="7DE737C26D4F46F49BCB6294849B00D1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F5BB7308C3401A970327D8820FC4525">
    <w:name w:val="7BF5BB7308C3401A970327D8820FC452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F3CBE981D940ED842E10483F5D31664">
    <w:name w:val="71F3CBE981D940ED842E10483F5D31664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2BECB93DDF546EAA25476D5BC8C8F664">
    <w:name w:val="32BECB93DDF546EAA25476D5BC8C8F664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F4624292005456D8AF6DC067FEF50716">
    <w:name w:val="3F4624292005456D8AF6DC067FEF50716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6EE281732196406B87E45B27FFF739D37">
    <w:name w:val="6EE281732196406B87E45B27FFF739D3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637FBAFD61C4667BACE0548270A577E7">
    <w:name w:val="E637FBAFD61C4667BACE0548270A577E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B59A31539D4709A530D0DDAD9841877">
    <w:name w:val="94B59A31539D4709A530D0DDAD984187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5DD8237E488422CA37E67B6029F2FEE7">
    <w:name w:val="D5DD8237E488422CA37E67B6029F2FEE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165D543316640DAB97A550B991147B27">
    <w:name w:val="F165D543316640DAB97A550B991147B2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AA2768DA2979478CAEA2767F639907717">
    <w:name w:val="AA2768DA2979478CAEA2767F63990771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3A2C10DC90A4EBEA9E7E8C74CC542677">
    <w:name w:val="53A2C10DC90A4EBEA9E7E8C74CC54267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71360B70E1E4BFDA2DC90F16349CFE49">
    <w:name w:val="471360B70E1E4BFDA2DC90F16349CFE49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4EB4C9CC052473F8F391FCA053F94B47">
    <w:name w:val="E4EB4C9CC052473F8F391FCA053F94B4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E8E8DCDB3A64F429E59118303FD7AEB7">
    <w:name w:val="4E8E8DCDB3A64F429E59118303FD7AEB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1635052BE39450CB25D294001E33DFC7">
    <w:name w:val="D1635052BE39450CB25D294001E33DFC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32504E79DFC42988112516CD031C4DC7">
    <w:name w:val="132504E79DFC42988112516CD031C4DC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1794CD3A3B647DDA353938EA5519CDE7">
    <w:name w:val="E1794CD3A3B647DDA353938EA5519CDE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5DEA5B84BCF4683AC9B812C7E840EF17">
    <w:name w:val="F5DEA5B84BCF4683AC9B812C7E840EF1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3C3DEB614194A5BAFC8F436369E3D777">
    <w:name w:val="23C3DEB614194A5BAFC8F436369E3D77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762D009A7921402FA89F11B40B131C987">
    <w:name w:val="762D009A7921402FA89F11B40B131C98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613DA867B0E48738DC9D0B46A17547F9">
    <w:name w:val="9613DA867B0E48738DC9D0B46A17547F9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3881C093AC904BACAD6C5BAA913FEC757">
    <w:name w:val="3881C093AC904BACAD6C5BAA913FEC75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9CDBEAA73540A9AF4443B6548B2B4F8">
    <w:name w:val="949CDBEAA73540A9AF4443B6548B2B4F8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D5125ECCF54E01A5B74C7BB397702B5">
    <w:name w:val="CCD5125ECCF54E01A5B74C7BB397702B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11B2119C9E4AC88D77226DBDD188E37">
    <w:name w:val="5211B2119C9E4AC88D77226DBDD188E3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BCC0D3186624DECAF0324EBAE9742EE7">
    <w:name w:val="4BCC0D3186624DECAF0324EBAE9742EE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5CBEACC70A94CB2983037CCF5019E467">
    <w:name w:val="C5CBEACC70A94CB2983037CCF5019E46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0C1951076174B25AEA203B079EC18CA7">
    <w:name w:val="50C1951076174B25AEA203B079EC18CA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A0AB4E83143473A8D51E2A79BB83DC29">
    <w:name w:val="2A0AB4E83143473A8D51E2A79BB83DC29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F4682FD4B1644A591582CFBB2E1A1F67">
    <w:name w:val="EF4682FD4B1644A591582CFBB2E1A1F67"/>
    <w:rsid w:val="00B1513B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85061E5B1BA4FEDB84FEB96069E66725">
    <w:name w:val="185061E5B1BA4FEDB84FEB96069E6672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ED8E31D1A9A4A539EE9305544A1904B5">
    <w:name w:val="6ED8E31D1A9A4A539EE9305544A1904B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DF157DAA5C74476A854CFD318BA9A9C5">
    <w:name w:val="ADF157DAA5C74476A854CFD318BA9A9C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3D25CC0ED642CBB196D93EA7F0D0955">
    <w:name w:val="2F3D25CC0ED642CBB196D93EA7F0D095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EF0CEF13CF047A08A9C5C01129895985">
    <w:name w:val="4EF0CEF13CF047A08A9C5C0112989598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8331473CBEC4B5FAC2D95EF9175F47C5">
    <w:name w:val="F8331473CBEC4B5FAC2D95EF9175F47C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812D2598EB94A18A50C16293E4898F55">
    <w:name w:val="7812D2598EB94A18A50C16293E4898F5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EF59C2568DB42C590402811455CF11A5">
    <w:name w:val="FEF59C2568DB42C590402811455CF11A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DBF92E5A46F4B51889A2BF3B22874BF5">
    <w:name w:val="CDBF92E5A46F4B51889A2BF3B22874BF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E20FB4F2D154531AD0B6C1BDF68BF075">
    <w:name w:val="AE20FB4F2D154531AD0B6C1BDF68BF07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5B6801316B84E6C92A464EB321E87E55">
    <w:name w:val="B5B6801316B84E6C92A464EB321E87E5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B31F2E0EF544F7BAC4AD608CA39DFDA5">
    <w:name w:val="1B31F2E0EF544F7BAC4AD608CA39DFDA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D2446A0C7184B1B997508DB372B8A045">
    <w:name w:val="5D2446A0C7184B1B997508DB372B8A04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BA2D0A7DAD84A7B89A1AEEB7754B9CD5">
    <w:name w:val="8BA2D0A7DAD84A7B89A1AEEB7754B9CD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5F59A5E06EC417289D24145986790ED5">
    <w:name w:val="15F59A5E06EC417289D24145986790ED5"/>
    <w:rsid w:val="00B1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5DE1CCBA2F45B3BC8485711CDD89CC16">
    <w:name w:val="B65DE1CCBA2F45B3BC8485711CDD89CC1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A1BF12B3394BB4A9B1A2F508AB9FA115">
    <w:name w:val="F3A1BF12B3394BB4A9B1A2F508AB9FA115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15">
    <w:name w:val="3D286AF0F0FD48EC8ADE8F3C9053228E15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15">
    <w:name w:val="BF95D60B65C04F09BB493AB0879D430015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13">
    <w:name w:val="658759028F4D4CD3B2AA2C1AA65EDADE13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13">
    <w:name w:val="EB91ECF7F5EF41A7807D77EFDEF04AA313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A494A83B45B4AFF9543B9E89B9E6B2E1">
    <w:name w:val="EA494A83B45B4AFF9543B9E89B9E6B2E1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13">
    <w:name w:val="F3707BAE35DC49828E15777332BF243B13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13">
    <w:name w:val="5B6A3772953F48E384206F68F0D1FBBC13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13">
    <w:name w:val="E5F85BD0F0834EC8AA14685A8D916C5613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13">
    <w:name w:val="389090F4C3EE4524ACB148AC66B8E9B913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13">
    <w:name w:val="C787519B98E7450BB91AAEB8A33DDE6E13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13">
    <w:name w:val="3EB31BF7C30541B7B2042A889C2BE77913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14">
    <w:name w:val="0F9B51220BED4E8791995E4BBD4C0C6614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13">
    <w:name w:val="AF48C0A67B674A9A9166C5E4F8F550E713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13">
    <w:name w:val="504E01EEC46F4C9F83CFEA02ABE570DC13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B617309F1446FB8D3595C06ABBCD89">
    <w:name w:val="695B617309F1446FB8D3595C06ABBCD89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77ED6C547244D1D9D2ED3467627054F10">
    <w:name w:val="F77ED6C547244D1D9D2ED3467627054F10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284EC75849546179DC1B6EA1E46CE356">
    <w:name w:val="8284EC75849546179DC1B6EA1E46CE35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A95D8485A64170A48A9D706D013CC36">
    <w:name w:val="65A95D8485A64170A48A9D706D013CC3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E4D0F1E5FE429B87CF1A874246269D6">
    <w:name w:val="A0E4D0F1E5FE429B87CF1A874246269D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EB76C8C32E4D398314F979DACDE8BC6">
    <w:name w:val="AAEB76C8C32E4D398314F979DACDE8BC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2AA24814A14EAFABDE78393D2711F56">
    <w:name w:val="CD2AA24814A14EAFABDE78393D2711F5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D20A80C9FE4650A22526F451224E086">
    <w:name w:val="5AD20A80C9FE4650A22526F451224E08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7B961A84D274DBDB6BBB49EAC5118146">
    <w:name w:val="D7B961A84D274DBDB6BBB49EAC511814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E8BB949B0D4002ABD7B0BEEA5B00986">
    <w:name w:val="C6E8BB949B0D4002ABD7B0BEEA5B0098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DE737C26D4F46F49BCB6294849B00D16">
    <w:name w:val="7DE737C26D4F46F49BCB6294849B00D1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F5BB7308C3401A970327D8820FC4526">
    <w:name w:val="7BF5BB7308C3401A970327D8820FC452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F3CBE981D940ED842E10483F5D31665">
    <w:name w:val="71F3CBE981D940ED842E10483F5D31665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2BECB93DDF546EAA25476D5BC8C8F665">
    <w:name w:val="32BECB93DDF546EAA25476D5BC8C8F665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F4624292005456D8AF6DC067FEF50717">
    <w:name w:val="3F4624292005456D8AF6DC067FEF50717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6EE281732196406B87E45B27FFF739D38">
    <w:name w:val="6EE281732196406B87E45B27FFF739D3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637FBAFD61C4667BACE0548270A577E8">
    <w:name w:val="E637FBAFD61C4667BACE0548270A577E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B59A31539D4709A530D0DDAD9841878">
    <w:name w:val="94B59A31539D4709A530D0DDAD984187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5DD8237E488422CA37E67B6029F2FEE8">
    <w:name w:val="D5DD8237E488422CA37E67B6029F2FEE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165D543316640DAB97A550B991147B28">
    <w:name w:val="F165D543316640DAB97A550B991147B2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AA2768DA2979478CAEA2767F639907718">
    <w:name w:val="AA2768DA2979478CAEA2767F63990771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3A2C10DC90A4EBEA9E7E8C74CC542678">
    <w:name w:val="53A2C10DC90A4EBEA9E7E8C74CC54267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71360B70E1E4BFDA2DC90F16349CFE410">
    <w:name w:val="471360B70E1E4BFDA2DC90F16349CFE410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4EB4C9CC052473F8F391FCA053F94B48">
    <w:name w:val="E4EB4C9CC052473F8F391FCA053F94B4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E8E8DCDB3A64F429E59118303FD7AEB8">
    <w:name w:val="4E8E8DCDB3A64F429E59118303FD7AEB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1635052BE39450CB25D294001E33DFC8">
    <w:name w:val="D1635052BE39450CB25D294001E33DFC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32504E79DFC42988112516CD031C4DC8">
    <w:name w:val="132504E79DFC42988112516CD031C4DC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1794CD3A3B647DDA353938EA5519CDE8">
    <w:name w:val="E1794CD3A3B647DDA353938EA5519CDE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5DEA5B84BCF4683AC9B812C7E840EF18">
    <w:name w:val="F5DEA5B84BCF4683AC9B812C7E840EF1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3C3DEB614194A5BAFC8F436369E3D778">
    <w:name w:val="23C3DEB614194A5BAFC8F436369E3D77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762D009A7921402FA89F11B40B131C988">
    <w:name w:val="762D009A7921402FA89F11B40B131C98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613DA867B0E48738DC9D0B46A17547F10">
    <w:name w:val="9613DA867B0E48738DC9D0B46A17547F10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3881C093AC904BACAD6C5BAA913FEC758">
    <w:name w:val="3881C093AC904BACAD6C5BAA913FEC75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DBCF2C015C74C7B8A94816D23CAAB95">
    <w:name w:val="EDBCF2C015C74C7B8A94816D23CAAB95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D5125ECCF54E01A5B74C7BB397702B6">
    <w:name w:val="CCD5125ECCF54E01A5B74C7BB397702B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11B2119C9E4AC88D77226DBDD188E38">
    <w:name w:val="5211B2119C9E4AC88D77226DBDD188E3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BCC0D3186624DECAF0324EBAE9742EE8">
    <w:name w:val="4BCC0D3186624DECAF0324EBAE9742EE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5CBEACC70A94CB2983037CCF5019E468">
    <w:name w:val="C5CBEACC70A94CB2983037CCF5019E46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0C1951076174B25AEA203B079EC18CA8">
    <w:name w:val="50C1951076174B25AEA203B079EC18CA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A0AB4E83143473A8D51E2A79BB83DC210">
    <w:name w:val="2A0AB4E83143473A8D51E2A79BB83DC210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F4682FD4B1644A591582CFBB2E1A1F68">
    <w:name w:val="EF4682FD4B1644A591582CFBB2E1A1F68"/>
    <w:rsid w:val="0043573A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85061E5B1BA4FEDB84FEB96069E66726">
    <w:name w:val="185061E5B1BA4FEDB84FEB96069E6672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ED8E31D1A9A4A539EE9305544A1904B6">
    <w:name w:val="6ED8E31D1A9A4A539EE9305544A1904B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DF157DAA5C74476A854CFD318BA9A9C6">
    <w:name w:val="ADF157DAA5C74476A854CFD318BA9A9C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3D25CC0ED642CBB196D93EA7F0D0956">
    <w:name w:val="2F3D25CC0ED642CBB196D93EA7F0D095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EF0CEF13CF047A08A9C5C01129895986">
    <w:name w:val="4EF0CEF13CF047A08A9C5C0112989598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8331473CBEC4B5FAC2D95EF9175F47C6">
    <w:name w:val="F8331473CBEC4B5FAC2D95EF9175F47C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812D2598EB94A18A50C16293E4898F56">
    <w:name w:val="7812D2598EB94A18A50C16293E4898F5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EF59C2568DB42C590402811455CF11A6">
    <w:name w:val="FEF59C2568DB42C590402811455CF11A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DBF92E5A46F4B51889A2BF3B22874BF6">
    <w:name w:val="CDBF92E5A46F4B51889A2BF3B22874BF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E20FB4F2D154531AD0B6C1BDF68BF076">
    <w:name w:val="AE20FB4F2D154531AD0B6C1BDF68BF07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5B6801316B84E6C92A464EB321E87E56">
    <w:name w:val="B5B6801316B84E6C92A464EB321E87E5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B31F2E0EF544F7BAC4AD608CA39DFDA6">
    <w:name w:val="1B31F2E0EF544F7BAC4AD608CA39DFDA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D2446A0C7184B1B997508DB372B8A046">
    <w:name w:val="5D2446A0C7184B1B997508DB372B8A04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BA2D0A7DAD84A7B89A1AEEB7754B9CD6">
    <w:name w:val="8BA2D0A7DAD84A7B89A1AEEB7754B9CD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5F59A5E06EC417289D24145986790ED6">
    <w:name w:val="15F59A5E06EC417289D24145986790ED6"/>
    <w:rsid w:val="0043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5DE1CCBA2F45B3BC8485711CDD89CC17">
    <w:name w:val="B65DE1CCBA2F45B3BC8485711CDD89CC1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A1BF12B3394BB4A9B1A2F508AB9FA116">
    <w:name w:val="F3A1BF12B3394BB4A9B1A2F508AB9FA116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286AF0F0FD48EC8ADE8F3C9053228E16">
    <w:name w:val="3D286AF0F0FD48EC8ADE8F3C9053228E16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F95D60B65C04F09BB493AB0879D430016">
    <w:name w:val="BF95D60B65C04F09BB493AB0879D430016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8759028F4D4CD3B2AA2C1AA65EDADE14">
    <w:name w:val="658759028F4D4CD3B2AA2C1AA65EDADE14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91ECF7F5EF41A7807D77EFDEF04AA314">
    <w:name w:val="EB91ECF7F5EF41A7807D77EFDEF04AA314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A494A83B45B4AFF9543B9E89B9E6B2E2">
    <w:name w:val="EA494A83B45B4AFF9543B9E89B9E6B2E2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707BAE35DC49828E15777332BF243B14">
    <w:name w:val="F3707BAE35DC49828E15777332BF243B14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B6A3772953F48E384206F68F0D1FBBC14">
    <w:name w:val="5B6A3772953F48E384206F68F0D1FBBC14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F85BD0F0834EC8AA14685A8D916C5614">
    <w:name w:val="E5F85BD0F0834EC8AA14685A8D916C5614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89090F4C3EE4524ACB148AC66B8E9B914">
    <w:name w:val="389090F4C3EE4524ACB148AC66B8E9B914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787519B98E7450BB91AAEB8A33DDE6E14">
    <w:name w:val="C787519B98E7450BB91AAEB8A33DDE6E14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B31BF7C30541B7B2042A889C2BE77914">
    <w:name w:val="3EB31BF7C30541B7B2042A889C2BE77914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9B51220BED4E8791995E4BBD4C0C6615">
    <w:name w:val="0F9B51220BED4E8791995E4BBD4C0C6615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48C0A67B674A9A9166C5E4F8F550E714">
    <w:name w:val="AF48C0A67B674A9A9166C5E4F8F550E714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4E01EEC46F4C9F83CFEA02ABE570DC14">
    <w:name w:val="504E01EEC46F4C9F83CFEA02ABE570DC14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B617309F1446FB8D3595C06ABBCD810">
    <w:name w:val="695B617309F1446FB8D3595C06ABBCD810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77ED6C547244D1D9D2ED3467627054F11">
    <w:name w:val="F77ED6C547244D1D9D2ED3467627054F11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284EC75849546179DC1B6EA1E46CE357">
    <w:name w:val="8284EC75849546179DC1B6EA1E46CE35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A95D8485A64170A48A9D706D013CC37">
    <w:name w:val="65A95D8485A64170A48A9D706D013CC3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E4D0F1E5FE429B87CF1A874246269D7">
    <w:name w:val="A0E4D0F1E5FE429B87CF1A874246269D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EB76C8C32E4D398314F979DACDE8BC7">
    <w:name w:val="AAEB76C8C32E4D398314F979DACDE8BC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2AA24814A14EAFABDE78393D2711F57">
    <w:name w:val="CD2AA24814A14EAFABDE78393D2711F5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D20A80C9FE4650A22526F451224E087">
    <w:name w:val="5AD20A80C9FE4650A22526F451224E08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7B961A84D274DBDB6BBB49EAC5118147">
    <w:name w:val="D7B961A84D274DBDB6BBB49EAC511814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E8BB949B0D4002ABD7B0BEEA5B00987">
    <w:name w:val="C6E8BB949B0D4002ABD7B0BEEA5B0098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DE737C26D4F46F49BCB6294849B00D17">
    <w:name w:val="7DE737C26D4F46F49BCB6294849B00D1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F5BB7308C3401A970327D8820FC4527">
    <w:name w:val="7BF5BB7308C3401A970327D8820FC452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F3CBE981D940ED842E10483F5D31666">
    <w:name w:val="71F3CBE981D940ED842E10483F5D31666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2BECB93DDF546EAA25476D5BC8C8F666">
    <w:name w:val="32BECB93DDF546EAA25476D5BC8C8F666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F4624292005456D8AF6DC067FEF50718">
    <w:name w:val="3F4624292005456D8AF6DC067FEF50718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6EE281732196406B87E45B27FFF739D39">
    <w:name w:val="6EE281732196406B87E45B27FFF739D3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637FBAFD61C4667BACE0548270A577E9">
    <w:name w:val="E637FBAFD61C4667BACE0548270A577E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4B59A31539D4709A530D0DDAD9841879">
    <w:name w:val="94B59A31539D4709A530D0DDAD984187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5DD8237E488422CA37E67B6029F2FEE9">
    <w:name w:val="D5DD8237E488422CA37E67B6029F2FEE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165D543316640DAB97A550B991147B29">
    <w:name w:val="F165D543316640DAB97A550B991147B2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AA2768DA2979478CAEA2767F639907719">
    <w:name w:val="AA2768DA2979478CAEA2767F63990771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3A2C10DC90A4EBEA9E7E8C74CC542679">
    <w:name w:val="53A2C10DC90A4EBEA9E7E8C74CC54267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71360B70E1E4BFDA2DC90F16349CFE411">
    <w:name w:val="471360B70E1E4BFDA2DC90F16349CFE411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4EB4C9CC052473F8F391FCA053F94B49">
    <w:name w:val="E4EB4C9CC052473F8F391FCA053F94B4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E8E8DCDB3A64F429E59118303FD7AEB9">
    <w:name w:val="4E8E8DCDB3A64F429E59118303FD7AEB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D1635052BE39450CB25D294001E33DFC9">
    <w:name w:val="D1635052BE39450CB25D294001E33DFC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32504E79DFC42988112516CD031C4DC9">
    <w:name w:val="132504E79DFC42988112516CD031C4DC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1794CD3A3B647DDA353938EA5519CDE9">
    <w:name w:val="E1794CD3A3B647DDA353938EA5519CDE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F5DEA5B84BCF4683AC9B812C7E840EF19">
    <w:name w:val="F5DEA5B84BCF4683AC9B812C7E840EF1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3C3DEB614194A5BAFC8F436369E3D779">
    <w:name w:val="23C3DEB614194A5BAFC8F436369E3D77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762D009A7921402FA89F11B40B131C989">
    <w:name w:val="762D009A7921402FA89F11B40B131C98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9613DA867B0E48738DC9D0B46A17547F11">
    <w:name w:val="9613DA867B0E48738DC9D0B46A17547F11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3881C093AC904BACAD6C5BAA913FEC759">
    <w:name w:val="3881C093AC904BACAD6C5BAA913FEC75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DBCF2C015C74C7B8A94816D23CAAB951">
    <w:name w:val="EDBCF2C015C74C7B8A94816D23CAAB951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CD5125ECCF54E01A5B74C7BB397702B7">
    <w:name w:val="CCD5125ECCF54E01A5B74C7BB397702B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11B2119C9E4AC88D77226DBDD188E39">
    <w:name w:val="5211B2119C9E4AC88D77226DBDD188E3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4BCC0D3186624DECAF0324EBAE9742EE9">
    <w:name w:val="4BCC0D3186624DECAF0324EBAE9742EE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C5CBEACC70A94CB2983037CCF5019E469">
    <w:name w:val="C5CBEACC70A94CB2983037CCF5019E46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50C1951076174B25AEA203B079EC18CA9">
    <w:name w:val="50C1951076174B25AEA203B079EC18CA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2A0AB4E83143473A8D51E2A79BB83DC211">
    <w:name w:val="2A0AB4E83143473A8D51E2A79BB83DC211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EF4682FD4B1644A591582CFBB2E1A1F69">
    <w:name w:val="EF4682FD4B1644A591582CFBB2E1A1F69"/>
    <w:rsid w:val="00E717A6"/>
    <w:pPr>
      <w:widowControl w:val="0"/>
      <w:autoSpaceDE w:val="0"/>
      <w:autoSpaceDN w:val="0"/>
      <w:spacing w:before="116" w:after="0" w:line="240" w:lineRule="auto"/>
      <w:ind w:left="56"/>
    </w:pPr>
    <w:rPr>
      <w:rFonts w:ascii="Calibri" w:eastAsia="Calibri" w:hAnsi="Calibri" w:cs="Calibri"/>
      <w:lang w:eastAsia="en-US"/>
    </w:rPr>
  </w:style>
  <w:style w:type="paragraph" w:customStyle="1" w:styleId="185061E5B1BA4FEDB84FEB96069E66727">
    <w:name w:val="185061E5B1BA4FEDB84FEB96069E6672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ED8E31D1A9A4A539EE9305544A1904B7">
    <w:name w:val="6ED8E31D1A9A4A539EE9305544A1904B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DF157DAA5C74476A854CFD318BA9A9C7">
    <w:name w:val="ADF157DAA5C74476A854CFD318BA9A9C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F3D25CC0ED642CBB196D93EA7F0D0957">
    <w:name w:val="2F3D25CC0ED642CBB196D93EA7F0D095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EF0CEF13CF047A08A9C5C01129895987">
    <w:name w:val="4EF0CEF13CF047A08A9C5C0112989598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8331473CBEC4B5FAC2D95EF9175F47C7">
    <w:name w:val="F8331473CBEC4B5FAC2D95EF9175F47C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812D2598EB94A18A50C16293E4898F57">
    <w:name w:val="7812D2598EB94A18A50C16293E4898F5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EF59C2568DB42C590402811455CF11A7">
    <w:name w:val="FEF59C2568DB42C590402811455CF11A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DBF92E5A46F4B51889A2BF3B22874BF7">
    <w:name w:val="CDBF92E5A46F4B51889A2BF3B22874BF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E20FB4F2D154531AD0B6C1BDF68BF077">
    <w:name w:val="AE20FB4F2D154531AD0B6C1BDF68BF07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5B6801316B84E6C92A464EB321E87E57">
    <w:name w:val="B5B6801316B84E6C92A464EB321E87E5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B31F2E0EF544F7BAC4AD608CA39DFDA7">
    <w:name w:val="1B31F2E0EF544F7BAC4AD608CA39DFDA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D2446A0C7184B1B997508DB372B8A047">
    <w:name w:val="5D2446A0C7184B1B997508DB372B8A04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BA2D0A7DAD84A7B89A1AEEB7754B9CD7">
    <w:name w:val="8BA2D0A7DAD84A7B89A1AEEB7754B9CD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5F59A5E06EC417289D24145986790ED7">
    <w:name w:val="15F59A5E06EC417289D24145986790ED7"/>
    <w:rsid w:val="00E71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FormularioLabel_2022.dotx</Template>
  <TotalTime>1</TotalTime>
  <Pages>11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Marilise Varricchio</dc:creator>
  <cp:lastModifiedBy>Marilise Varricchio</cp:lastModifiedBy>
  <cp:revision>3</cp:revision>
  <dcterms:created xsi:type="dcterms:W3CDTF">2022-08-03T07:26:00Z</dcterms:created>
  <dcterms:modified xsi:type="dcterms:W3CDTF">2022-08-03T07:27:00Z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2009-05-19T00:00:00Z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LiveCycle Designer ES 8.2</vt:lpwstr>
  </property>
</Properties>
</file>